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043E3" w:rsidR="002724DA" w:rsidP="003A78DD" w:rsidRDefault="003A78DD" w14:paraId="27EB246C" w14:textId="2FF8A9F2">
      <w:pPr>
        <w:spacing w:after="0" w:line="240" w:lineRule="auto"/>
        <w:rPr>
          <w:rFonts w:ascii="Calibri Light" w:hAnsi="Calibri Light" w:cs="Calibri Light"/>
        </w:rPr>
      </w:pPr>
      <w:r w:rsidRPr="005043E3">
        <w:rPr>
          <w:rFonts w:ascii="Calibri Light" w:hAnsi="Calibri Light" w:cs="Calibri Light"/>
        </w:rPr>
        <w:tab/>
      </w:r>
      <w:r w:rsidRPr="005043E3">
        <w:rPr>
          <w:rFonts w:ascii="Calibri Light" w:hAnsi="Calibri Light" w:cs="Calibri Light"/>
        </w:rPr>
        <w:tab/>
      </w:r>
      <w:r w:rsidRPr="005043E3">
        <w:rPr>
          <w:rFonts w:ascii="Calibri Light" w:hAnsi="Calibri Light" w:cs="Calibri Light"/>
        </w:rPr>
        <w:tab/>
      </w:r>
      <w:r w:rsidRPr="005043E3">
        <w:rPr>
          <w:rFonts w:ascii="Calibri Light" w:hAnsi="Calibri Light" w:cs="Calibri Light"/>
        </w:rPr>
        <w:tab/>
      </w:r>
      <w:r w:rsidRPr="005043E3">
        <w:rPr>
          <w:rFonts w:ascii="Calibri Light" w:hAnsi="Calibri Light" w:cs="Calibri Light"/>
        </w:rPr>
        <w:t xml:space="preserve">    *****************</w:t>
      </w:r>
      <w:r w:rsidRPr="005043E3">
        <w:rPr>
          <w:rFonts w:ascii="Calibri Light" w:hAnsi="Calibri Light" w:cs="Calibri Light"/>
        </w:rPr>
        <w:br/>
      </w:r>
      <w:r w:rsidRPr="005043E3">
        <w:rPr>
          <w:rFonts w:ascii="Calibri Light" w:hAnsi="Calibri Light" w:cs="Calibri Light"/>
        </w:rPr>
        <w:tab/>
      </w:r>
      <w:r w:rsidRPr="005043E3">
        <w:rPr>
          <w:rFonts w:ascii="Calibri Light" w:hAnsi="Calibri Light" w:cs="Calibri Light"/>
        </w:rPr>
        <w:tab/>
      </w:r>
      <w:r w:rsidRPr="005043E3">
        <w:rPr>
          <w:rFonts w:ascii="Calibri Light" w:hAnsi="Calibri Light" w:cs="Calibri Light"/>
        </w:rPr>
        <w:tab/>
      </w:r>
      <w:r w:rsidRPr="005043E3">
        <w:rPr>
          <w:rFonts w:ascii="Calibri Light" w:hAnsi="Calibri Light" w:cs="Calibri Light"/>
        </w:rPr>
        <w:tab/>
      </w:r>
      <w:r w:rsidRPr="005043E3" w:rsidR="002442B8">
        <w:rPr>
          <w:rFonts w:ascii="Calibri Light" w:hAnsi="Calibri Light" w:cs="Calibri Light"/>
        </w:rPr>
        <w:t xml:space="preserve">SENECA COUNTY </w:t>
      </w:r>
      <w:r w:rsidRPr="005043E3">
        <w:rPr>
          <w:rFonts w:ascii="Calibri Light" w:hAnsi="Calibri Light" w:cs="Calibri Light"/>
        </w:rPr>
        <w:t>COMMISSIONERS</w:t>
      </w:r>
      <w:r w:rsidRPr="005043E3" w:rsidR="002442B8">
        <w:rPr>
          <w:rFonts w:ascii="Calibri Light" w:hAnsi="Calibri Light" w:cs="Calibri Light"/>
        </w:rPr>
        <w:t>’</w:t>
      </w:r>
      <w:r w:rsidRPr="005043E3">
        <w:rPr>
          <w:rFonts w:ascii="Calibri Light" w:hAnsi="Calibri Light" w:cs="Calibri Light"/>
        </w:rPr>
        <w:t xml:space="preserve"> OFFICE</w:t>
      </w:r>
    </w:p>
    <w:p w:rsidRPr="005043E3" w:rsidR="003A78DD" w:rsidP="003A78DD" w:rsidRDefault="009A4439" w14:paraId="21947640" w14:textId="0B34E7C8">
      <w:pPr>
        <w:spacing w:after="0" w:line="240" w:lineRule="auto"/>
        <w:rPr>
          <w:rFonts w:ascii="Calibri Light" w:hAnsi="Calibri Light" w:cs="Calibri Light"/>
        </w:rPr>
      </w:pPr>
      <w:r w:rsidRPr="2D6DC8EC" w:rsidR="009A4439">
        <w:rPr>
          <w:rFonts w:ascii="Calibri Light" w:hAnsi="Calibri Light" w:cs="Calibri Light"/>
        </w:rPr>
        <w:t>June 23</w:t>
      </w:r>
      <w:r w:rsidRPr="2D6DC8EC" w:rsidR="009A4439">
        <w:rPr>
          <w:rFonts w:ascii="Calibri Light" w:hAnsi="Calibri Light" w:cs="Calibri Light"/>
        </w:rPr>
        <w:t xml:space="preserve">, 2022 </w:t>
      </w:r>
    </w:p>
    <w:p w:rsidRPr="005043E3" w:rsidR="003A78DD" w:rsidP="003A78DD" w:rsidRDefault="003A78DD" w14:paraId="57893FF4" w14:textId="77777777">
      <w:pPr>
        <w:spacing w:after="0" w:line="240" w:lineRule="auto"/>
        <w:rPr>
          <w:rFonts w:ascii="Calibri Light" w:hAnsi="Calibri Light" w:cs="Calibri Light"/>
        </w:rPr>
      </w:pPr>
    </w:p>
    <w:p w:rsidRPr="005043E3" w:rsidR="003A78DD" w:rsidP="003A78DD" w:rsidRDefault="003A78DD" w14:paraId="47675127" w14:textId="1C54DA0A">
      <w:pPr>
        <w:spacing w:after="0" w:line="240" w:lineRule="auto"/>
        <w:jc w:val="center"/>
        <w:rPr>
          <w:rFonts w:ascii="Calibri Light" w:hAnsi="Calibri Light" w:cs="Calibri Light"/>
          <w:b/>
          <w:u w:val="single"/>
        </w:rPr>
      </w:pPr>
      <w:r w:rsidRPr="005043E3">
        <w:rPr>
          <w:rFonts w:ascii="Calibri Light" w:hAnsi="Calibri Light" w:cs="Calibri Light"/>
          <w:b/>
          <w:u w:val="single"/>
        </w:rPr>
        <w:t>IN THE MATTER OF: RESOLUTION</w:t>
      </w:r>
      <w:r w:rsidRPr="005043E3" w:rsidR="00E614F2">
        <w:rPr>
          <w:rFonts w:ascii="Calibri Light" w:hAnsi="Calibri Light" w:cs="Calibri Light"/>
          <w:b/>
          <w:u w:val="single"/>
        </w:rPr>
        <w:t xml:space="preserve"> TO STRONGLY OPPOSE ANY EXPANSION OR GROWTH AT SUNNY FARMS LANDFILL</w:t>
      </w:r>
    </w:p>
    <w:p w:rsidRPr="005043E3" w:rsidR="003A78DD" w:rsidP="003A78DD" w:rsidRDefault="003A78DD" w14:paraId="61A11304" w14:textId="77777777">
      <w:pPr>
        <w:spacing w:after="0" w:line="240" w:lineRule="auto"/>
        <w:rPr>
          <w:rFonts w:ascii="Calibri Light" w:hAnsi="Calibri Light" w:cs="Calibri Light"/>
          <w:b/>
          <w:u w:val="single"/>
        </w:rPr>
      </w:pPr>
    </w:p>
    <w:p w:rsidRPr="005043E3" w:rsidR="003A78DD" w:rsidP="003A78DD" w:rsidRDefault="003A78DD" w14:paraId="7B637616" w14:textId="77777777">
      <w:pPr>
        <w:rPr>
          <w:rFonts w:ascii="Calibri Light" w:hAnsi="Calibri Light" w:cs="Calibri Light"/>
          <w:szCs w:val="24"/>
        </w:rPr>
      </w:pPr>
      <w:r w:rsidRPr="005043E3">
        <w:rPr>
          <w:rFonts w:ascii="Calibri Light" w:hAnsi="Calibri Light" w:cs="Calibri Light"/>
          <w:szCs w:val="24"/>
        </w:rPr>
        <w:t>___________ offered the following resolution and moved the adoption of same, which was duly seconded by ____________</w:t>
      </w:r>
    </w:p>
    <w:p w:rsidRPr="005043E3" w:rsidR="003A78DD" w:rsidP="2D6DC8EC" w:rsidRDefault="003A78DD" w14:paraId="31B630F0" w14:textId="785F6CC7">
      <w:pPr>
        <w:rPr>
          <w:rFonts w:ascii="Calibri Light" w:hAnsi="Calibri Light" w:cs="Calibri Light"/>
        </w:rPr>
      </w:pPr>
      <w:r w:rsidRPr="2D6DC8EC" w:rsidR="003A78DD">
        <w:rPr>
          <w:rFonts w:ascii="Calibri Light" w:hAnsi="Calibri Light" w:cs="Calibri Light"/>
          <w:b w:val="1"/>
          <w:bCs w:val="1"/>
        </w:rPr>
        <w:t>WHEREAS,</w:t>
      </w:r>
      <w:r w:rsidRPr="2D6DC8EC" w:rsidR="003A78DD">
        <w:rPr>
          <w:rFonts w:ascii="Calibri Light" w:hAnsi="Calibri Light" w:cs="Calibri Light"/>
        </w:rPr>
        <w:t xml:space="preserve"> The Seneca County Commissioners</w:t>
      </w:r>
      <w:r w:rsidRPr="2D6DC8EC" w:rsidR="002442B8">
        <w:rPr>
          <w:rFonts w:ascii="Calibri Light" w:hAnsi="Calibri Light" w:cs="Calibri Light"/>
        </w:rPr>
        <w:t xml:space="preserve">, </w:t>
      </w:r>
      <w:r w:rsidRPr="2D6DC8EC" w:rsidR="00F3387B">
        <w:rPr>
          <w:rFonts w:ascii="Calibri Light" w:hAnsi="Calibri Light" w:cs="Calibri Light"/>
        </w:rPr>
        <w:t>Mr. Anthony Paradiso</w:t>
      </w:r>
      <w:r w:rsidRPr="2D6DC8EC" w:rsidR="002442B8">
        <w:rPr>
          <w:rFonts w:ascii="Calibri Light" w:hAnsi="Calibri Light" w:cs="Calibri Light"/>
        </w:rPr>
        <w:t>,</w:t>
      </w:r>
      <w:r w:rsidRPr="2D6DC8EC" w:rsidR="00F3387B">
        <w:rPr>
          <w:rFonts w:ascii="Calibri Light" w:hAnsi="Calibri Light" w:cs="Calibri Light"/>
        </w:rPr>
        <w:t xml:space="preserve"> Mr. Mike Kerschner</w:t>
      </w:r>
      <w:r w:rsidRPr="2D6DC8EC" w:rsidR="003A78DD">
        <w:rPr>
          <w:rFonts w:ascii="Calibri Light" w:hAnsi="Calibri Light" w:cs="Calibri Light"/>
        </w:rPr>
        <w:t xml:space="preserve"> </w:t>
      </w:r>
      <w:r w:rsidRPr="2D6DC8EC" w:rsidR="002442B8">
        <w:rPr>
          <w:rFonts w:ascii="Calibri Light" w:hAnsi="Calibri Light" w:cs="Calibri Light"/>
        </w:rPr>
        <w:t xml:space="preserve">and Mr. Tyler </w:t>
      </w:r>
      <w:r w:rsidRPr="2D6DC8EC" w:rsidR="002442B8">
        <w:rPr>
          <w:rFonts w:ascii="Calibri Light" w:hAnsi="Calibri Light" w:cs="Calibri Light"/>
        </w:rPr>
        <w:t>Shuff</w:t>
      </w:r>
      <w:r w:rsidRPr="2D6DC8EC" w:rsidR="002442B8">
        <w:rPr>
          <w:rFonts w:ascii="Calibri Light" w:hAnsi="Calibri Light" w:cs="Calibri Light"/>
        </w:rPr>
        <w:t xml:space="preserve"> </w:t>
      </w:r>
      <w:r w:rsidRPr="2D6DC8EC" w:rsidR="003A78DD">
        <w:rPr>
          <w:rFonts w:ascii="Calibri Light" w:hAnsi="Calibri Light" w:cs="Calibri Light"/>
        </w:rPr>
        <w:t>met this 23</w:t>
      </w:r>
      <w:r w:rsidRPr="2D6DC8EC" w:rsidR="003A78DD">
        <w:rPr>
          <w:rFonts w:ascii="Calibri Light" w:hAnsi="Calibri Light" w:cs="Calibri Light"/>
          <w:vertAlign w:val="superscript"/>
        </w:rPr>
        <w:t>rd</w:t>
      </w:r>
      <w:r w:rsidRPr="2D6DC8EC" w:rsidR="005043E3">
        <w:rPr>
          <w:rFonts w:ascii="Calibri Light" w:hAnsi="Calibri Light" w:cs="Calibri Light"/>
        </w:rPr>
        <w:t xml:space="preserve"> </w:t>
      </w:r>
      <w:r w:rsidRPr="2D6DC8EC" w:rsidR="00DF3556">
        <w:rPr>
          <w:rFonts w:ascii="Calibri Light" w:hAnsi="Calibri Light" w:cs="Calibri Light"/>
        </w:rPr>
        <w:t>day</w:t>
      </w:r>
      <w:r w:rsidRPr="2D6DC8EC" w:rsidR="003A78DD">
        <w:rPr>
          <w:rFonts w:ascii="Calibri Light" w:hAnsi="Calibri Light" w:cs="Calibri Light"/>
        </w:rPr>
        <w:t xml:space="preserve"> of </w:t>
      </w:r>
      <w:r w:rsidRPr="2D6DC8EC" w:rsidR="002442B8">
        <w:rPr>
          <w:rFonts w:ascii="Calibri Light" w:hAnsi="Calibri Light" w:cs="Calibri Light"/>
        </w:rPr>
        <w:t>June</w:t>
      </w:r>
      <w:r w:rsidRPr="2D6DC8EC" w:rsidR="006F1AA4">
        <w:rPr>
          <w:rFonts w:ascii="Calibri Light" w:hAnsi="Calibri Light" w:cs="Calibri Light"/>
        </w:rPr>
        <w:t xml:space="preserve"> 20</w:t>
      </w:r>
      <w:r w:rsidRPr="2D6DC8EC" w:rsidR="00DF3556">
        <w:rPr>
          <w:rFonts w:ascii="Calibri Light" w:hAnsi="Calibri Light" w:cs="Calibri Light"/>
        </w:rPr>
        <w:t>2</w:t>
      </w:r>
      <w:r w:rsidRPr="2D6DC8EC" w:rsidR="002442B8">
        <w:rPr>
          <w:rFonts w:ascii="Calibri Light" w:hAnsi="Calibri Light" w:cs="Calibri Light"/>
        </w:rPr>
        <w:t>2</w:t>
      </w:r>
      <w:r w:rsidRPr="2D6DC8EC" w:rsidR="003A78DD">
        <w:rPr>
          <w:rFonts w:ascii="Calibri Light" w:hAnsi="Calibri Light" w:cs="Calibri Light"/>
        </w:rPr>
        <w:t xml:space="preserve"> in open and regular session, and</w:t>
      </w:r>
    </w:p>
    <w:p w:rsidR="00057041" w:rsidP="003A78DD" w:rsidRDefault="00057041" w14:paraId="1514B22A" w14:textId="4FF0E2A0">
      <w:pPr>
        <w:spacing w:after="0" w:line="240" w:lineRule="auto"/>
        <w:rPr>
          <w:rFonts w:ascii="Calibri Light" w:hAnsi="Calibri Light" w:cs="Calibri Light"/>
        </w:rPr>
      </w:pPr>
      <w:r w:rsidRPr="005043E3">
        <w:rPr>
          <w:rFonts w:ascii="Calibri Light" w:hAnsi="Calibri Light" w:cs="Calibri Light"/>
          <w:b/>
        </w:rPr>
        <w:t>WHEREAS,</w:t>
      </w:r>
      <w:r w:rsidRPr="005043E3" w:rsidR="002442B8">
        <w:rPr>
          <w:rFonts w:ascii="Calibri Light" w:hAnsi="Calibri Light" w:cs="Calibri Light"/>
        </w:rPr>
        <w:t xml:space="preserve"> </w:t>
      </w:r>
      <w:r w:rsidR="00E614F2">
        <w:rPr>
          <w:rFonts w:ascii="Calibri Light" w:hAnsi="Calibri Light" w:cs="Calibri Light"/>
        </w:rPr>
        <w:t>noting</w:t>
      </w:r>
      <w:r w:rsidRPr="00E614F2" w:rsidR="00E614F2">
        <w:rPr>
          <w:rFonts w:ascii="Calibri Light" w:hAnsi="Calibri Light" w:cs="Calibri Light"/>
        </w:rPr>
        <w:t xml:space="preserve"> that the Ohio Revised Code Section 3734.02 outlines rules for inspecting and licensing solid waste facilities, such as Sunny Farms Landfill located in Loudon Township of Seneca County, to ensure that the facilities will be located, </w:t>
      </w:r>
      <w:proofErr w:type="gramStart"/>
      <w:r w:rsidRPr="00E614F2" w:rsidR="00E614F2">
        <w:rPr>
          <w:rFonts w:ascii="Calibri Light" w:hAnsi="Calibri Light" w:cs="Calibri Light"/>
        </w:rPr>
        <w:t>maintained</w:t>
      </w:r>
      <w:proofErr w:type="gramEnd"/>
      <w:r w:rsidRPr="00E614F2" w:rsidR="00E614F2">
        <w:rPr>
          <w:rFonts w:ascii="Calibri Light" w:hAnsi="Calibri Light" w:cs="Calibri Light"/>
        </w:rPr>
        <w:t xml:space="preserve"> and operated in a sanitary manner so as not to create a nuisance, cause or contribute to water pollution, create a health hazard or violate 40 C.F.R. 257.3-2 or 40 C.F.R. 257.3-8, as amended</w:t>
      </w:r>
      <w:r w:rsidR="00E614F2">
        <w:rPr>
          <w:rFonts w:ascii="Calibri Light" w:hAnsi="Calibri Light" w:cs="Calibri Light"/>
        </w:rPr>
        <w:t>, and</w:t>
      </w:r>
    </w:p>
    <w:p w:rsidRPr="005043E3" w:rsidR="00E614F2" w:rsidP="003A78DD" w:rsidRDefault="00E614F2" w14:paraId="6732E7D1" w14:textId="77777777">
      <w:pPr>
        <w:spacing w:after="0" w:line="240" w:lineRule="auto"/>
        <w:rPr>
          <w:rFonts w:ascii="Calibri Light" w:hAnsi="Calibri Light" w:cs="Calibri Light"/>
        </w:rPr>
      </w:pPr>
    </w:p>
    <w:p w:rsidRPr="005043E3" w:rsidR="00057041" w:rsidP="003A78DD" w:rsidRDefault="00057041" w14:paraId="5603BAB7" w14:textId="46031671">
      <w:pPr>
        <w:spacing w:after="0" w:line="240" w:lineRule="auto"/>
        <w:rPr>
          <w:rFonts w:ascii="Calibri Light" w:hAnsi="Calibri Light" w:cs="Calibri Light"/>
          <w:b/>
        </w:rPr>
      </w:pPr>
      <w:r w:rsidRPr="005043E3">
        <w:rPr>
          <w:rFonts w:ascii="Calibri Light" w:hAnsi="Calibri Light" w:cs="Calibri Light"/>
          <w:b/>
        </w:rPr>
        <w:t xml:space="preserve">WHEREAS, </w:t>
      </w:r>
      <w:r w:rsidRPr="00E614F2" w:rsidR="00E614F2">
        <w:rPr>
          <w:rFonts w:ascii="Calibri Light" w:hAnsi="Calibri Light" w:cs="Calibri Light"/>
          <w:bCs/>
        </w:rPr>
        <w:t>recognizing</w:t>
      </w:r>
      <w:r w:rsidRPr="00E614F2" w:rsidR="00E614F2">
        <w:rPr>
          <w:rFonts w:ascii="Calibri Light" w:hAnsi="Calibri Light" w:cs="Calibri Light"/>
          <w:bCs/>
        </w:rPr>
        <w:t xml:space="preserve"> that WIN Waste Innovations®, the operator of Sunny Farms Landfill, has filed a Permit to Install Application with the Ohio Environmental Protection Agency to expand the north unit of the landfill,</w:t>
      </w:r>
      <w:r w:rsidR="00E614F2">
        <w:rPr>
          <w:rFonts w:ascii="Calibri Light" w:hAnsi="Calibri Light" w:cs="Calibri Light"/>
          <w:bCs/>
        </w:rPr>
        <w:t xml:space="preserve"> and</w:t>
      </w:r>
    </w:p>
    <w:p w:rsidRPr="005043E3" w:rsidR="00E614F2" w:rsidP="003A78DD" w:rsidRDefault="00E614F2" w14:paraId="2547C4F5" w14:textId="4D5BAA2B">
      <w:pPr>
        <w:spacing w:after="0" w:line="240" w:lineRule="auto"/>
        <w:rPr>
          <w:rFonts w:ascii="Calibri Light" w:hAnsi="Calibri Light" w:cs="Calibri Light"/>
          <w:b/>
        </w:rPr>
      </w:pPr>
    </w:p>
    <w:p w:rsidRPr="00E614F2" w:rsidR="00E614F2" w:rsidP="00E614F2" w:rsidRDefault="00E614F2" w14:paraId="0E725165" w14:textId="2D5D080C">
      <w:pPr>
        <w:spacing w:after="0" w:line="240" w:lineRule="auto"/>
        <w:rPr>
          <w:rFonts w:ascii="Calibri Light" w:hAnsi="Calibri Light" w:cs="Calibri Light"/>
        </w:rPr>
      </w:pPr>
      <w:r w:rsidRPr="00E614F2">
        <w:rPr>
          <w:rFonts w:ascii="Calibri Light" w:hAnsi="Calibri Light" w:cs="Calibri Light"/>
          <w:b/>
        </w:rPr>
        <w:t>WHEREAS,</w:t>
      </w:r>
      <w:r w:rsidRPr="00E614F2">
        <w:rPr>
          <w:rFonts w:ascii="Calibri Light" w:hAnsi="Calibri Light" w:cs="Calibri Light"/>
        </w:rPr>
        <w:t xml:space="preserve"> </w:t>
      </w:r>
      <w:r w:rsidRPr="00E614F2">
        <w:rPr>
          <w:rFonts w:ascii="Calibri Light" w:hAnsi="Calibri Light" w:cs="Calibri Light"/>
        </w:rPr>
        <w:t>further</w:t>
      </w:r>
      <w:r w:rsidRPr="00E614F2">
        <w:rPr>
          <w:rFonts w:ascii="Calibri Light" w:hAnsi="Calibri Light" w:cs="Calibri Light"/>
        </w:rPr>
        <w:t xml:space="preserve"> recognizing that the expansion would significantly grow the footprint of the landfill both horizontally and vertically, allowing for more waste to be accepted daily. If the permit is approved by the Ohio EPA as submitted, it would increase the landfill’s allowable daily intake from 7,500 tons to 12,000 tons, making it comparable with the intake currently allowed at Ohio’s largest landfills,</w:t>
      </w:r>
      <w:r>
        <w:rPr>
          <w:rFonts w:ascii="Calibri Light" w:hAnsi="Calibri Light" w:cs="Calibri Light"/>
        </w:rPr>
        <w:t xml:space="preserve"> and</w:t>
      </w:r>
    </w:p>
    <w:p w:rsidRPr="00E614F2" w:rsidR="00E614F2" w:rsidP="00E614F2" w:rsidRDefault="00E614F2" w14:paraId="52A94BA2" w14:textId="77777777">
      <w:pPr>
        <w:spacing w:after="0" w:line="240" w:lineRule="auto"/>
        <w:rPr>
          <w:rFonts w:ascii="Calibri Light" w:hAnsi="Calibri Light" w:cs="Calibri Light"/>
        </w:rPr>
      </w:pPr>
    </w:p>
    <w:p w:rsidRPr="00E614F2" w:rsidR="00E614F2" w:rsidP="00E614F2" w:rsidRDefault="00E614F2" w14:paraId="43C76BAE" w14:textId="4A80863F">
      <w:pPr>
        <w:spacing w:after="0" w:line="240" w:lineRule="auto"/>
        <w:rPr>
          <w:rFonts w:ascii="Calibri Light" w:hAnsi="Calibri Light" w:cs="Calibri Light"/>
        </w:rPr>
      </w:pPr>
      <w:r w:rsidRPr="00E614F2">
        <w:rPr>
          <w:rFonts w:ascii="Calibri Light" w:hAnsi="Calibri Light" w:cs="Calibri Light"/>
          <w:b/>
        </w:rPr>
        <w:t xml:space="preserve">WHEREAS, </w:t>
      </w:r>
      <w:r w:rsidRPr="00E614F2">
        <w:rPr>
          <w:rFonts w:ascii="Calibri Light" w:hAnsi="Calibri Light" w:cs="Calibri Light"/>
          <w:bCs/>
        </w:rPr>
        <w:t>cl</w:t>
      </w:r>
      <w:r w:rsidRPr="00E614F2">
        <w:rPr>
          <w:rFonts w:ascii="Calibri Light" w:hAnsi="Calibri Light" w:cs="Calibri Light"/>
          <w:bCs/>
        </w:rPr>
        <w:t>arifying that the Seneca County Board of Commissioners has no direct authority over the regulation of landfills, while also emphasizing the importance of timely action by the Ohio EPA, the Seneca County General Health District, and any other regulatory authorities to ensure that the landfill complies with all state and federal rules and regulations,</w:t>
      </w:r>
      <w:r>
        <w:rPr>
          <w:rFonts w:ascii="Calibri Light" w:hAnsi="Calibri Light" w:cs="Calibri Light"/>
          <w:bCs/>
        </w:rPr>
        <w:t xml:space="preserve"> and</w:t>
      </w:r>
    </w:p>
    <w:p w:rsidRPr="005043E3" w:rsidR="00E614F2" w:rsidP="003A78DD" w:rsidRDefault="00E614F2" w14:paraId="509C122E" w14:textId="547AC648">
      <w:pPr>
        <w:spacing w:after="0" w:line="240" w:lineRule="auto"/>
        <w:rPr>
          <w:rFonts w:ascii="Calibri Light" w:hAnsi="Calibri Light" w:cs="Calibri Light"/>
        </w:rPr>
      </w:pPr>
    </w:p>
    <w:p w:rsidRPr="00E614F2" w:rsidR="00E614F2" w:rsidP="00E614F2" w:rsidRDefault="00E614F2" w14:paraId="26698280" w14:textId="4FFAF4BD">
      <w:pPr>
        <w:spacing w:after="0" w:line="240" w:lineRule="auto"/>
        <w:rPr>
          <w:rFonts w:ascii="Calibri Light" w:hAnsi="Calibri Light" w:cs="Calibri Light"/>
        </w:rPr>
      </w:pPr>
      <w:r w:rsidRPr="00E614F2">
        <w:rPr>
          <w:rFonts w:ascii="Calibri Light" w:hAnsi="Calibri Light" w:cs="Calibri Light"/>
          <w:b/>
        </w:rPr>
        <w:t>WHEREAS,</w:t>
      </w:r>
      <w:r w:rsidRPr="00E614F2">
        <w:rPr>
          <w:rFonts w:ascii="Calibri Light" w:hAnsi="Calibri Light" w:cs="Calibri Light"/>
        </w:rPr>
        <w:t xml:space="preserve"> </w:t>
      </w:r>
      <w:r>
        <w:rPr>
          <w:rFonts w:ascii="Calibri Light" w:hAnsi="Calibri Light" w:cs="Calibri Light"/>
        </w:rPr>
        <w:t>e</w:t>
      </w:r>
      <w:r w:rsidRPr="00E614F2">
        <w:rPr>
          <w:rFonts w:ascii="Calibri Light" w:hAnsi="Calibri Light" w:cs="Calibri Light"/>
        </w:rPr>
        <w:t>mphasizing the importance of the health and safety of all residents and committing to working closely with the necessary agencies to ensure that citizens are protected from harmful emissions or other potential hazards created by the landfill,</w:t>
      </w:r>
      <w:r>
        <w:rPr>
          <w:rFonts w:ascii="Calibri Light" w:hAnsi="Calibri Light" w:cs="Calibri Light"/>
        </w:rPr>
        <w:t xml:space="preserve"> and</w:t>
      </w:r>
    </w:p>
    <w:p w:rsidRPr="00E614F2" w:rsidR="00E614F2" w:rsidP="00E614F2" w:rsidRDefault="00E614F2" w14:paraId="38C0403E" w14:textId="77777777">
      <w:pPr>
        <w:spacing w:after="0" w:line="240" w:lineRule="auto"/>
        <w:rPr>
          <w:rFonts w:ascii="Calibri Light" w:hAnsi="Calibri Light" w:cs="Calibri Light"/>
        </w:rPr>
      </w:pPr>
    </w:p>
    <w:p w:rsidRPr="00E614F2" w:rsidR="00E614F2" w:rsidP="00E614F2" w:rsidRDefault="00E614F2" w14:paraId="426D58E6" w14:textId="46B510C6">
      <w:pPr>
        <w:spacing w:after="0" w:line="240" w:lineRule="auto"/>
        <w:rPr>
          <w:rFonts w:ascii="Calibri Light" w:hAnsi="Calibri Light" w:cs="Calibri Light"/>
        </w:rPr>
      </w:pPr>
      <w:r w:rsidRPr="7660D027" w:rsidR="00E614F2">
        <w:rPr>
          <w:rFonts w:ascii="Calibri Light" w:hAnsi="Calibri Light" w:cs="Calibri Light"/>
          <w:b w:val="1"/>
          <w:bCs w:val="1"/>
        </w:rPr>
        <w:t xml:space="preserve">WHEREAS, </w:t>
      </w:r>
      <w:r w:rsidRPr="7660D027" w:rsidR="00E614F2">
        <w:rPr>
          <w:rFonts w:ascii="Calibri Light" w:hAnsi="Calibri Light" w:cs="Calibri Light"/>
        </w:rPr>
        <w:t>n</w:t>
      </w:r>
      <w:r w:rsidRPr="7660D027" w:rsidR="00E614F2">
        <w:rPr>
          <w:rFonts w:ascii="Calibri Light" w:hAnsi="Calibri Light" w:cs="Calibri Light"/>
        </w:rPr>
        <w:t xml:space="preserve">oting that Sunny Farms Landfill was the 9th largest producer of sulfur dioxide in the state of Ohio in 2020, according to the Ohio EPA’s statewide emissions inventory for 2020, with sulfur dioxide emissions significantly higher than what is allowed at compliant landfills across the state, </w:t>
      </w:r>
      <w:r w:rsidRPr="7660D027" w:rsidR="00E614F2">
        <w:rPr>
          <w:rFonts w:ascii="Calibri Light" w:hAnsi="Calibri Light" w:cs="Calibri Light"/>
        </w:rPr>
        <w:t>and</w:t>
      </w:r>
    </w:p>
    <w:p w:rsidRPr="005043E3" w:rsidR="00E614F2" w:rsidP="003A78DD" w:rsidRDefault="00E614F2" w14:paraId="05158A5B" w14:textId="77F8493E">
      <w:pPr>
        <w:spacing w:after="0" w:line="240" w:lineRule="auto"/>
        <w:rPr>
          <w:rFonts w:ascii="Calibri Light" w:hAnsi="Calibri Light" w:cs="Calibri Light"/>
        </w:rPr>
      </w:pPr>
    </w:p>
    <w:p w:rsidRPr="00E614F2" w:rsidR="00E614F2" w:rsidP="00E614F2" w:rsidRDefault="00E614F2" w14:paraId="34C3EA65" w14:textId="4F03913C">
      <w:pPr>
        <w:spacing w:after="0" w:line="240" w:lineRule="auto"/>
        <w:rPr>
          <w:rFonts w:ascii="Calibri Light" w:hAnsi="Calibri Light" w:cs="Calibri Light"/>
        </w:rPr>
      </w:pPr>
      <w:r w:rsidRPr="00E614F2">
        <w:rPr>
          <w:rFonts w:ascii="Calibri Light" w:hAnsi="Calibri Light" w:cs="Calibri Light"/>
          <w:b/>
        </w:rPr>
        <w:t>WHEREAS,</w:t>
      </w:r>
      <w:r w:rsidRPr="00E614F2">
        <w:rPr>
          <w:rFonts w:ascii="Calibri Light" w:hAnsi="Calibri Light" w:cs="Calibri Light"/>
        </w:rPr>
        <w:t xml:space="preserve"> </w:t>
      </w:r>
      <w:r>
        <w:rPr>
          <w:rFonts w:ascii="Calibri Light" w:hAnsi="Calibri Light" w:cs="Calibri Light"/>
        </w:rPr>
        <w:t>f</w:t>
      </w:r>
      <w:r w:rsidRPr="00E614F2">
        <w:rPr>
          <w:rFonts w:ascii="Calibri Light" w:hAnsi="Calibri Light" w:cs="Calibri Light"/>
        </w:rPr>
        <w:t xml:space="preserve">urther noting that while improvements have been made over the past three years under the provisions of a Partial Consent Order between the State of Ohio/Ohio EPA and Sunny Farms Landfill, the landfill will not come into </w:t>
      </w:r>
      <w:r w:rsidRPr="00E614F2">
        <w:rPr>
          <w:rFonts w:ascii="Calibri Light" w:hAnsi="Calibri Light" w:cs="Calibri Light"/>
        </w:rPr>
        <w:t>compliance with</w:t>
      </w:r>
      <w:r w:rsidRPr="00E614F2">
        <w:rPr>
          <w:rFonts w:ascii="Calibri Light" w:hAnsi="Calibri Light" w:cs="Calibri Light"/>
        </w:rPr>
        <w:t xml:space="preserve"> the Clean Air Act until mid-2023 at the earliest, which does not remediate the impact of high sulfur dioxide emissions over past decades on the environment</w:t>
      </w:r>
      <w:r>
        <w:rPr>
          <w:rFonts w:ascii="Calibri Light" w:hAnsi="Calibri Light" w:cs="Calibri Light"/>
        </w:rPr>
        <w:t xml:space="preserve">, and </w:t>
      </w:r>
    </w:p>
    <w:p w:rsidRPr="005043E3" w:rsidR="00057041" w:rsidP="003A78DD" w:rsidRDefault="00057041" w14:paraId="681EE6EE" w14:textId="77777777">
      <w:pPr>
        <w:spacing w:after="0" w:line="240" w:lineRule="auto"/>
        <w:rPr>
          <w:rFonts w:ascii="Calibri Light" w:hAnsi="Calibri Light" w:cs="Calibri Light"/>
        </w:rPr>
      </w:pPr>
    </w:p>
    <w:p w:rsidRPr="005043E3" w:rsidR="00057041" w:rsidP="003A78DD" w:rsidRDefault="00057041" w14:paraId="048E1A3F" w14:textId="3B59FE0F">
      <w:pPr>
        <w:spacing w:after="0" w:line="240" w:lineRule="auto"/>
        <w:rPr>
          <w:rFonts w:ascii="Calibri Light" w:hAnsi="Calibri Light" w:cs="Calibri Light"/>
        </w:rPr>
      </w:pPr>
      <w:r w:rsidRPr="005043E3">
        <w:rPr>
          <w:rFonts w:ascii="Calibri Light" w:hAnsi="Calibri Light" w:cs="Calibri Light"/>
          <w:b/>
        </w:rPr>
        <w:t xml:space="preserve">RESOLVED, </w:t>
      </w:r>
      <w:r w:rsidRPr="005043E3" w:rsidR="00E614F2">
        <w:rPr>
          <w:rFonts w:ascii="Calibri Light" w:hAnsi="Calibri Light" w:cs="Calibri Light"/>
          <w:bCs/>
        </w:rPr>
        <w:t xml:space="preserve">this board </w:t>
      </w:r>
      <w:r w:rsidRPr="00E614F2" w:rsidR="00E614F2">
        <w:rPr>
          <w:rFonts w:ascii="Calibri Light" w:hAnsi="Calibri Light" w:cs="Calibri Light"/>
          <w:bCs/>
        </w:rPr>
        <w:t>s</w:t>
      </w:r>
      <w:r w:rsidRPr="00E614F2" w:rsidR="00E614F2">
        <w:rPr>
          <w:rFonts w:ascii="Calibri Light" w:hAnsi="Calibri Light" w:cs="Calibri Light"/>
          <w:bCs/>
        </w:rPr>
        <w:t>trongly opposes any expansion or growth at Sunny Farms Landfill and urges the landfill’s operators to make significant improvements in controlling emissions and completely mitigating potentially harmful health effects at the landfill’s current size,</w:t>
      </w:r>
      <w:r w:rsidR="00E614F2">
        <w:rPr>
          <w:rFonts w:ascii="Calibri Light" w:hAnsi="Calibri Light" w:cs="Calibri Light"/>
          <w:bCs/>
        </w:rPr>
        <w:t xml:space="preserve"> and</w:t>
      </w:r>
    </w:p>
    <w:p w:rsidRPr="005043E3" w:rsidR="00310636" w:rsidP="008047E0" w:rsidRDefault="00310636" w14:paraId="4AB8A1DD" w14:textId="77777777">
      <w:pPr>
        <w:spacing w:after="0" w:line="240" w:lineRule="auto"/>
        <w:rPr>
          <w:rFonts w:ascii="Calibri Light" w:hAnsi="Calibri Light" w:cs="Calibri Light"/>
        </w:rPr>
      </w:pPr>
    </w:p>
    <w:p w:rsidRPr="005043E3" w:rsidR="00310636" w:rsidP="008047E0" w:rsidRDefault="00310636" w14:paraId="28266BD6" w14:textId="17D323F5">
      <w:pPr>
        <w:spacing w:after="0" w:line="240" w:lineRule="auto"/>
        <w:rPr>
          <w:rFonts w:ascii="Calibri Light" w:hAnsi="Calibri Light" w:cs="Calibri Light"/>
          <w:bCs/>
        </w:rPr>
      </w:pPr>
      <w:r w:rsidRPr="2D6DC8EC" w:rsidR="00310636">
        <w:rPr>
          <w:rFonts w:ascii="Calibri Light" w:hAnsi="Calibri Light" w:cs="Calibri Light"/>
          <w:b w:val="1"/>
          <w:bCs w:val="1"/>
        </w:rPr>
        <w:t xml:space="preserve">RESOLVED, </w:t>
      </w:r>
      <w:r w:rsidRPr="2D6DC8EC" w:rsidR="00E614F2">
        <w:rPr>
          <w:rFonts w:ascii="Calibri Light" w:hAnsi="Calibri Light" w:cs="Calibri Light"/>
        </w:rPr>
        <w:t>this board r</w:t>
      </w:r>
      <w:r w:rsidRPr="2D6DC8EC" w:rsidR="00E614F2">
        <w:rPr>
          <w:rFonts w:ascii="Calibri Light" w:hAnsi="Calibri Light" w:cs="Calibri Light"/>
        </w:rPr>
        <w:t>espectfully requests that WIN Waste Innovations® rescind its Permit to Install Application for expansion of the north unit until Sunny Farms Landfill demonstrates compliance with the Clean Air Act and with all other state and federal rules and regulations, as required of all solid waste facilities in the state of Ohio,</w:t>
      </w:r>
      <w:r w:rsidRPr="2D6DC8EC" w:rsidR="00E614F2">
        <w:rPr>
          <w:rFonts w:ascii="Calibri Light" w:hAnsi="Calibri Light" w:cs="Calibri Light"/>
        </w:rPr>
        <w:t xml:space="preserve"> and</w:t>
      </w:r>
    </w:p>
    <w:p w:rsidR="2D6DC8EC" w:rsidP="2D6DC8EC" w:rsidRDefault="2D6DC8EC" w14:paraId="1C445CA1" w14:textId="3A592575">
      <w:pPr>
        <w:pStyle w:val="Normal"/>
        <w:spacing w:after="0" w:line="240" w:lineRule="auto"/>
        <w:rPr>
          <w:rFonts w:ascii="Calibri Light" w:hAnsi="Calibri Light" w:cs="Calibri Light"/>
          <w:b w:val="1"/>
          <w:bCs w:val="1"/>
        </w:rPr>
      </w:pPr>
    </w:p>
    <w:p w:rsidRPr="005043E3" w:rsidR="00310636" w:rsidP="2D6DC8EC" w:rsidRDefault="00310636" w14:paraId="5943D88E" w14:textId="6D47811C">
      <w:pPr>
        <w:pStyle w:val="Normal"/>
        <w:spacing w:after="0" w:line="240" w:lineRule="auto"/>
        <w:rPr>
          <w:rFonts w:ascii="Calibri Light" w:hAnsi="Calibri Light" w:cs="Calibri Light"/>
        </w:rPr>
      </w:pPr>
      <w:r w:rsidRPr="2D6DC8EC" w:rsidR="00310636">
        <w:rPr>
          <w:rFonts w:ascii="Calibri Light" w:hAnsi="Calibri Light" w:cs="Calibri Light"/>
          <w:b w:val="1"/>
          <w:bCs w:val="1"/>
        </w:rPr>
        <w:t xml:space="preserve">RESOLVED, </w:t>
      </w:r>
      <w:r w:rsidRPr="2D6DC8EC" w:rsidR="00E614F2">
        <w:rPr>
          <w:rFonts w:ascii="Calibri Light" w:hAnsi="Calibri Light" w:cs="Calibri Light"/>
        </w:rPr>
        <w:t xml:space="preserve">this board </w:t>
      </w:r>
      <w:r w:rsidRPr="2D6DC8EC" w:rsidR="00E614F2">
        <w:rPr>
          <w:rFonts w:ascii="Calibri Light" w:hAnsi="Calibri Light" w:cs="Calibri Light"/>
        </w:rPr>
        <w:t>s</w:t>
      </w:r>
      <w:r w:rsidRPr="2D6DC8EC" w:rsidR="00E614F2">
        <w:rPr>
          <w:rFonts w:ascii="Calibri Light" w:hAnsi="Calibri Light" w:cs="Calibri Light"/>
        </w:rPr>
        <w:t>upports and advocates for the Ohio EPA and Seneca County General Health District to hold Sunny Farms Landfill accountable to the standards met by other landfills across the state through frequent inspections, any necessary enforcement actions, and the introduction of additional controls and safeguards at the facility to ensure compliance with consent orders and all state and federal rules and regulations with respect for the health and safety of Seneca County residents, and</w:t>
      </w:r>
    </w:p>
    <w:p w:rsidRPr="005043E3" w:rsidR="00E614F2" w:rsidP="008047E0" w:rsidRDefault="00E614F2" w14:paraId="041BD5EB" w14:textId="77777777">
      <w:pPr>
        <w:spacing w:after="0" w:line="240" w:lineRule="auto"/>
        <w:rPr>
          <w:rFonts w:ascii="Calibri Light" w:hAnsi="Calibri Light" w:cs="Calibri Light"/>
          <w:b/>
        </w:rPr>
      </w:pPr>
    </w:p>
    <w:p w:rsidRPr="00E614F2" w:rsidR="00E614F2" w:rsidP="00E614F2" w:rsidRDefault="00E614F2" w14:paraId="55F19523" w14:textId="33DAC743">
      <w:pPr>
        <w:spacing w:after="0" w:line="240" w:lineRule="auto"/>
        <w:rPr>
          <w:rFonts w:ascii="Calibri Light" w:hAnsi="Calibri Light" w:cs="Calibri Light"/>
        </w:rPr>
      </w:pPr>
      <w:r w:rsidRPr="35EC7C55" w:rsidR="00E614F2">
        <w:rPr>
          <w:rFonts w:ascii="Calibri Light" w:hAnsi="Calibri Light" w:cs="Calibri Light"/>
          <w:b w:val="1"/>
          <w:bCs w:val="1"/>
        </w:rPr>
        <w:t xml:space="preserve">RESOLVED, </w:t>
      </w:r>
      <w:r w:rsidRPr="35EC7C55" w:rsidR="00E614F2">
        <w:rPr>
          <w:rFonts w:ascii="Calibri Light" w:hAnsi="Calibri Light" w:cs="Calibri Light"/>
        </w:rPr>
        <w:t>this board f</w:t>
      </w:r>
      <w:r w:rsidRPr="35EC7C55" w:rsidR="00E614F2">
        <w:rPr>
          <w:rFonts w:ascii="Calibri Light" w:hAnsi="Calibri Light" w:cs="Calibri Light"/>
        </w:rPr>
        <w:t>urther recommends that the Seneca County General Health District commit more funding and resources to environmental experts to ensure that Sunny Farms Landfill is compliant not only with existing consent orders but also with all state and federal rules and regulations for solid waste facilities, and</w:t>
      </w:r>
    </w:p>
    <w:p w:rsidRPr="00E614F2" w:rsidR="00E614F2" w:rsidP="00E614F2" w:rsidRDefault="00E614F2" w14:paraId="2FF35607" w14:textId="77777777">
      <w:pPr>
        <w:spacing w:after="0" w:line="240" w:lineRule="auto"/>
        <w:rPr>
          <w:rFonts w:ascii="Calibri Light" w:hAnsi="Calibri Light" w:cs="Calibri Light"/>
        </w:rPr>
      </w:pPr>
    </w:p>
    <w:p w:rsidRPr="005043E3" w:rsidR="00310636" w:rsidP="2D6DC8EC" w:rsidRDefault="00310636" w14:paraId="548CD9B0" w14:textId="2C6FDD2B">
      <w:pPr>
        <w:pStyle w:val="Normal"/>
        <w:spacing w:after="0" w:line="240" w:lineRule="auto"/>
        <w:rPr>
          <w:rFonts w:ascii="Calibri Light" w:hAnsi="Calibri Light" w:cs="Calibri Light"/>
          <w:b w:val="1"/>
          <w:bCs w:val="1"/>
        </w:rPr>
      </w:pPr>
      <w:r w:rsidRPr="2D6DC8EC" w:rsidR="00E614F2">
        <w:rPr>
          <w:rFonts w:ascii="Calibri Light" w:hAnsi="Calibri Light" w:cs="Calibri Light"/>
          <w:b w:val="1"/>
          <w:bCs w:val="1"/>
        </w:rPr>
        <w:t xml:space="preserve">RESOLVED, </w:t>
      </w:r>
      <w:r w:rsidRPr="2D6DC8EC" w:rsidR="00E614F2">
        <w:rPr>
          <w:rFonts w:ascii="Calibri Light" w:hAnsi="Calibri Light" w:cs="Calibri Light"/>
        </w:rPr>
        <w:t>this board c</w:t>
      </w:r>
      <w:r w:rsidRPr="2D6DC8EC" w:rsidR="00E614F2">
        <w:rPr>
          <w:rFonts w:ascii="Calibri Light" w:hAnsi="Calibri Light" w:cs="Calibri Light"/>
        </w:rPr>
        <w:t xml:space="preserve">ommits to working with the Ottawa-Sandusky-Seneca Joint Solid Waste Management District to closely examine current policies and enact new, more effective policies to hold the landfill accountable for being compliant with all state and federal rules and regulations while also exploring all options to maximize community benefits from having a landfill, and </w:t>
      </w:r>
    </w:p>
    <w:p w:rsidRPr="005043E3" w:rsidR="00310636" w:rsidP="2D6DC8EC" w:rsidRDefault="00310636" w14:paraId="021D7A40" w14:textId="50065E48">
      <w:pPr>
        <w:pStyle w:val="Normal"/>
        <w:spacing w:after="0" w:line="240" w:lineRule="auto"/>
        <w:rPr>
          <w:rFonts w:ascii="Calibri Light" w:hAnsi="Calibri Light" w:cs="Calibri Light"/>
          <w:b w:val="1"/>
          <w:bCs w:val="1"/>
          <w:sz w:val="22"/>
          <w:szCs w:val="22"/>
        </w:rPr>
      </w:pPr>
    </w:p>
    <w:p w:rsidRPr="005043E3" w:rsidR="00310636" w:rsidP="2D6DC8EC" w:rsidRDefault="00310636" w14:paraId="5E3F29D7" w14:textId="0F8E1031">
      <w:pPr>
        <w:spacing w:after="0" w:line="240" w:lineRule="auto"/>
        <w:rPr>
          <w:rFonts w:ascii="Calibri Light" w:hAnsi="Calibri Light" w:cs="Calibri Light"/>
          <w:b w:val="1"/>
          <w:bCs w:val="1"/>
        </w:rPr>
      </w:pPr>
    </w:p>
    <w:p w:rsidRPr="005043E3" w:rsidR="00310636" w:rsidP="2D6DC8EC" w:rsidRDefault="00310636" w14:paraId="075022D1" w14:textId="3598078B">
      <w:pPr>
        <w:spacing w:after="0" w:line="240" w:lineRule="auto"/>
        <w:rPr>
          <w:rFonts w:ascii="Calibri Light" w:hAnsi="Calibri Light" w:cs="Calibri Light"/>
          <w:b w:val="1"/>
          <w:bCs w:val="1"/>
        </w:rPr>
      </w:pPr>
    </w:p>
    <w:p w:rsidRPr="005043E3" w:rsidR="00310636" w:rsidP="2D6DC8EC" w:rsidRDefault="00310636" w14:paraId="64942FD9" w14:textId="38541049">
      <w:pPr>
        <w:pStyle w:val="Normal"/>
        <w:spacing w:after="0" w:line="240" w:lineRule="auto"/>
        <w:rPr>
          <w:rFonts w:ascii="Calibri Light" w:hAnsi="Calibri Light" w:cs="Calibri Light"/>
          <w:b w:val="1"/>
          <w:bCs w:val="1"/>
          <w:sz w:val="22"/>
          <w:szCs w:val="22"/>
        </w:rPr>
      </w:pPr>
    </w:p>
    <w:p w:rsidRPr="005043E3" w:rsidR="00310636" w:rsidP="2D6DC8EC" w:rsidRDefault="00310636" w14:paraId="3A98D538" w14:textId="24BB45DB">
      <w:pPr>
        <w:spacing w:after="0" w:line="240" w:lineRule="auto"/>
        <w:rPr>
          <w:rFonts w:ascii="Calibri Light" w:hAnsi="Calibri Light" w:cs="Calibri Light"/>
          <w:b w:val="1"/>
          <w:bCs w:val="1"/>
        </w:rPr>
      </w:pPr>
    </w:p>
    <w:p w:rsidRPr="005043E3" w:rsidR="00310636" w:rsidP="2D6DC8EC" w:rsidRDefault="00310636" w14:paraId="12516539" w14:textId="43A4EB7A">
      <w:pPr>
        <w:spacing w:after="0" w:line="240" w:lineRule="auto"/>
        <w:rPr>
          <w:rFonts w:ascii="Calibri Light" w:hAnsi="Calibri Light" w:cs="Calibri Light"/>
        </w:rPr>
      </w:pPr>
      <w:r w:rsidRPr="2D6DC8EC" w:rsidR="00310636">
        <w:rPr>
          <w:rFonts w:ascii="Calibri Light" w:hAnsi="Calibri Light" w:cs="Calibri Light"/>
          <w:b w:val="1"/>
          <w:bCs w:val="1"/>
        </w:rPr>
        <w:t xml:space="preserve">RESOLVED, </w:t>
      </w:r>
      <w:r w:rsidRPr="2D6DC8EC" w:rsidR="00310636">
        <w:rPr>
          <w:rFonts w:ascii="Calibri Light" w:hAnsi="Calibri Light" w:cs="Calibri Light"/>
        </w:rPr>
        <w:t>that</w:t>
      </w:r>
      <w:r w:rsidRPr="2D6DC8EC" w:rsidR="00310636">
        <w:rPr>
          <w:rFonts w:ascii="Calibri Light" w:hAnsi="Calibri Light" w:cs="Calibri Light"/>
        </w:rPr>
        <w:t xml:space="preserve"> it is found and determined that all formal actions of this Board concerning and relating to the adoption of this resolution were taken in an open meeting of this Board and that all deliberations of this Board and any of its committees that resulted in such formal actions, were in meeting open to the public, in compliance with the law.</w:t>
      </w:r>
    </w:p>
    <w:p w:rsidR="73FD8669" w:rsidP="73FD8669" w:rsidRDefault="73FD8669" w14:paraId="4BF88BE6" w14:textId="1681CC50">
      <w:pPr>
        <w:pStyle w:val="Normal"/>
        <w:rPr>
          <w:rFonts w:ascii="Calibri Light" w:hAnsi="Calibri Light" w:cs="Calibri Light"/>
          <w:sz w:val="22"/>
          <w:szCs w:val="22"/>
        </w:rPr>
      </w:pPr>
    </w:p>
    <w:p w:rsidRPr="005043E3" w:rsidR="00310636" w:rsidP="2D6DC8EC" w:rsidRDefault="00310636" w14:paraId="4703E87A" w14:textId="06AAB066">
      <w:pPr>
        <w:jc w:val="center"/>
        <w:rPr>
          <w:rFonts w:ascii="Calibri Light" w:hAnsi="Calibri Light" w:cs="Calibri Light"/>
        </w:rPr>
      </w:pPr>
      <w:r w:rsidRPr="2D6DC8EC" w:rsidR="00310636">
        <w:rPr>
          <w:rFonts w:ascii="Calibri Light" w:hAnsi="Calibri Light" w:cs="Calibri Light"/>
        </w:rPr>
        <w:t>Mr</w:t>
      </w:r>
      <w:r w:rsidRPr="2D6DC8EC" w:rsidR="006F1AA4">
        <w:rPr>
          <w:rFonts w:ascii="Calibri Light" w:hAnsi="Calibri Light" w:cs="Calibri Light"/>
        </w:rPr>
        <w:t xml:space="preserve">. </w:t>
      </w:r>
      <w:r w:rsidRPr="2D6DC8EC" w:rsidR="00E614F2">
        <w:rPr>
          <w:rFonts w:ascii="Calibri Light" w:hAnsi="Calibri Light" w:cs="Calibri Light"/>
        </w:rPr>
        <w:t>Paradiso</w:t>
      </w:r>
      <w:r w:rsidRPr="2D6DC8EC" w:rsidR="00310636">
        <w:rPr>
          <w:rFonts w:ascii="Calibri Light" w:hAnsi="Calibri Light" w:cs="Calibri Light"/>
        </w:rPr>
        <w:t xml:space="preserve"> – _______</w:t>
      </w:r>
      <w:r>
        <w:tab/>
      </w:r>
      <w:r w:rsidRPr="2D6DC8EC" w:rsidR="006F1AA4">
        <w:rPr>
          <w:rFonts w:ascii="Calibri Light" w:hAnsi="Calibri Light" w:cs="Calibri Light"/>
        </w:rPr>
        <w:t xml:space="preserve">       </w:t>
      </w:r>
      <w:r w:rsidRPr="2D6DC8EC" w:rsidR="00E614F2">
        <w:rPr>
          <w:rFonts w:ascii="Calibri Light" w:hAnsi="Calibri Light" w:cs="Calibri Light"/>
        </w:rPr>
        <w:t xml:space="preserve">      </w:t>
      </w:r>
      <w:r w:rsidRPr="2D6DC8EC" w:rsidR="00310636">
        <w:rPr>
          <w:rFonts w:ascii="Calibri Light" w:hAnsi="Calibri Light" w:cs="Calibri Light"/>
        </w:rPr>
        <w:t>Mr</w:t>
      </w:r>
      <w:r w:rsidRPr="2D6DC8EC" w:rsidR="006F1AA4">
        <w:rPr>
          <w:rFonts w:ascii="Calibri Light" w:hAnsi="Calibri Light" w:cs="Calibri Light"/>
        </w:rPr>
        <w:t>.</w:t>
      </w:r>
      <w:r w:rsidRPr="2D6DC8EC" w:rsidR="00E614F2">
        <w:rPr>
          <w:rFonts w:ascii="Calibri Light" w:hAnsi="Calibri Light" w:cs="Calibri Light"/>
        </w:rPr>
        <w:t xml:space="preserve"> Kerschner </w:t>
      </w:r>
      <w:r w:rsidRPr="2D6DC8EC" w:rsidR="00310636">
        <w:rPr>
          <w:rFonts w:ascii="Calibri Light" w:hAnsi="Calibri Light" w:cs="Calibri Light"/>
        </w:rPr>
        <w:t>– ______</w:t>
      </w:r>
      <w:r>
        <w:tab/>
      </w:r>
      <w:r>
        <w:tab/>
      </w:r>
      <w:r w:rsidRPr="2D6DC8EC" w:rsidR="001E6F6D">
        <w:rPr>
          <w:rFonts w:ascii="Calibri Light" w:hAnsi="Calibri Light" w:cs="Calibri Light"/>
        </w:rPr>
        <w:t xml:space="preserve">Mr. </w:t>
      </w:r>
      <w:r w:rsidRPr="2D6DC8EC" w:rsidR="00E614F2">
        <w:rPr>
          <w:rFonts w:ascii="Calibri Light" w:hAnsi="Calibri Light" w:cs="Calibri Light"/>
        </w:rPr>
        <w:t>Shuff</w:t>
      </w:r>
      <w:r w:rsidRPr="2D6DC8EC" w:rsidR="00E614F2">
        <w:rPr>
          <w:rFonts w:ascii="Calibri Light" w:hAnsi="Calibri Light" w:cs="Calibri Light"/>
        </w:rPr>
        <w:t xml:space="preserve"> </w:t>
      </w:r>
      <w:r w:rsidRPr="2D6DC8EC" w:rsidR="00310636">
        <w:rPr>
          <w:rFonts w:ascii="Calibri Light" w:hAnsi="Calibri Light" w:cs="Calibri Light"/>
        </w:rPr>
        <w:t>– _____</w:t>
      </w:r>
    </w:p>
    <w:p w:rsidRPr="005043E3" w:rsidR="00310636" w:rsidP="00310636" w:rsidRDefault="00310636" w14:paraId="7BFA74DF" w14:textId="77777777">
      <w:pPr>
        <w:spacing w:after="0" w:line="240" w:lineRule="auto"/>
        <w:outlineLvl w:val="0"/>
        <w:rPr>
          <w:rFonts w:ascii="Calibri Light" w:hAnsi="Calibri Light" w:cs="Calibri Light"/>
          <w:u w:val="single"/>
        </w:rPr>
      </w:pPr>
      <w:r w:rsidRPr="005043E3">
        <w:rPr>
          <w:rFonts w:ascii="Calibri Light" w:hAnsi="Calibri Light" w:cs="Calibri Light"/>
        </w:rPr>
        <w:t xml:space="preserve">Attest:  </w:t>
      </w:r>
      <w:r w:rsidRPr="005043E3">
        <w:rPr>
          <w:rFonts w:ascii="Calibri Light" w:hAnsi="Calibri Light" w:cs="Calibri Light"/>
          <w:u w:val="single"/>
        </w:rPr>
        <w:tab/>
      </w:r>
      <w:r w:rsidRPr="005043E3">
        <w:rPr>
          <w:rFonts w:ascii="Calibri Light" w:hAnsi="Calibri Light" w:cs="Calibri Light"/>
          <w:u w:val="single"/>
        </w:rPr>
        <w:tab/>
      </w:r>
      <w:r w:rsidRPr="005043E3">
        <w:rPr>
          <w:rFonts w:ascii="Calibri Light" w:hAnsi="Calibri Light" w:cs="Calibri Light"/>
          <w:u w:val="single"/>
        </w:rPr>
        <w:tab/>
      </w:r>
      <w:r w:rsidRPr="005043E3">
        <w:rPr>
          <w:rFonts w:ascii="Calibri Light" w:hAnsi="Calibri Light" w:cs="Calibri Light"/>
          <w:u w:val="single"/>
        </w:rPr>
        <w:tab/>
      </w:r>
      <w:r w:rsidRPr="005043E3">
        <w:rPr>
          <w:rFonts w:ascii="Calibri Light" w:hAnsi="Calibri Light" w:cs="Calibri Light"/>
          <w:u w:val="single"/>
        </w:rPr>
        <w:tab/>
      </w:r>
    </w:p>
    <w:p w:rsidRPr="005043E3" w:rsidR="00310636" w:rsidP="00310636" w:rsidRDefault="00310636" w14:paraId="52628612" w14:textId="77777777">
      <w:pPr>
        <w:spacing w:after="0" w:line="240" w:lineRule="auto"/>
        <w:outlineLvl w:val="0"/>
        <w:rPr>
          <w:rFonts w:ascii="Calibri Light" w:hAnsi="Calibri Light" w:cs="Calibri Light"/>
          <w:u w:val="single"/>
        </w:rPr>
      </w:pPr>
      <w:r w:rsidRPr="005043E3">
        <w:rPr>
          <w:rFonts w:ascii="Calibri Light" w:hAnsi="Calibri Light" w:cs="Calibri Light"/>
        </w:rPr>
        <w:t>Clerk to the Board</w:t>
      </w:r>
    </w:p>
    <w:p w:rsidRPr="005043E3" w:rsidR="00310636" w:rsidP="00310636" w:rsidRDefault="00310636" w14:paraId="28BE5282" w14:textId="77777777">
      <w:pPr>
        <w:spacing w:after="0" w:line="240" w:lineRule="auto"/>
        <w:outlineLvl w:val="0"/>
        <w:rPr>
          <w:rFonts w:ascii="Calibri Light" w:hAnsi="Calibri Light" w:cs="Calibri Light"/>
          <w:sz w:val="16"/>
          <w:szCs w:val="16"/>
        </w:rPr>
      </w:pPr>
    </w:p>
    <w:p w:rsidRPr="005043E3" w:rsidR="00310636" w:rsidP="00310636" w:rsidRDefault="00310636" w14:paraId="28700345" w14:textId="77777777">
      <w:pPr>
        <w:spacing w:after="0" w:line="240" w:lineRule="auto"/>
        <w:rPr>
          <w:rFonts w:ascii="Calibri Light" w:hAnsi="Calibri Light" w:cs="Calibri Light"/>
          <w:sz w:val="16"/>
          <w:szCs w:val="16"/>
        </w:rPr>
      </w:pPr>
      <w:r w:rsidRPr="005043E3">
        <w:rPr>
          <w:rFonts w:ascii="Calibri Light" w:hAnsi="Calibri Light" w:cs="Calibri Light"/>
          <w:sz w:val="16"/>
          <w:szCs w:val="16"/>
        </w:rPr>
        <w:t xml:space="preserve">I, the undersigned, Clerk </w:t>
      </w:r>
      <w:proofErr w:type="gramStart"/>
      <w:r w:rsidRPr="005043E3">
        <w:rPr>
          <w:rFonts w:ascii="Calibri Light" w:hAnsi="Calibri Light" w:cs="Calibri Light"/>
          <w:sz w:val="16"/>
          <w:szCs w:val="16"/>
        </w:rPr>
        <w:t>To</w:t>
      </w:r>
      <w:proofErr w:type="gramEnd"/>
      <w:r w:rsidRPr="005043E3">
        <w:rPr>
          <w:rFonts w:ascii="Calibri Light" w:hAnsi="Calibri Light" w:cs="Calibri Light"/>
          <w:sz w:val="16"/>
          <w:szCs w:val="16"/>
        </w:rPr>
        <w:t xml:space="preserve"> the Board Seneca County, Ohio, do hereby certify that the foregoing is a true and correct copy from the official record of said Board of County Commissioners as recorded in Journal </w:t>
      </w:r>
      <w:r w:rsidRPr="005043E3" w:rsidR="006F1AA4">
        <w:rPr>
          <w:rFonts w:ascii="Calibri Light" w:hAnsi="Calibri Light" w:cs="Calibri Light"/>
          <w:sz w:val="16"/>
          <w:szCs w:val="16"/>
        </w:rPr>
        <w:t>90</w:t>
      </w:r>
      <w:r w:rsidRPr="005043E3">
        <w:rPr>
          <w:rFonts w:ascii="Calibri Light" w:hAnsi="Calibri Light" w:cs="Calibri Light"/>
          <w:sz w:val="16"/>
          <w:szCs w:val="16"/>
        </w:rPr>
        <w:t>, Page ________</w:t>
      </w:r>
    </w:p>
    <w:p w:rsidRPr="005043E3" w:rsidR="00310636" w:rsidP="00310636" w:rsidRDefault="00310636" w14:paraId="6C3A30D3" w14:textId="77777777">
      <w:pPr>
        <w:spacing w:after="0" w:line="240" w:lineRule="auto"/>
        <w:rPr>
          <w:rFonts w:ascii="Calibri Light" w:hAnsi="Calibri Light" w:cs="Calibri Light"/>
          <w:sz w:val="16"/>
          <w:szCs w:val="16"/>
        </w:rPr>
      </w:pPr>
    </w:p>
    <w:p w:rsidRPr="005043E3" w:rsidR="00310636" w:rsidP="00310636" w:rsidRDefault="00310636" w14:paraId="0F7008CA" w14:textId="77777777">
      <w:pPr>
        <w:pStyle w:val="BodyText"/>
        <w:jc w:val="left"/>
        <w:rPr>
          <w:rFonts w:ascii="Calibri Light" w:hAnsi="Calibri Light" w:cs="Calibri Light"/>
          <w:b w:val="0"/>
          <w:color w:val="auto"/>
          <w:sz w:val="16"/>
          <w:szCs w:val="16"/>
        </w:rPr>
      </w:pPr>
      <w:r w:rsidRPr="005043E3">
        <w:rPr>
          <w:rFonts w:ascii="Calibri Light" w:hAnsi="Calibri Light" w:cs="Calibri Light"/>
          <w:b w:val="0"/>
          <w:color w:val="auto"/>
          <w:sz w:val="16"/>
          <w:szCs w:val="16"/>
        </w:rPr>
        <w:tab/>
      </w:r>
      <w:r w:rsidRPr="005043E3">
        <w:rPr>
          <w:rFonts w:ascii="Calibri Light" w:hAnsi="Calibri Light" w:cs="Calibri Light"/>
          <w:b w:val="0"/>
          <w:color w:val="auto"/>
          <w:sz w:val="16"/>
          <w:szCs w:val="16"/>
        </w:rPr>
        <w:tab/>
      </w:r>
      <w:r w:rsidRPr="005043E3">
        <w:rPr>
          <w:rFonts w:ascii="Calibri Light" w:hAnsi="Calibri Light" w:cs="Calibri Light"/>
          <w:b w:val="0"/>
          <w:color w:val="auto"/>
          <w:sz w:val="16"/>
          <w:szCs w:val="16"/>
        </w:rPr>
        <w:tab/>
      </w:r>
      <w:r w:rsidRPr="005043E3">
        <w:rPr>
          <w:rFonts w:ascii="Calibri Light" w:hAnsi="Calibri Light" w:cs="Calibri Light"/>
          <w:b w:val="0"/>
          <w:color w:val="auto"/>
          <w:sz w:val="16"/>
          <w:szCs w:val="16"/>
        </w:rPr>
        <w:tab/>
      </w:r>
      <w:r w:rsidRPr="005043E3">
        <w:rPr>
          <w:rFonts w:ascii="Calibri Light" w:hAnsi="Calibri Light" w:cs="Calibri Light"/>
          <w:b w:val="0"/>
          <w:color w:val="auto"/>
          <w:sz w:val="16"/>
          <w:szCs w:val="16"/>
        </w:rPr>
        <w:tab/>
      </w:r>
      <w:r w:rsidRPr="005043E3">
        <w:rPr>
          <w:rFonts w:ascii="Calibri Light" w:hAnsi="Calibri Light" w:cs="Calibri Light"/>
          <w:b w:val="0"/>
          <w:color w:val="auto"/>
          <w:sz w:val="16"/>
          <w:szCs w:val="16"/>
        </w:rPr>
        <w:tab/>
      </w:r>
    </w:p>
    <w:p w:rsidRPr="005043E3" w:rsidR="00310636" w:rsidP="00310636" w:rsidRDefault="00310636" w14:paraId="580DE3DB" w14:textId="77777777">
      <w:pPr>
        <w:pStyle w:val="BodyText"/>
        <w:jc w:val="left"/>
        <w:rPr>
          <w:rFonts w:ascii="Calibri Light" w:hAnsi="Calibri Light" w:cs="Calibri Light"/>
          <w:b w:val="0"/>
          <w:color w:val="auto"/>
          <w:sz w:val="16"/>
          <w:szCs w:val="16"/>
          <w:u w:val="none"/>
        </w:rPr>
      </w:pPr>
      <w:r w:rsidRPr="005043E3">
        <w:rPr>
          <w:rFonts w:ascii="Calibri Light" w:hAnsi="Calibri Light" w:cs="Calibri Light"/>
          <w:b w:val="0"/>
          <w:color w:val="auto"/>
          <w:sz w:val="16"/>
          <w:szCs w:val="16"/>
          <w:u w:val="none"/>
        </w:rPr>
        <w:t>Clerk to the Board</w:t>
      </w:r>
    </w:p>
    <w:sectPr w:rsidRPr="005043E3" w:rsidR="00310636" w:rsidSect="00F60A45">
      <w:pgSz w:w="12240" w:h="20160" w:orient="portrait"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B1FCB"/>
    <w:multiLevelType w:val="hybridMultilevel"/>
    <w:tmpl w:val="7F7A11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02391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attachedTemplate r:id="rId1"/>
  <w:trackRevisions w:val="false"/>
  <w:doNotTrackMoves/>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1szS3sDAyszS0NDRU0lEKTi0uzszPAykwrAUAwf1sxywAAAA="/>
  </w:docVars>
  <w:rsids>
    <w:rsidRoot w:val="00DF3556"/>
    <w:rsid w:val="00000570"/>
    <w:rsid w:val="000005B7"/>
    <w:rsid w:val="0000097B"/>
    <w:rsid w:val="0000170A"/>
    <w:rsid w:val="0000180D"/>
    <w:rsid w:val="00002015"/>
    <w:rsid w:val="000041CD"/>
    <w:rsid w:val="000050CD"/>
    <w:rsid w:val="0000580C"/>
    <w:rsid w:val="000059FB"/>
    <w:rsid w:val="00006839"/>
    <w:rsid w:val="00006E81"/>
    <w:rsid w:val="00007529"/>
    <w:rsid w:val="000113B1"/>
    <w:rsid w:val="00011B5A"/>
    <w:rsid w:val="00012A01"/>
    <w:rsid w:val="00013089"/>
    <w:rsid w:val="00013BE6"/>
    <w:rsid w:val="00013CAE"/>
    <w:rsid w:val="00013D92"/>
    <w:rsid w:val="00014AA3"/>
    <w:rsid w:val="0001559D"/>
    <w:rsid w:val="000155D6"/>
    <w:rsid w:val="00015A5C"/>
    <w:rsid w:val="00016DA5"/>
    <w:rsid w:val="00016E81"/>
    <w:rsid w:val="000202B4"/>
    <w:rsid w:val="00021816"/>
    <w:rsid w:val="00022598"/>
    <w:rsid w:val="00023678"/>
    <w:rsid w:val="00023DBC"/>
    <w:rsid w:val="00024E28"/>
    <w:rsid w:val="00025AF2"/>
    <w:rsid w:val="00026B8D"/>
    <w:rsid w:val="00026BC3"/>
    <w:rsid w:val="000306A9"/>
    <w:rsid w:val="00030A2C"/>
    <w:rsid w:val="00030C4D"/>
    <w:rsid w:val="00030E08"/>
    <w:rsid w:val="00030FE6"/>
    <w:rsid w:val="00031E17"/>
    <w:rsid w:val="00031EB2"/>
    <w:rsid w:val="000322FB"/>
    <w:rsid w:val="000327FA"/>
    <w:rsid w:val="000329D5"/>
    <w:rsid w:val="00035611"/>
    <w:rsid w:val="0003575B"/>
    <w:rsid w:val="00035AA9"/>
    <w:rsid w:val="00035B30"/>
    <w:rsid w:val="000363E8"/>
    <w:rsid w:val="00036B6E"/>
    <w:rsid w:val="0003767A"/>
    <w:rsid w:val="00041320"/>
    <w:rsid w:val="000417E7"/>
    <w:rsid w:val="00041B38"/>
    <w:rsid w:val="00042CE5"/>
    <w:rsid w:val="00042F26"/>
    <w:rsid w:val="0004389C"/>
    <w:rsid w:val="0004441F"/>
    <w:rsid w:val="00045262"/>
    <w:rsid w:val="0004538F"/>
    <w:rsid w:val="00050053"/>
    <w:rsid w:val="000502DD"/>
    <w:rsid w:val="000506F8"/>
    <w:rsid w:val="00050B04"/>
    <w:rsid w:val="00051120"/>
    <w:rsid w:val="000511F5"/>
    <w:rsid w:val="000515B7"/>
    <w:rsid w:val="00052183"/>
    <w:rsid w:val="000536CA"/>
    <w:rsid w:val="00054081"/>
    <w:rsid w:val="000546A8"/>
    <w:rsid w:val="000547F8"/>
    <w:rsid w:val="00054CDF"/>
    <w:rsid w:val="000553B9"/>
    <w:rsid w:val="00055F22"/>
    <w:rsid w:val="00056444"/>
    <w:rsid w:val="00056B53"/>
    <w:rsid w:val="00057041"/>
    <w:rsid w:val="00057A0B"/>
    <w:rsid w:val="00057D41"/>
    <w:rsid w:val="000607C0"/>
    <w:rsid w:val="00060E6F"/>
    <w:rsid w:val="0006119A"/>
    <w:rsid w:val="00061A60"/>
    <w:rsid w:val="00062319"/>
    <w:rsid w:val="00063198"/>
    <w:rsid w:val="0006327A"/>
    <w:rsid w:val="00063B1C"/>
    <w:rsid w:val="00063EE1"/>
    <w:rsid w:val="000655D8"/>
    <w:rsid w:val="00065B31"/>
    <w:rsid w:val="00065F4C"/>
    <w:rsid w:val="00066C31"/>
    <w:rsid w:val="00066D7C"/>
    <w:rsid w:val="00066D7D"/>
    <w:rsid w:val="000671CE"/>
    <w:rsid w:val="00070B97"/>
    <w:rsid w:val="0007373B"/>
    <w:rsid w:val="00074056"/>
    <w:rsid w:val="00074111"/>
    <w:rsid w:val="000741FC"/>
    <w:rsid w:val="00074636"/>
    <w:rsid w:val="0007492A"/>
    <w:rsid w:val="0007498F"/>
    <w:rsid w:val="00074E0B"/>
    <w:rsid w:val="0007655D"/>
    <w:rsid w:val="00076B9F"/>
    <w:rsid w:val="00077856"/>
    <w:rsid w:val="00077AEB"/>
    <w:rsid w:val="0008070F"/>
    <w:rsid w:val="00080B6D"/>
    <w:rsid w:val="00081774"/>
    <w:rsid w:val="00081A97"/>
    <w:rsid w:val="00082AF5"/>
    <w:rsid w:val="000830A3"/>
    <w:rsid w:val="00083BFC"/>
    <w:rsid w:val="00083E62"/>
    <w:rsid w:val="000841AD"/>
    <w:rsid w:val="000843A9"/>
    <w:rsid w:val="00084C11"/>
    <w:rsid w:val="00084D11"/>
    <w:rsid w:val="00085722"/>
    <w:rsid w:val="00085911"/>
    <w:rsid w:val="0008598F"/>
    <w:rsid w:val="00087859"/>
    <w:rsid w:val="00087C3B"/>
    <w:rsid w:val="00090340"/>
    <w:rsid w:val="00090E9D"/>
    <w:rsid w:val="00091AB1"/>
    <w:rsid w:val="0009227D"/>
    <w:rsid w:val="00092B3B"/>
    <w:rsid w:val="00092B4E"/>
    <w:rsid w:val="00092C5E"/>
    <w:rsid w:val="000936C4"/>
    <w:rsid w:val="00093769"/>
    <w:rsid w:val="000937C8"/>
    <w:rsid w:val="00094084"/>
    <w:rsid w:val="00094983"/>
    <w:rsid w:val="00094A61"/>
    <w:rsid w:val="00094C8C"/>
    <w:rsid w:val="0009506C"/>
    <w:rsid w:val="00095426"/>
    <w:rsid w:val="00096C41"/>
    <w:rsid w:val="00096D7D"/>
    <w:rsid w:val="00096DE8"/>
    <w:rsid w:val="00096F01"/>
    <w:rsid w:val="00096F4C"/>
    <w:rsid w:val="00097299"/>
    <w:rsid w:val="00097F4D"/>
    <w:rsid w:val="000A0E41"/>
    <w:rsid w:val="000A1264"/>
    <w:rsid w:val="000A1869"/>
    <w:rsid w:val="000A1BBF"/>
    <w:rsid w:val="000A1CA2"/>
    <w:rsid w:val="000A1FC0"/>
    <w:rsid w:val="000A2101"/>
    <w:rsid w:val="000A22B1"/>
    <w:rsid w:val="000A23A9"/>
    <w:rsid w:val="000A264E"/>
    <w:rsid w:val="000A2B7B"/>
    <w:rsid w:val="000A36A8"/>
    <w:rsid w:val="000A5757"/>
    <w:rsid w:val="000A6313"/>
    <w:rsid w:val="000A6F14"/>
    <w:rsid w:val="000A771B"/>
    <w:rsid w:val="000A7CFE"/>
    <w:rsid w:val="000B09D5"/>
    <w:rsid w:val="000B206C"/>
    <w:rsid w:val="000B2171"/>
    <w:rsid w:val="000B2613"/>
    <w:rsid w:val="000B3501"/>
    <w:rsid w:val="000B3B92"/>
    <w:rsid w:val="000B4447"/>
    <w:rsid w:val="000B496A"/>
    <w:rsid w:val="000B4AFA"/>
    <w:rsid w:val="000B5776"/>
    <w:rsid w:val="000B60C4"/>
    <w:rsid w:val="000B60D9"/>
    <w:rsid w:val="000B6141"/>
    <w:rsid w:val="000B63D5"/>
    <w:rsid w:val="000B6CB6"/>
    <w:rsid w:val="000B6E55"/>
    <w:rsid w:val="000B6F36"/>
    <w:rsid w:val="000B7882"/>
    <w:rsid w:val="000C034C"/>
    <w:rsid w:val="000C0B19"/>
    <w:rsid w:val="000C1762"/>
    <w:rsid w:val="000C1B10"/>
    <w:rsid w:val="000C1BC8"/>
    <w:rsid w:val="000C2383"/>
    <w:rsid w:val="000C33EC"/>
    <w:rsid w:val="000C34EB"/>
    <w:rsid w:val="000C3791"/>
    <w:rsid w:val="000C40AA"/>
    <w:rsid w:val="000C46A5"/>
    <w:rsid w:val="000C4825"/>
    <w:rsid w:val="000C50C6"/>
    <w:rsid w:val="000C51A6"/>
    <w:rsid w:val="000C5373"/>
    <w:rsid w:val="000C567D"/>
    <w:rsid w:val="000C5BDB"/>
    <w:rsid w:val="000C6005"/>
    <w:rsid w:val="000C7087"/>
    <w:rsid w:val="000C724A"/>
    <w:rsid w:val="000C7864"/>
    <w:rsid w:val="000D063B"/>
    <w:rsid w:val="000D11DE"/>
    <w:rsid w:val="000D19D3"/>
    <w:rsid w:val="000D1F9C"/>
    <w:rsid w:val="000D232F"/>
    <w:rsid w:val="000D2DB3"/>
    <w:rsid w:val="000D540D"/>
    <w:rsid w:val="000D5AF5"/>
    <w:rsid w:val="000D628A"/>
    <w:rsid w:val="000D64F8"/>
    <w:rsid w:val="000D68D8"/>
    <w:rsid w:val="000D7121"/>
    <w:rsid w:val="000E0D0C"/>
    <w:rsid w:val="000E1066"/>
    <w:rsid w:val="000E14F2"/>
    <w:rsid w:val="000E2BB4"/>
    <w:rsid w:val="000E40DF"/>
    <w:rsid w:val="000E4B44"/>
    <w:rsid w:val="000E517F"/>
    <w:rsid w:val="000E5CFC"/>
    <w:rsid w:val="000E68C3"/>
    <w:rsid w:val="000E70A1"/>
    <w:rsid w:val="000E73F4"/>
    <w:rsid w:val="000E743B"/>
    <w:rsid w:val="000F0591"/>
    <w:rsid w:val="000F0D51"/>
    <w:rsid w:val="000F1083"/>
    <w:rsid w:val="000F1545"/>
    <w:rsid w:val="000F17C4"/>
    <w:rsid w:val="000F17D8"/>
    <w:rsid w:val="000F1AEF"/>
    <w:rsid w:val="000F1AF5"/>
    <w:rsid w:val="000F1F1D"/>
    <w:rsid w:val="000F3867"/>
    <w:rsid w:val="000F3EE5"/>
    <w:rsid w:val="000F42D9"/>
    <w:rsid w:val="000F45AF"/>
    <w:rsid w:val="000F466E"/>
    <w:rsid w:val="000F4D7E"/>
    <w:rsid w:val="000F5E4E"/>
    <w:rsid w:val="000F6D80"/>
    <w:rsid w:val="000F6D96"/>
    <w:rsid w:val="000F71CD"/>
    <w:rsid w:val="00100094"/>
    <w:rsid w:val="00100996"/>
    <w:rsid w:val="00100F1E"/>
    <w:rsid w:val="001015A5"/>
    <w:rsid w:val="00101B74"/>
    <w:rsid w:val="00101C94"/>
    <w:rsid w:val="00101CBE"/>
    <w:rsid w:val="00102192"/>
    <w:rsid w:val="00102703"/>
    <w:rsid w:val="0010283D"/>
    <w:rsid w:val="00102EC6"/>
    <w:rsid w:val="00102EE3"/>
    <w:rsid w:val="00103A1A"/>
    <w:rsid w:val="00103DCE"/>
    <w:rsid w:val="001040C0"/>
    <w:rsid w:val="0010617A"/>
    <w:rsid w:val="00106C73"/>
    <w:rsid w:val="00106FDC"/>
    <w:rsid w:val="001078DE"/>
    <w:rsid w:val="00107BDF"/>
    <w:rsid w:val="0011012B"/>
    <w:rsid w:val="0011033A"/>
    <w:rsid w:val="001119CB"/>
    <w:rsid w:val="00111AC3"/>
    <w:rsid w:val="00111E15"/>
    <w:rsid w:val="001120C8"/>
    <w:rsid w:val="001121D6"/>
    <w:rsid w:val="00112482"/>
    <w:rsid w:val="00112A60"/>
    <w:rsid w:val="001134B8"/>
    <w:rsid w:val="00113CF6"/>
    <w:rsid w:val="00113FAA"/>
    <w:rsid w:val="00115820"/>
    <w:rsid w:val="00115B68"/>
    <w:rsid w:val="001161A8"/>
    <w:rsid w:val="00116517"/>
    <w:rsid w:val="00116D13"/>
    <w:rsid w:val="00117417"/>
    <w:rsid w:val="00117587"/>
    <w:rsid w:val="00117E0B"/>
    <w:rsid w:val="001203FC"/>
    <w:rsid w:val="00120A98"/>
    <w:rsid w:val="001214DF"/>
    <w:rsid w:val="001220D6"/>
    <w:rsid w:val="001221D5"/>
    <w:rsid w:val="00122F5E"/>
    <w:rsid w:val="0012330D"/>
    <w:rsid w:val="0012340B"/>
    <w:rsid w:val="001237D4"/>
    <w:rsid w:val="00123C05"/>
    <w:rsid w:val="00123E68"/>
    <w:rsid w:val="00123EA6"/>
    <w:rsid w:val="00123F53"/>
    <w:rsid w:val="0012582F"/>
    <w:rsid w:val="00125BE9"/>
    <w:rsid w:val="001260B7"/>
    <w:rsid w:val="00126704"/>
    <w:rsid w:val="001271C1"/>
    <w:rsid w:val="00127D05"/>
    <w:rsid w:val="00127F33"/>
    <w:rsid w:val="001302AD"/>
    <w:rsid w:val="001305BF"/>
    <w:rsid w:val="0013150A"/>
    <w:rsid w:val="00131962"/>
    <w:rsid w:val="00132A99"/>
    <w:rsid w:val="00132C99"/>
    <w:rsid w:val="0013494F"/>
    <w:rsid w:val="00134A67"/>
    <w:rsid w:val="00134C2D"/>
    <w:rsid w:val="001357F7"/>
    <w:rsid w:val="001358DE"/>
    <w:rsid w:val="00136B69"/>
    <w:rsid w:val="00136BC9"/>
    <w:rsid w:val="0013727D"/>
    <w:rsid w:val="001372B0"/>
    <w:rsid w:val="001375E0"/>
    <w:rsid w:val="00137848"/>
    <w:rsid w:val="001379BF"/>
    <w:rsid w:val="00140C46"/>
    <w:rsid w:val="0014183E"/>
    <w:rsid w:val="00141DE2"/>
    <w:rsid w:val="00141E56"/>
    <w:rsid w:val="0014213A"/>
    <w:rsid w:val="00142CA5"/>
    <w:rsid w:val="00142F3D"/>
    <w:rsid w:val="001434EC"/>
    <w:rsid w:val="001439D8"/>
    <w:rsid w:val="00143AEB"/>
    <w:rsid w:val="00143F16"/>
    <w:rsid w:val="00144325"/>
    <w:rsid w:val="001449E2"/>
    <w:rsid w:val="00146A43"/>
    <w:rsid w:val="00147908"/>
    <w:rsid w:val="00147C30"/>
    <w:rsid w:val="00147EBD"/>
    <w:rsid w:val="0015013E"/>
    <w:rsid w:val="00150AEB"/>
    <w:rsid w:val="00152B55"/>
    <w:rsid w:val="00152E65"/>
    <w:rsid w:val="001530B1"/>
    <w:rsid w:val="0015384A"/>
    <w:rsid w:val="00154137"/>
    <w:rsid w:val="00154336"/>
    <w:rsid w:val="0015485A"/>
    <w:rsid w:val="00154A80"/>
    <w:rsid w:val="00154FD3"/>
    <w:rsid w:val="0015502C"/>
    <w:rsid w:val="0015507F"/>
    <w:rsid w:val="0015579B"/>
    <w:rsid w:val="0015701C"/>
    <w:rsid w:val="001572E9"/>
    <w:rsid w:val="00157387"/>
    <w:rsid w:val="00157396"/>
    <w:rsid w:val="001573B4"/>
    <w:rsid w:val="00157524"/>
    <w:rsid w:val="0016057F"/>
    <w:rsid w:val="001605DF"/>
    <w:rsid w:val="0016162C"/>
    <w:rsid w:val="001625F8"/>
    <w:rsid w:val="001648B3"/>
    <w:rsid w:val="001655EE"/>
    <w:rsid w:val="001658AF"/>
    <w:rsid w:val="00166B49"/>
    <w:rsid w:val="001671A8"/>
    <w:rsid w:val="0016743D"/>
    <w:rsid w:val="001675E1"/>
    <w:rsid w:val="001704E5"/>
    <w:rsid w:val="00170937"/>
    <w:rsid w:val="00171505"/>
    <w:rsid w:val="00171521"/>
    <w:rsid w:val="0017243E"/>
    <w:rsid w:val="001728F4"/>
    <w:rsid w:val="00172CAB"/>
    <w:rsid w:val="00172DC3"/>
    <w:rsid w:val="001733ED"/>
    <w:rsid w:val="001740AD"/>
    <w:rsid w:val="00174318"/>
    <w:rsid w:val="0017455E"/>
    <w:rsid w:val="001747D2"/>
    <w:rsid w:val="0017528E"/>
    <w:rsid w:val="00175445"/>
    <w:rsid w:val="00175FE0"/>
    <w:rsid w:val="00176030"/>
    <w:rsid w:val="00176328"/>
    <w:rsid w:val="00176B62"/>
    <w:rsid w:val="0017729C"/>
    <w:rsid w:val="0018168F"/>
    <w:rsid w:val="00181E24"/>
    <w:rsid w:val="00182183"/>
    <w:rsid w:val="00182293"/>
    <w:rsid w:val="00183353"/>
    <w:rsid w:val="00184B72"/>
    <w:rsid w:val="00184C4C"/>
    <w:rsid w:val="00184F05"/>
    <w:rsid w:val="00186EC7"/>
    <w:rsid w:val="001872BE"/>
    <w:rsid w:val="00187D11"/>
    <w:rsid w:val="0019010A"/>
    <w:rsid w:val="00190713"/>
    <w:rsid w:val="0019097E"/>
    <w:rsid w:val="00192709"/>
    <w:rsid w:val="00192DAB"/>
    <w:rsid w:val="00193D41"/>
    <w:rsid w:val="001948FA"/>
    <w:rsid w:val="00196206"/>
    <w:rsid w:val="0019663C"/>
    <w:rsid w:val="001973B8"/>
    <w:rsid w:val="001A01D3"/>
    <w:rsid w:val="001A025F"/>
    <w:rsid w:val="001A0266"/>
    <w:rsid w:val="001A027B"/>
    <w:rsid w:val="001A03CB"/>
    <w:rsid w:val="001A1935"/>
    <w:rsid w:val="001A1D65"/>
    <w:rsid w:val="001A21D5"/>
    <w:rsid w:val="001A3EDA"/>
    <w:rsid w:val="001A4875"/>
    <w:rsid w:val="001A60BD"/>
    <w:rsid w:val="001A636B"/>
    <w:rsid w:val="001A6A41"/>
    <w:rsid w:val="001A6C38"/>
    <w:rsid w:val="001A77A9"/>
    <w:rsid w:val="001A786B"/>
    <w:rsid w:val="001A7D24"/>
    <w:rsid w:val="001B0C88"/>
    <w:rsid w:val="001B0F4D"/>
    <w:rsid w:val="001B11AA"/>
    <w:rsid w:val="001B176B"/>
    <w:rsid w:val="001B20D8"/>
    <w:rsid w:val="001B28E0"/>
    <w:rsid w:val="001B2D11"/>
    <w:rsid w:val="001B2E2B"/>
    <w:rsid w:val="001B4742"/>
    <w:rsid w:val="001B5142"/>
    <w:rsid w:val="001B549A"/>
    <w:rsid w:val="001B5CB1"/>
    <w:rsid w:val="001B624E"/>
    <w:rsid w:val="001C04DD"/>
    <w:rsid w:val="001C180D"/>
    <w:rsid w:val="001C187D"/>
    <w:rsid w:val="001C2166"/>
    <w:rsid w:val="001C24FE"/>
    <w:rsid w:val="001C2D70"/>
    <w:rsid w:val="001C5895"/>
    <w:rsid w:val="001C61F6"/>
    <w:rsid w:val="001C66A6"/>
    <w:rsid w:val="001C68A3"/>
    <w:rsid w:val="001D1316"/>
    <w:rsid w:val="001D1653"/>
    <w:rsid w:val="001D388C"/>
    <w:rsid w:val="001D3D67"/>
    <w:rsid w:val="001D4835"/>
    <w:rsid w:val="001D4DDF"/>
    <w:rsid w:val="001D5343"/>
    <w:rsid w:val="001D5725"/>
    <w:rsid w:val="001D6641"/>
    <w:rsid w:val="001D7578"/>
    <w:rsid w:val="001E05D3"/>
    <w:rsid w:val="001E09EF"/>
    <w:rsid w:val="001E0A85"/>
    <w:rsid w:val="001E1D42"/>
    <w:rsid w:val="001E1E4F"/>
    <w:rsid w:val="001E26E1"/>
    <w:rsid w:val="001E2BE5"/>
    <w:rsid w:val="001E2E45"/>
    <w:rsid w:val="001E325F"/>
    <w:rsid w:val="001E340C"/>
    <w:rsid w:val="001E3863"/>
    <w:rsid w:val="001E4C3D"/>
    <w:rsid w:val="001E5441"/>
    <w:rsid w:val="001E5FE1"/>
    <w:rsid w:val="001E6E29"/>
    <w:rsid w:val="001E6F6D"/>
    <w:rsid w:val="001E72FA"/>
    <w:rsid w:val="001E74D8"/>
    <w:rsid w:val="001E79FF"/>
    <w:rsid w:val="001E7E29"/>
    <w:rsid w:val="001F0175"/>
    <w:rsid w:val="001F03A7"/>
    <w:rsid w:val="001F0F71"/>
    <w:rsid w:val="001F15A0"/>
    <w:rsid w:val="001F2319"/>
    <w:rsid w:val="001F2A6E"/>
    <w:rsid w:val="001F3A84"/>
    <w:rsid w:val="001F49C8"/>
    <w:rsid w:val="001F4FEF"/>
    <w:rsid w:val="001F5C60"/>
    <w:rsid w:val="001F6FB7"/>
    <w:rsid w:val="00200016"/>
    <w:rsid w:val="00200457"/>
    <w:rsid w:val="00200D0F"/>
    <w:rsid w:val="00200E73"/>
    <w:rsid w:val="002019AC"/>
    <w:rsid w:val="00201DFF"/>
    <w:rsid w:val="00201EB0"/>
    <w:rsid w:val="00202695"/>
    <w:rsid w:val="002028FF"/>
    <w:rsid w:val="00202EB4"/>
    <w:rsid w:val="00203A71"/>
    <w:rsid w:val="00203EA4"/>
    <w:rsid w:val="002049DF"/>
    <w:rsid w:val="00204FCF"/>
    <w:rsid w:val="00205203"/>
    <w:rsid w:val="00205215"/>
    <w:rsid w:val="002054C2"/>
    <w:rsid w:val="00205A0F"/>
    <w:rsid w:val="00205E98"/>
    <w:rsid w:val="00205EA9"/>
    <w:rsid w:val="00206567"/>
    <w:rsid w:val="00207859"/>
    <w:rsid w:val="00207D17"/>
    <w:rsid w:val="00210D43"/>
    <w:rsid w:val="00210F31"/>
    <w:rsid w:val="00210FFE"/>
    <w:rsid w:val="00211499"/>
    <w:rsid w:val="00211512"/>
    <w:rsid w:val="002121D8"/>
    <w:rsid w:val="00212FA2"/>
    <w:rsid w:val="00214B6D"/>
    <w:rsid w:val="0021575F"/>
    <w:rsid w:val="00215BEA"/>
    <w:rsid w:val="0021635F"/>
    <w:rsid w:val="00216D2A"/>
    <w:rsid w:val="002173C3"/>
    <w:rsid w:val="0022006D"/>
    <w:rsid w:val="00220071"/>
    <w:rsid w:val="002200F9"/>
    <w:rsid w:val="0022056F"/>
    <w:rsid w:val="002211EF"/>
    <w:rsid w:val="002214A1"/>
    <w:rsid w:val="002215AE"/>
    <w:rsid w:val="0022162F"/>
    <w:rsid w:val="00221B76"/>
    <w:rsid w:val="00224575"/>
    <w:rsid w:val="00224F28"/>
    <w:rsid w:val="0022532E"/>
    <w:rsid w:val="00225608"/>
    <w:rsid w:val="00226BD3"/>
    <w:rsid w:val="00226DB8"/>
    <w:rsid w:val="002270A5"/>
    <w:rsid w:val="00227A60"/>
    <w:rsid w:val="0023002F"/>
    <w:rsid w:val="00230FC1"/>
    <w:rsid w:val="00231993"/>
    <w:rsid w:val="0023226F"/>
    <w:rsid w:val="00233C8E"/>
    <w:rsid w:val="00235258"/>
    <w:rsid w:val="002369A2"/>
    <w:rsid w:val="002372F3"/>
    <w:rsid w:val="0023742C"/>
    <w:rsid w:val="00237AC1"/>
    <w:rsid w:val="0024123A"/>
    <w:rsid w:val="002417D9"/>
    <w:rsid w:val="00241988"/>
    <w:rsid w:val="00241DFF"/>
    <w:rsid w:val="00241EAA"/>
    <w:rsid w:val="002424CD"/>
    <w:rsid w:val="002434AE"/>
    <w:rsid w:val="002437A4"/>
    <w:rsid w:val="00244212"/>
    <w:rsid w:val="002442B8"/>
    <w:rsid w:val="00244993"/>
    <w:rsid w:val="00244BB5"/>
    <w:rsid w:val="00244EF5"/>
    <w:rsid w:val="0024548F"/>
    <w:rsid w:val="00245533"/>
    <w:rsid w:val="00245581"/>
    <w:rsid w:val="00245F1F"/>
    <w:rsid w:val="002467CF"/>
    <w:rsid w:val="00246BE8"/>
    <w:rsid w:val="00247159"/>
    <w:rsid w:val="002471F7"/>
    <w:rsid w:val="00247546"/>
    <w:rsid w:val="00250714"/>
    <w:rsid w:val="00250C0B"/>
    <w:rsid w:val="00251401"/>
    <w:rsid w:val="00251595"/>
    <w:rsid w:val="002519EE"/>
    <w:rsid w:val="00251BE5"/>
    <w:rsid w:val="002521A3"/>
    <w:rsid w:val="002526F5"/>
    <w:rsid w:val="00252F5D"/>
    <w:rsid w:val="0025330C"/>
    <w:rsid w:val="002539AC"/>
    <w:rsid w:val="00253CBE"/>
    <w:rsid w:val="002541B7"/>
    <w:rsid w:val="0025578B"/>
    <w:rsid w:val="00255A32"/>
    <w:rsid w:val="00257016"/>
    <w:rsid w:val="00260208"/>
    <w:rsid w:val="00260C46"/>
    <w:rsid w:val="002612C1"/>
    <w:rsid w:val="00261ECF"/>
    <w:rsid w:val="00261FEA"/>
    <w:rsid w:val="00264669"/>
    <w:rsid w:val="002655A4"/>
    <w:rsid w:val="0026599D"/>
    <w:rsid w:val="00265A5B"/>
    <w:rsid w:val="00265F69"/>
    <w:rsid w:val="00267236"/>
    <w:rsid w:val="0026756F"/>
    <w:rsid w:val="00267F06"/>
    <w:rsid w:val="002709F1"/>
    <w:rsid w:val="00270BCD"/>
    <w:rsid w:val="00271376"/>
    <w:rsid w:val="00271B4B"/>
    <w:rsid w:val="00271F68"/>
    <w:rsid w:val="0027202D"/>
    <w:rsid w:val="002724DA"/>
    <w:rsid w:val="0027305B"/>
    <w:rsid w:val="0027311A"/>
    <w:rsid w:val="00274457"/>
    <w:rsid w:val="00275D11"/>
    <w:rsid w:val="00276F6A"/>
    <w:rsid w:val="0027709C"/>
    <w:rsid w:val="002775BC"/>
    <w:rsid w:val="002779A9"/>
    <w:rsid w:val="00277B51"/>
    <w:rsid w:val="002803CB"/>
    <w:rsid w:val="002819B2"/>
    <w:rsid w:val="00282513"/>
    <w:rsid w:val="00283008"/>
    <w:rsid w:val="00283E70"/>
    <w:rsid w:val="002841A7"/>
    <w:rsid w:val="00284FA6"/>
    <w:rsid w:val="00286347"/>
    <w:rsid w:val="00286A8A"/>
    <w:rsid w:val="00286FB7"/>
    <w:rsid w:val="002874FC"/>
    <w:rsid w:val="002903CB"/>
    <w:rsid w:val="002907F5"/>
    <w:rsid w:val="002914C8"/>
    <w:rsid w:val="00291BB7"/>
    <w:rsid w:val="00291E4C"/>
    <w:rsid w:val="002920BD"/>
    <w:rsid w:val="00292742"/>
    <w:rsid w:val="00292EF8"/>
    <w:rsid w:val="00293B14"/>
    <w:rsid w:val="00293C7B"/>
    <w:rsid w:val="00293C83"/>
    <w:rsid w:val="00294F0C"/>
    <w:rsid w:val="00295626"/>
    <w:rsid w:val="00295848"/>
    <w:rsid w:val="00295F48"/>
    <w:rsid w:val="00296235"/>
    <w:rsid w:val="0029658A"/>
    <w:rsid w:val="00297FA7"/>
    <w:rsid w:val="002A1253"/>
    <w:rsid w:val="002A14D4"/>
    <w:rsid w:val="002A18BE"/>
    <w:rsid w:val="002A24C3"/>
    <w:rsid w:val="002A2507"/>
    <w:rsid w:val="002A2BFF"/>
    <w:rsid w:val="002A35F4"/>
    <w:rsid w:val="002A38DA"/>
    <w:rsid w:val="002A3EB5"/>
    <w:rsid w:val="002A460B"/>
    <w:rsid w:val="002A52C0"/>
    <w:rsid w:val="002A5EE7"/>
    <w:rsid w:val="002A662C"/>
    <w:rsid w:val="002A7075"/>
    <w:rsid w:val="002A77CF"/>
    <w:rsid w:val="002A7B52"/>
    <w:rsid w:val="002A7D49"/>
    <w:rsid w:val="002B043F"/>
    <w:rsid w:val="002B065B"/>
    <w:rsid w:val="002B0D14"/>
    <w:rsid w:val="002B0D1A"/>
    <w:rsid w:val="002B113E"/>
    <w:rsid w:val="002B1577"/>
    <w:rsid w:val="002B16DE"/>
    <w:rsid w:val="002B2022"/>
    <w:rsid w:val="002B20D9"/>
    <w:rsid w:val="002B22EF"/>
    <w:rsid w:val="002B2318"/>
    <w:rsid w:val="002B23C1"/>
    <w:rsid w:val="002B262D"/>
    <w:rsid w:val="002B2CF0"/>
    <w:rsid w:val="002B335B"/>
    <w:rsid w:val="002B3AEE"/>
    <w:rsid w:val="002B40D6"/>
    <w:rsid w:val="002B5169"/>
    <w:rsid w:val="002B532C"/>
    <w:rsid w:val="002B6B69"/>
    <w:rsid w:val="002B7037"/>
    <w:rsid w:val="002B708F"/>
    <w:rsid w:val="002B7FF3"/>
    <w:rsid w:val="002C14C1"/>
    <w:rsid w:val="002C1C72"/>
    <w:rsid w:val="002C1F28"/>
    <w:rsid w:val="002C30A5"/>
    <w:rsid w:val="002C34B0"/>
    <w:rsid w:val="002C3675"/>
    <w:rsid w:val="002C548A"/>
    <w:rsid w:val="002C6CE8"/>
    <w:rsid w:val="002C7595"/>
    <w:rsid w:val="002D008A"/>
    <w:rsid w:val="002D0642"/>
    <w:rsid w:val="002D1031"/>
    <w:rsid w:val="002D2A98"/>
    <w:rsid w:val="002D39C6"/>
    <w:rsid w:val="002D408C"/>
    <w:rsid w:val="002D5AC3"/>
    <w:rsid w:val="002D5E70"/>
    <w:rsid w:val="002D68F5"/>
    <w:rsid w:val="002D6B2B"/>
    <w:rsid w:val="002D731F"/>
    <w:rsid w:val="002D76E4"/>
    <w:rsid w:val="002D78CB"/>
    <w:rsid w:val="002D7C70"/>
    <w:rsid w:val="002E0432"/>
    <w:rsid w:val="002E114D"/>
    <w:rsid w:val="002E127F"/>
    <w:rsid w:val="002E1597"/>
    <w:rsid w:val="002E17D1"/>
    <w:rsid w:val="002E18DC"/>
    <w:rsid w:val="002E1C5D"/>
    <w:rsid w:val="002E299A"/>
    <w:rsid w:val="002E2E85"/>
    <w:rsid w:val="002E34E7"/>
    <w:rsid w:val="002E38FE"/>
    <w:rsid w:val="002E3D77"/>
    <w:rsid w:val="002E3E80"/>
    <w:rsid w:val="002E3FF4"/>
    <w:rsid w:val="002E402C"/>
    <w:rsid w:val="002E477A"/>
    <w:rsid w:val="002E4A17"/>
    <w:rsid w:val="002E4D23"/>
    <w:rsid w:val="002E5A9B"/>
    <w:rsid w:val="002E662C"/>
    <w:rsid w:val="002E7BE6"/>
    <w:rsid w:val="002F034F"/>
    <w:rsid w:val="002F0990"/>
    <w:rsid w:val="002F0DF0"/>
    <w:rsid w:val="002F124E"/>
    <w:rsid w:val="002F1F6F"/>
    <w:rsid w:val="002F2B6F"/>
    <w:rsid w:val="002F2BBB"/>
    <w:rsid w:val="002F4AD9"/>
    <w:rsid w:val="002F5950"/>
    <w:rsid w:val="002F6297"/>
    <w:rsid w:val="002F63FD"/>
    <w:rsid w:val="002F64B4"/>
    <w:rsid w:val="002F6948"/>
    <w:rsid w:val="002F6B29"/>
    <w:rsid w:val="002F7752"/>
    <w:rsid w:val="002F7B42"/>
    <w:rsid w:val="002F7E56"/>
    <w:rsid w:val="00300893"/>
    <w:rsid w:val="00300BE1"/>
    <w:rsid w:val="00300C05"/>
    <w:rsid w:val="00301271"/>
    <w:rsid w:val="00301E31"/>
    <w:rsid w:val="0030245E"/>
    <w:rsid w:val="003027BA"/>
    <w:rsid w:val="003027E5"/>
    <w:rsid w:val="00303161"/>
    <w:rsid w:val="0030389A"/>
    <w:rsid w:val="00304DE5"/>
    <w:rsid w:val="003054C2"/>
    <w:rsid w:val="003062AE"/>
    <w:rsid w:val="0030675F"/>
    <w:rsid w:val="00306A66"/>
    <w:rsid w:val="00307094"/>
    <w:rsid w:val="00307DDB"/>
    <w:rsid w:val="003100EA"/>
    <w:rsid w:val="003101BD"/>
    <w:rsid w:val="00310636"/>
    <w:rsid w:val="00310728"/>
    <w:rsid w:val="00310B72"/>
    <w:rsid w:val="00312336"/>
    <w:rsid w:val="00313AB7"/>
    <w:rsid w:val="003147B9"/>
    <w:rsid w:val="00315180"/>
    <w:rsid w:val="003151EE"/>
    <w:rsid w:val="00315261"/>
    <w:rsid w:val="00315F99"/>
    <w:rsid w:val="00316802"/>
    <w:rsid w:val="00316894"/>
    <w:rsid w:val="00317216"/>
    <w:rsid w:val="00320642"/>
    <w:rsid w:val="0032081F"/>
    <w:rsid w:val="0032093F"/>
    <w:rsid w:val="00320A08"/>
    <w:rsid w:val="00320FD4"/>
    <w:rsid w:val="003217F5"/>
    <w:rsid w:val="00321AD5"/>
    <w:rsid w:val="003228F7"/>
    <w:rsid w:val="00322F66"/>
    <w:rsid w:val="0032327E"/>
    <w:rsid w:val="003233E3"/>
    <w:rsid w:val="0032362C"/>
    <w:rsid w:val="00323CFC"/>
    <w:rsid w:val="0032436D"/>
    <w:rsid w:val="003248CF"/>
    <w:rsid w:val="00324E5E"/>
    <w:rsid w:val="003251B6"/>
    <w:rsid w:val="0032583E"/>
    <w:rsid w:val="003300CD"/>
    <w:rsid w:val="00330316"/>
    <w:rsid w:val="003305A9"/>
    <w:rsid w:val="00330786"/>
    <w:rsid w:val="00330DFE"/>
    <w:rsid w:val="0033125F"/>
    <w:rsid w:val="003312ED"/>
    <w:rsid w:val="00331A08"/>
    <w:rsid w:val="00331A77"/>
    <w:rsid w:val="00333715"/>
    <w:rsid w:val="003346BA"/>
    <w:rsid w:val="00334C34"/>
    <w:rsid w:val="00334F15"/>
    <w:rsid w:val="003350D8"/>
    <w:rsid w:val="0033513D"/>
    <w:rsid w:val="0033573A"/>
    <w:rsid w:val="00335811"/>
    <w:rsid w:val="0033668E"/>
    <w:rsid w:val="00337001"/>
    <w:rsid w:val="00337D80"/>
    <w:rsid w:val="003407B6"/>
    <w:rsid w:val="00340D77"/>
    <w:rsid w:val="003412FE"/>
    <w:rsid w:val="003414FF"/>
    <w:rsid w:val="003415EC"/>
    <w:rsid w:val="00342CF0"/>
    <w:rsid w:val="00343015"/>
    <w:rsid w:val="0034385A"/>
    <w:rsid w:val="00343A21"/>
    <w:rsid w:val="00343B19"/>
    <w:rsid w:val="00343E76"/>
    <w:rsid w:val="003442CF"/>
    <w:rsid w:val="003443EE"/>
    <w:rsid w:val="003446BD"/>
    <w:rsid w:val="00344F4F"/>
    <w:rsid w:val="00345DB9"/>
    <w:rsid w:val="00346303"/>
    <w:rsid w:val="00346936"/>
    <w:rsid w:val="00346C4C"/>
    <w:rsid w:val="00347B77"/>
    <w:rsid w:val="00347EFD"/>
    <w:rsid w:val="00350C62"/>
    <w:rsid w:val="003515E0"/>
    <w:rsid w:val="003517BB"/>
    <w:rsid w:val="00352E57"/>
    <w:rsid w:val="00353429"/>
    <w:rsid w:val="00353521"/>
    <w:rsid w:val="00353868"/>
    <w:rsid w:val="0035439C"/>
    <w:rsid w:val="00354467"/>
    <w:rsid w:val="0035491F"/>
    <w:rsid w:val="003550EA"/>
    <w:rsid w:val="0035523F"/>
    <w:rsid w:val="00355475"/>
    <w:rsid w:val="0035596F"/>
    <w:rsid w:val="00356084"/>
    <w:rsid w:val="00356386"/>
    <w:rsid w:val="00356A9A"/>
    <w:rsid w:val="00356F15"/>
    <w:rsid w:val="00357052"/>
    <w:rsid w:val="003572BF"/>
    <w:rsid w:val="003574F6"/>
    <w:rsid w:val="00357854"/>
    <w:rsid w:val="00357BCA"/>
    <w:rsid w:val="00357C14"/>
    <w:rsid w:val="003614FC"/>
    <w:rsid w:val="00362C5A"/>
    <w:rsid w:val="0036306A"/>
    <w:rsid w:val="0036323F"/>
    <w:rsid w:val="003636CA"/>
    <w:rsid w:val="003638F5"/>
    <w:rsid w:val="00363BB0"/>
    <w:rsid w:val="00364C21"/>
    <w:rsid w:val="0036564F"/>
    <w:rsid w:val="00365DBB"/>
    <w:rsid w:val="00365E50"/>
    <w:rsid w:val="00367C9D"/>
    <w:rsid w:val="00370516"/>
    <w:rsid w:val="0037056F"/>
    <w:rsid w:val="00370602"/>
    <w:rsid w:val="0037104C"/>
    <w:rsid w:val="003715AB"/>
    <w:rsid w:val="00371FB6"/>
    <w:rsid w:val="00371FE1"/>
    <w:rsid w:val="00373AA4"/>
    <w:rsid w:val="00373C17"/>
    <w:rsid w:val="00375191"/>
    <w:rsid w:val="00375498"/>
    <w:rsid w:val="00375B30"/>
    <w:rsid w:val="00375C36"/>
    <w:rsid w:val="003765BE"/>
    <w:rsid w:val="00376E4A"/>
    <w:rsid w:val="00376EBC"/>
    <w:rsid w:val="0037764E"/>
    <w:rsid w:val="0037794B"/>
    <w:rsid w:val="00377C75"/>
    <w:rsid w:val="00380300"/>
    <w:rsid w:val="00380F10"/>
    <w:rsid w:val="00381414"/>
    <w:rsid w:val="00381598"/>
    <w:rsid w:val="00381C6F"/>
    <w:rsid w:val="00381E7C"/>
    <w:rsid w:val="00381E8A"/>
    <w:rsid w:val="00382E94"/>
    <w:rsid w:val="003834C7"/>
    <w:rsid w:val="003839E5"/>
    <w:rsid w:val="00383F51"/>
    <w:rsid w:val="0038415E"/>
    <w:rsid w:val="003854FD"/>
    <w:rsid w:val="00385675"/>
    <w:rsid w:val="0038619C"/>
    <w:rsid w:val="003864E2"/>
    <w:rsid w:val="0038697C"/>
    <w:rsid w:val="003869F6"/>
    <w:rsid w:val="00386EFD"/>
    <w:rsid w:val="00387413"/>
    <w:rsid w:val="00387949"/>
    <w:rsid w:val="00387BF8"/>
    <w:rsid w:val="00387E65"/>
    <w:rsid w:val="00390864"/>
    <w:rsid w:val="00390D9C"/>
    <w:rsid w:val="0039185E"/>
    <w:rsid w:val="00391F18"/>
    <w:rsid w:val="003934ED"/>
    <w:rsid w:val="003937E6"/>
    <w:rsid w:val="00393E4E"/>
    <w:rsid w:val="00393F2A"/>
    <w:rsid w:val="00394392"/>
    <w:rsid w:val="00394C5D"/>
    <w:rsid w:val="0039544E"/>
    <w:rsid w:val="00397B05"/>
    <w:rsid w:val="003A02DB"/>
    <w:rsid w:val="003A0D74"/>
    <w:rsid w:val="003A1F82"/>
    <w:rsid w:val="003A316C"/>
    <w:rsid w:val="003A36E5"/>
    <w:rsid w:val="003A3ABF"/>
    <w:rsid w:val="003A4393"/>
    <w:rsid w:val="003A4461"/>
    <w:rsid w:val="003A5AB0"/>
    <w:rsid w:val="003A5BC8"/>
    <w:rsid w:val="003A5CEB"/>
    <w:rsid w:val="003A66E2"/>
    <w:rsid w:val="003A70A4"/>
    <w:rsid w:val="003A78DD"/>
    <w:rsid w:val="003B0297"/>
    <w:rsid w:val="003B09C6"/>
    <w:rsid w:val="003B1A5E"/>
    <w:rsid w:val="003B24B2"/>
    <w:rsid w:val="003B29CE"/>
    <w:rsid w:val="003B2C43"/>
    <w:rsid w:val="003B2DF0"/>
    <w:rsid w:val="003B2EF4"/>
    <w:rsid w:val="003B39AC"/>
    <w:rsid w:val="003B3BF6"/>
    <w:rsid w:val="003B3F59"/>
    <w:rsid w:val="003B4221"/>
    <w:rsid w:val="003B42BF"/>
    <w:rsid w:val="003B43C1"/>
    <w:rsid w:val="003B49D1"/>
    <w:rsid w:val="003B55D6"/>
    <w:rsid w:val="003B5BC3"/>
    <w:rsid w:val="003B5DC7"/>
    <w:rsid w:val="003B6598"/>
    <w:rsid w:val="003B65FF"/>
    <w:rsid w:val="003B6A81"/>
    <w:rsid w:val="003B6BA4"/>
    <w:rsid w:val="003B78B2"/>
    <w:rsid w:val="003C1426"/>
    <w:rsid w:val="003C184B"/>
    <w:rsid w:val="003C206D"/>
    <w:rsid w:val="003C221B"/>
    <w:rsid w:val="003C281A"/>
    <w:rsid w:val="003C4184"/>
    <w:rsid w:val="003C43A9"/>
    <w:rsid w:val="003C579F"/>
    <w:rsid w:val="003C5BE7"/>
    <w:rsid w:val="003C613B"/>
    <w:rsid w:val="003C6E85"/>
    <w:rsid w:val="003C7884"/>
    <w:rsid w:val="003C7AB1"/>
    <w:rsid w:val="003D0825"/>
    <w:rsid w:val="003D0A5C"/>
    <w:rsid w:val="003D241E"/>
    <w:rsid w:val="003D2712"/>
    <w:rsid w:val="003D2DCA"/>
    <w:rsid w:val="003D3835"/>
    <w:rsid w:val="003D3A36"/>
    <w:rsid w:val="003D3C6D"/>
    <w:rsid w:val="003D4C22"/>
    <w:rsid w:val="003D5248"/>
    <w:rsid w:val="003D53E7"/>
    <w:rsid w:val="003D57EE"/>
    <w:rsid w:val="003D5B12"/>
    <w:rsid w:val="003D5C6A"/>
    <w:rsid w:val="003D627E"/>
    <w:rsid w:val="003D63BB"/>
    <w:rsid w:val="003D6BB9"/>
    <w:rsid w:val="003D7078"/>
    <w:rsid w:val="003D7861"/>
    <w:rsid w:val="003E01BF"/>
    <w:rsid w:val="003E155A"/>
    <w:rsid w:val="003E22AE"/>
    <w:rsid w:val="003E2D1D"/>
    <w:rsid w:val="003E4472"/>
    <w:rsid w:val="003E5395"/>
    <w:rsid w:val="003E6452"/>
    <w:rsid w:val="003E67DE"/>
    <w:rsid w:val="003E6AA1"/>
    <w:rsid w:val="003E74EC"/>
    <w:rsid w:val="003E769D"/>
    <w:rsid w:val="003E7AC2"/>
    <w:rsid w:val="003E7E82"/>
    <w:rsid w:val="003F1BC0"/>
    <w:rsid w:val="003F22A6"/>
    <w:rsid w:val="003F2521"/>
    <w:rsid w:val="003F28BE"/>
    <w:rsid w:val="003F2E89"/>
    <w:rsid w:val="003F3D4E"/>
    <w:rsid w:val="003F49F3"/>
    <w:rsid w:val="003F553B"/>
    <w:rsid w:val="003F5A01"/>
    <w:rsid w:val="003F631F"/>
    <w:rsid w:val="003F6910"/>
    <w:rsid w:val="003F6B0E"/>
    <w:rsid w:val="003F6B6D"/>
    <w:rsid w:val="003F6F09"/>
    <w:rsid w:val="003F6F47"/>
    <w:rsid w:val="003F71E3"/>
    <w:rsid w:val="00400171"/>
    <w:rsid w:val="00400F9D"/>
    <w:rsid w:val="00401E4B"/>
    <w:rsid w:val="004028B3"/>
    <w:rsid w:val="00403E35"/>
    <w:rsid w:val="00404350"/>
    <w:rsid w:val="00404816"/>
    <w:rsid w:val="00404DB4"/>
    <w:rsid w:val="004057A2"/>
    <w:rsid w:val="00405AEE"/>
    <w:rsid w:val="004062F3"/>
    <w:rsid w:val="00406AAE"/>
    <w:rsid w:val="0040704D"/>
    <w:rsid w:val="00407200"/>
    <w:rsid w:val="004077F3"/>
    <w:rsid w:val="00407AC0"/>
    <w:rsid w:val="00410CB1"/>
    <w:rsid w:val="00411D8B"/>
    <w:rsid w:val="004129D7"/>
    <w:rsid w:val="00413330"/>
    <w:rsid w:val="0041362C"/>
    <w:rsid w:val="0041376A"/>
    <w:rsid w:val="00413805"/>
    <w:rsid w:val="00413EA2"/>
    <w:rsid w:val="0041427B"/>
    <w:rsid w:val="00414757"/>
    <w:rsid w:val="00414957"/>
    <w:rsid w:val="0041584E"/>
    <w:rsid w:val="00416800"/>
    <w:rsid w:val="00416C3B"/>
    <w:rsid w:val="00417662"/>
    <w:rsid w:val="00417C87"/>
    <w:rsid w:val="00420478"/>
    <w:rsid w:val="0042052D"/>
    <w:rsid w:val="004206F9"/>
    <w:rsid w:val="0042070E"/>
    <w:rsid w:val="004215A0"/>
    <w:rsid w:val="00421D74"/>
    <w:rsid w:val="0042227C"/>
    <w:rsid w:val="00422606"/>
    <w:rsid w:val="00422E33"/>
    <w:rsid w:val="0042317B"/>
    <w:rsid w:val="00424705"/>
    <w:rsid w:val="00424B12"/>
    <w:rsid w:val="00424E55"/>
    <w:rsid w:val="004251C0"/>
    <w:rsid w:val="00425468"/>
    <w:rsid w:val="00425704"/>
    <w:rsid w:val="0042571D"/>
    <w:rsid w:val="004257B8"/>
    <w:rsid w:val="00425F2C"/>
    <w:rsid w:val="00427299"/>
    <w:rsid w:val="004309AB"/>
    <w:rsid w:val="004312CC"/>
    <w:rsid w:val="0043195E"/>
    <w:rsid w:val="00431DAE"/>
    <w:rsid w:val="004324A5"/>
    <w:rsid w:val="004328F7"/>
    <w:rsid w:val="00432E27"/>
    <w:rsid w:val="00433FC1"/>
    <w:rsid w:val="00434776"/>
    <w:rsid w:val="004353DF"/>
    <w:rsid w:val="004355F7"/>
    <w:rsid w:val="00435FA7"/>
    <w:rsid w:val="00436AF0"/>
    <w:rsid w:val="00436C13"/>
    <w:rsid w:val="004373B4"/>
    <w:rsid w:val="00437BB2"/>
    <w:rsid w:val="00437F61"/>
    <w:rsid w:val="0044051E"/>
    <w:rsid w:val="004440E6"/>
    <w:rsid w:val="0044495D"/>
    <w:rsid w:val="004452A5"/>
    <w:rsid w:val="00445A67"/>
    <w:rsid w:val="00445DB0"/>
    <w:rsid w:val="00445EE3"/>
    <w:rsid w:val="00446390"/>
    <w:rsid w:val="0044674C"/>
    <w:rsid w:val="0044733F"/>
    <w:rsid w:val="00447993"/>
    <w:rsid w:val="00447A2C"/>
    <w:rsid w:val="00447F13"/>
    <w:rsid w:val="00450ABA"/>
    <w:rsid w:val="00451526"/>
    <w:rsid w:val="00452406"/>
    <w:rsid w:val="0045254D"/>
    <w:rsid w:val="0045261A"/>
    <w:rsid w:val="004528CD"/>
    <w:rsid w:val="00452C34"/>
    <w:rsid w:val="004539D9"/>
    <w:rsid w:val="00454F29"/>
    <w:rsid w:val="004551EE"/>
    <w:rsid w:val="00456CA1"/>
    <w:rsid w:val="004573B6"/>
    <w:rsid w:val="00457737"/>
    <w:rsid w:val="00460404"/>
    <w:rsid w:val="00460A9E"/>
    <w:rsid w:val="004611A0"/>
    <w:rsid w:val="004617AE"/>
    <w:rsid w:val="00461D0E"/>
    <w:rsid w:val="00462099"/>
    <w:rsid w:val="004620C3"/>
    <w:rsid w:val="0046265F"/>
    <w:rsid w:val="00463321"/>
    <w:rsid w:val="00464AFA"/>
    <w:rsid w:val="00464FAC"/>
    <w:rsid w:val="00465096"/>
    <w:rsid w:val="00465210"/>
    <w:rsid w:val="00465875"/>
    <w:rsid w:val="00465F0A"/>
    <w:rsid w:val="00466336"/>
    <w:rsid w:val="0046655C"/>
    <w:rsid w:val="00466DDC"/>
    <w:rsid w:val="00466F49"/>
    <w:rsid w:val="00467CD4"/>
    <w:rsid w:val="00470737"/>
    <w:rsid w:val="00470919"/>
    <w:rsid w:val="00470F12"/>
    <w:rsid w:val="00471856"/>
    <w:rsid w:val="004720D8"/>
    <w:rsid w:val="0047221D"/>
    <w:rsid w:val="00472421"/>
    <w:rsid w:val="00472749"/>
    <w:rsid w:val="00473B97"/>
    <w:rsid w:val="004741CD"/>
    <w:rsid w:val="004750E2"/>
    <w:rsid w:val="0047514E"/>
    <w:rsid w:val="00475862"/>
    <w:rsid w:val="00475ED0"/>
    <w:rsid w:val="004763A4"/>
    <w:rsid w:val="0047671A"/>
    <w:rsid w:val="00476793"/>
    <w:rsid w:val="00476C98"/>
    <w:rsid w:val="00477264"/>
    <w:rsid w:val="0047766A"/>
    <w:rsid w:val="004802D3"/>
    <w:rsid w:val="00480E2A"/>
    <w:rsid w:val="00481D70"/>
    <w:rsid w:val="00481F4C"/>
    <w:rsid w:val="004820A5"/>
    <w:rsid w:val="00482D94"/>
    <w:rsid w:val="00483452"/>
    <w:rsid w:val="004836D3"/>
    <w:rsid w:val="00485227"/>
    <w:rsid w:val="00485DCD"/>
    <w:rsid w:val="00486382"/>
    <w:rsid w:val="00486DF4"/>
    <w:rsid w:val="0048786E"/>
    <w:rsid w:val="004909AC"/>
    <w:rsid w:val="00491A01"/>
    <w:rsid w:val="00492630"/>
    <w:rsid w:val="00492A79"/>
    <w:rsid w:val="00492FF5"/>
    <w:rsid w:val="004930B2"/>
    <w:rsid w:val="004937BB"/>
    <w:rsid w:val="00493E51"/>
    <w:rsid w:val="0049436E"/>
    <w:rsid w:val="004960B7"/>
    <w:rsid w:val="00496141"/>
    <w:rsid w:val="0049654E"/>
    <w:rsid w:val="00496562"/>
    <w:rsid w:val="0049689A"/>
    <w:rsid w:val="004968DC"/>
    <w:rsid w:val="004972FC"/>
    <w:rsid w:val="0049754F"/>
    <w:rsid w:val="00497972"/>
    <w:rsid w:val="00497AE1"/>
    <w:rsid w:val="004A07E7"/>
    <w:rsid w:val="004A0E70"/>
    <w:rsid w:val="004A100C"/>
    <w:rsid w:val="004A167F"/>
    <w:rsid w:val="004A1D31"/>
    <w:rsid w:val="004A2222"/>
    <w:rsid w:val="004A237B"/>
    <w:rsid w:val="004A2769"/>
    <w:rsid w:val="004A2FD9"/>
    <w:rsid w:val="004A375C"/>
    <w:rsid w:val="004A3A09"/>
    <w:rsid w:val="004A4BD4"/>
    <w:rsid w:val="004A4CB0"/>
    <w:rsid w:val="004A4E82"/>
    <w:rsid w:val="004A4EC9"/>
    <w:rsid w:val="004A53CA"/>
    <w:rsid w:val="004A5707"/>
    <w:rsid w:val="004A5D63"/>
    <w:rsid w:val="004A6455"/>
    <w:rsid w:val="004A66B6"/>
    <w:rsid w:val="004A6C22"/>
    <w:rsid w:val="004A7135"/>
    <w:rsid w:val="004A71B7"/>
    <w:rsid w:val="004A78AB"/>
    <w:rsid w:val="004A7C5D"/>
    <w:rsid w:val="004B1428"/>
    <w:rsid w:val="004B1F4B"/>
    <w:rsid w:val="004B241D"/>
    <w:rsid w:val="004B2BCC"/>
    <w:rsid w:val="004B4A3C"/>
    <w:rsid w:val="004B506F"/>
    <w:rsid w:val="004B56AB"/>
    <w:rsid w:val="004B5725"/>
    <w:rsid w:val="004B5AC8"/>
    <w:rsid w:val="004B5D92"/>
    <w:rsid w:val="004B6E0B"/>
    <w:rsid w:val="004B7B55"/>
    <w:rsid w:val="004C05AA"/>
    <w:rsid w:val="004C0AF0"/>
    <w:rsid w:val="004C1162"/>
    <w:rsid w:val="004C2C77"/>
    <w:rsid w:val="004C2E10"/>
    <w:rsid w:val="004C3496"/>
    <w:rsid w:val="004C41D6"/>
    <w:rsid w:val="004C41DA"/>
    <w:rsid w:val="004C439B"/>
    <w:rsid w:val="004C467C"/>
    <w:rsid w:val="004C4BA2"/>
    <w:rsid w:val="004C6A90"/>
    <w:rsid w:val="004C77E1"/>
    <w:rsid w:val="004D034A"/>
    <w:rsid w:val="004D103F"/>
    <w:rsid w:val="004D1FB7"/>
    <w:rsid w:val="004D23BD"/>
    <w:rsid w:val="004D27AA"/>
    <w:rsid w:val="004D285A"/>
    <w:rsid w:val="004D2C0B"/>
    <w:rsid w:val="004D3005"/>
    <w:rsid w:val="004D3261"/>
    <w:rsid w:val="004D32CA"/>
    <w:rsid w:val="004D3C70"/>
    <w:rsid w:val="004D4CDB"/>
    <w:rsid w:val="004D5140"/>
    <w:rsid w:val="004D5BB8"/>
    <w:rsid w:val="004D6E89"/>
    <w:rsid w:val="004D75D1"/>
    <w:rsid w:val="004E0727"/>
    <w:rsid w:val="004E076F"/>
    <w:rsid w:val="004E0915"/>
    <w:rsid w:val="004E12B0"/>
    <w:rsid w:val="004E1E11"/>
    <w:rsid w:val="004E2792"/>
    <w:rsid w:val="004E2A7D"/>
    <w:rsid w:val="004E380E"/>
    <w:rsid w:val="004E3958"/>
    <w:rsid w:val="004E3B2F"/>
    <w:rsid w:val="004E3B81"/>
    <w:rsid w:val="004E4CE0"/>
    <w:rsid w:val="004E530A"/>
    <w:rsid w:val="004E573D"/>
    <w:rsid w:val="004E6A19"/>
    <w:rsid w:val="004E75C8"/>
    <w:rsid w:val="004F0352"/>
    <w:rsid w:val="004F59B7"/>
    <w:rsid w:val="004F5DDF"/>
    <w:rsid w:val="004F600C"/>
    <w:rsid w:val="004F6CF9"/>
    <w:rsid w:val="004F70F7"/>
    <w:rsid w:val="004F7A56"/>
    <w:rsid w:val="0050075D"/>
    <w:rsid w:val="00500C88"/>
    <w:rsid w:val="00500F27"/>
    <w:rsid w:val="0050288B"/>
    <w:rsid w:val="00503C81"/>
    <w:rsid w:val="00503F72"/>
    <w:rsid w:val="005043D5"/>
    <w:rsid w:val="005043E3"/>
    <w:rsid w:val="00504B70"/>
    <w:rsid w:val="00505A13"/>
    <w:rsid w:val="00505DED"/>
    <w:rsid w:val="00505FBE"/>
    <w:rsid w:val="005068A8"/>
    <w:rsid w:val="00507076"/>
    <w:rsid w:val="00507230"/>
    <w:rsid w:val="005072C0"/>
    <w:rsid w:val="00507A5E"/>
    <w:rsid w:val="00510C52"/>
    <w:rsid w:val="00510F0B"/>
    <w:rsid w:val="0051390A"/>
    <w:rsid w:val="0051401D"/>
    <w:rsid w:val="0051438A"/>
    <w:rsid w:val="005153D7"/>
    <w:rsid w:val="005154E3"/>
    <w:rsid w:val="00516A5B"/>
    <w:rsid w:val="00516D47"/>
    <w:rsid w:val="00516E87"/>
    <w:rsid w:val="00522971"/>
    <w:rsid w:val="00522EF7"/>
    <w:rsid w:val="005232D3"/>
    <w:rsid w:val="00524120"/>
    <w:rsid w:val="00524525"/>
    <w:rsid w:val="00525385"/>
    <w:rsid w:val="00525A85"/>
    <w:rsid w:val="00525B06"/>
    <w:rsid w:val="00525FA1"/>
    <w:rsid w:val="0052772E"/>
    <w:rsid w:val="00527883"/>
    <w:rsid w:val="00530547"/>
    <w:rsid w:val="00530B50"/>
    <w:rsid w:val="00532260"/>
    <w:rsid w:val="00532908"/>
    <w:rsid w:val="00532A69"/>
    <w:rsid w:val="00532ED4"/>
    <w:rsid w:val="0053354D"/>
    <w:rsid w:val="005335FA"/>
    <w:rsid w:val="005337E9"/>
    <w:rsid w:val="00535064"/>
    <w:rsid w:val="00536717"/>
    <w:rsid w:val="00537938"/>
    <w:rsid w:val="00537A7F"/>
    <w:rsid w:val="00540267"/>
    <w:rsid w:val="00540554"/>
    <w:rsid w:val="00540A99"/>
    <w:rsid w:val="00540D8C"/>
    <w:rsid w:val="00540E89"/>
    <w:rsid w:val="00541293"/>
    <w:rsid w:val="005412DE"/>
    <w:rsid w:val="005413D7"/>
    <w:rsid w:val="00541577"/>
    <w:rsid w:val="00542968"/>
    <w:rsid w:val="005429FE"/>
    <w:rsid w:val="00542F62"/>
    <w:rsid w:val="005432E5"/>
    <w:rsid w:val="0054347E"/>
    <w:rsid w:val="005445D4"/>
    <w:rsid w:val="0054469D"/>
    <w:rsid w:val="00545169"/>
    <w:rsid w:val="005457DA"/>
    <w:rsid w:val="00547CB5"/>
    <w:rsid w:val="00550FA2"/>
    <w:rsid w:val="005517CA"/>
    <w:rsid w:val="00551CA0"/>
    <w:rsid w:val="0055355F"/>
    <w:rsid w:val="00553946"/>
    <w:rsid w:val="00553CEE"/>
    <w:rsid w:val="00554510"/>
    <w:rsid w:val="00554651"/>
    <w:rsid w:val="00554E95"/>
    <w:rsid w:val="005552DA"/>
    <w:rsid w:val="00555906"/>
    <w:rsid w:val="00555935"/>
    <w:rsid w:val="00555B68"/>
    <w:rsid w:val="00556706"/>
    <w:rsid w:val="00556747"/>
    <w:rsid w:val="00557909"/>
    <w:rsid w:val="00557A79"/>
    <w:rsid w:val="00557B05"/>
    <w:rsid w:val="0056060D"/>
    <w:rsid w:val="00560613"/>
    <w:rsid w:val="00560EE7"/>
    <w:rsid w:val="005611F9"/>
    <w:rsid w:val="005623BC"/>
    <w:rsid w:val="00563418"/>
    <w:rsid w:val="005634DA"/>
    <w:rsid w:val="00563C81"/>
    <w:rsid w:val="00564B6B"/>
    <w:rsid w:val="005658B6"/>
    <w:rsid w:val="00566C8E"/>
    <w:rsid w:val="00567589"/>
    <w:rsid w:val="0056785F"/>
    <w:rsid w:val="00567996"/>
    <w:rsid w:val="0057009D"/>
    <w:rsid w:val="00571176"/>
    <w:rsid w:val="00571A60"/>
    <w:rsid w:val="00571D2B"/>
    <w:rsid w:val="005720AA"/>
    <w:rsid w:val="00572256"/>
    <w:rsid w:val="00572628"/>
    <w:rsid w:val="005733B5"/>
    <w:rsid w:val="00574BF7"/>
    <w:rsid w:val="005750CB"/>
    <w:rsid w:val="005762FE"/>
    <w:rsid w:val="00576779"/>
    <w:rsid w:val="00576B7F"/>
    <w:rsid w:val="0057706E"/>
    <w:rsid w:val="00577637"/>
    <w:rsid w:val="005777DD"/>
    <w:rsid w:val="005802C1"/>
    <w:rsid w:val="00580719"/>
    <w:rsid w:val="00581D02"/>
    <w:rsid w:val="00582814"/>
    <w:rsid w:val="00582903"/>
    <w:rsid w:val="00582B81"/>
    <w:rsid w:val="00582D34"/>
    <w:rsid w:val="005832B6"/>
    <w:rsid w:val="005837D1"/>
    <w:rsid w:val="00583F7F"/>
    <w:rsid w:val="005844F0"/>
    <w:rsid w:val="00584EC2"/>
    <w:rsid w:val="005856C5"/>
    <w:rsid w:val="00585B65"/>
    <w:rsid w:val="0058616F"/>
    <w:rsid w:val="0058743B"/>
    <w:rsid w:val="00587752"/>
    <w:rsid w:val="00587B23"/>
    <w:rsid w:val="00590C0A"/>
    <w:rsid w:val="00590C71"/>
    <w:rsid w:val="00590C8C"/>
    <w:rsid w:val="0059119E"/>
    <w:rsid w:val="005914F4"/>
    <w:rsid w:val="00591B9C"/>
    <w:rsid w:val="005920F9"/>
    <w:rsid w:val="00592161"/>
    <w:rsid w:val="00592CE0"/>
    <w:rsid w:val="0059358D"/>
    <w:rsid w:val="005936FE"/>
    <w:rsid w:val="00594152"/>
    <w:rsid w:val="00594B0E"/>
    <w:rsid w:val="00594E99"/>
    <w:rsid w:val="0059512C"/>
    <w:rsid w:val="00595219"/>
    <w:rsid w:val="0059653D"/>
    <w:rsid w:val="00596EEE"/>
    <w:rsid w:val="005977C4"/>
    <w:rsid w:val="005977E0"/>
    <w:rsid w:val="005A0B5A"/>
    <w:rsid w:val="005A14FA"/>
    <w:rsid w:val="005A2C10"/>
    <w:rsid w:val="005A382F"/>
    <w:rsid w:val="005A531D"/>
    <w:rsid w:val="005A7194"/>
    <w:rsid w:val="005A7C15"/>
    <w:rsid w:val="005B0147"/>
    <w:rsid w:val="005B0B7C"/>
    <w:rsid w:val="005B0C71"/>
    <w:rsid w:val="005B0F19"/>
    <w:rsid w:val="005B1796"/>
    <w:rsid w:val="005B2193"/>
    <w:rsid w:val="005B2419"/>
    <w:rsid w:val="005B264D"/>
    <w:rsid w:val="005B35D3"/>
    <w:rsid w:val="005B4249"/>
    <w:rsid w:val="005B46B5"/>
    <w:rsid w:val="005B4BEC"/>
    <w:rsid w:val="005B55F6"/>
    <w:rsid w:val="005B5856"/>
    <w:rsid w:val="005B5AEA"/>
    <w:rsid w:val="005B5BD9"/>
    <w:rsid w:val="005B6029"/>
    <w:rsid w:val="005B762B"/>
    <w:rsid w:val="005C1999"/>
    <w:rsid w:val="005C1BB6"/>
    <w:rsid w:val="005C1EC6"/>
    <w:rsid w:val="005C387E"/>
    <w:rsid w:val="005C38BF"/>
    <w:rsid w:val="005C4564"/>
    <w:rsid w:val="005C47F9"/>
    <w:rsid w:val="005C4B2B"/>
    <w:rsid w:val="005C5F94"/>
    <w:rsid w:val="005C625E"/>
    <w:rsid w:val="005C6342"/>
    <w:rsid w:val="005C6F2B"/>
    <w:rsid w:val="005C72E0"/>
    <w:rsid w:val="005C7B94"/>
    <w:rsid w:val="005D014D"/>
    <w:rsid w:val="005D0A95"/>
    <w:rsid w:val="005D15B7"/>
    <w:rsid w:val="005D296F"/>
    <w:rsid w:val="005D365D"/>
    <w:rsid w:val="005D3CCF"/>
    <w:rsid w:val="005D3EED"/>
    <w:rsid w:val="005D43AA"/>
    <w:rsid w:val="005D452B"/>
    <w:rsid w:val="005D4D4C"/>
    <w:rsid w:val="005D595B"/>
    <w:rsid w:val="005D5D7A"/>
    <w:rsid w:val="005D5DD9"/>
    <w:rsid w:val="005D6141"/>
    <w:rsid w:val="005D67D0"/>
    <w:rsid w:val="005D7BE7"/>
    <w:rsid w:val="005E03C5"/>
    <w:rsid w:val="005E03F3"/>
    <w:rsid w:val="005E0740"/>
    <w:rsid w:val="005E08C1"/>
    <w:rsid w:val="005E0931"/>
    <w:rsid w:val="005E0CB8"/>
    <w:rsid w:val="005E1260"/>
    <w:rsid w:val="005E1C39"/>
    <w:rsid w:val="005E1E4B"/>
    <w:rsid w:val="005E234A"/>
    <w:rsid w:val="005E3489"/>
    <w:rsid w:val="005E3F48"/>
    <w:rsid w:val="005E4F65"/>
    <w:rsid w:val="005E5251"/>
    <w:rsid w:val="005E5C0A"/>
    <w:rsid w:val="005E61AE"/>
    <w:rsid w:val="005E63F6"/>
    <w:rsid w:val="005E6F07"/>
    <w:rsid w:val="005E7413"/>
    <w:rsid w:val="005F18C6"/>
    <w:rsid w:val="005F2BBB"/>
    <w:rsid w:val="005F2BFD"/>
    <w:rsid w:val="005F2BFE"/>
    <w:rsid w:val="005F3668"/>
    <w:rsid w:val="005F385D"/>
    <w:rsid w:val="005F4736"/>
    <w:rsid w:val="005F47D3"/>
    <w:rsid w:val="005F485E"/>
    <w:rsid w:val="005F4B03"/>
    <w:rsid w:val="005F4B8D"/>
    <w:rsid w:val="005F5D14"/>
    <w:rsid w:val="005F65D6"/>
    <w:rsid w:val="005F6813"/>
    <w:rsid w:val="005F6B17"/>
    <w:rsid w:val="005F6EA3"/>
    <w:rsid w:val="005F72BC"/>
    <w:rsid w:val="005F75CF"/>
    <w:rsid w:val="00600240"/>
    <w:rsid w:val="006002EE"/>
    <w:rsid w:val="00600574"/>
    <w:rsid w:val="00600765"/>
    <w:rsid w:val="00600F67"/>
    <w:rsid w:val="0060159C"/>
    <w:rsid w:val="0060243C"/>
    <w:rsid w:val="006031E4"/>
    <w:rsid w:val="00603678"/>
    <w:rsid w:val="00603E68"/>
    <w:rsid w:val="006046DB"/>
    <w:rsid w:val="0060513C"/>
    <w:rsid w:val="00605182"/>
    <w:rsid w:val="0060552D"/>
    <w:rsid w:val="00605F66"/>
    <w:rsid w:val="00606D11"/>
    <w:rsid w:val="00606D76"/>
    <w:rsid w:val="0061010F"/>
    <w:rsid w:val="0061018D"/>
    <w:rsid w:val="00610220"/>
    <w:rsid w:val="00610760"/>
    <w:rsid w:val="00610E85"/>
    <w:rsid w:val="0061146A"/>
    <w:rsid w:val="00611980"/>
    <w:rsid w:val="00611F1C"/>
    <w:rsid w:val="0061249C"/>
    <w:rsid w:val="006124D3"/>
    <w:rsid w:val="00612C26"/>
    <w:rsid w:val="0061381B"/>
    <w:rsid w:val="00613954"/>
    <w:rsid w:val="006139ED"/>
    <w:rsid w:val="00613B69"/>
    <w:rsid w:val="00614074"/>
    <w:rsid w:val="006147E4"/>
    <w:rsid w:val="00614BE8"/>
    <w:rsid w:val="0061502F"/>
    <w:rsid w:val="00615064"/>
    <w:rsid w:val="00615F6A"/>
    <w:rsid w:val="006176C6"/>
    <w:rsid w:val="006177C3"/>
    <w:rsid w:val="00617AF8"/>
    <w:rsid w:val="00617FD3"/>
    <w:rsid w:val="006201C4"/>
    <w:rsid w:val="006204C2"/>
    <w:rsid w:val="0062060F"/>
    <w:rsid w:val="00620653"/>
    <w:rsid w:val="006216C3"/>
    <w:rsid w:val="006217D4"/>
    <w:rsid w:val="00622B76"/>
    <w:rsid w:val="0062302A"/>
    <w:rsid w:val="006235AE"/>
    <w:rsid w:val="0062371D"/>
    <w:rsid w:val="00623CA9"/>
    <w:rsid w:val="006249E3"/>
    <w:rsid w:val="006256EE"/>
    <w:rsid w:val="00627281"/>
    <w:rsid w:val="00627996"/>
    <w:rsid w:val="00627B43"/>
    <w:rsid w:val="00627E80"/>
    <w:rsid w:val="0063063A"/>
    <w:rsid w:val="006309F0"/>
    <w:rsid w:val="00630E9B"/>
    <w:rsid w:val="00631002"/>
    <w:rsid w:val="006312E6"/>
    <w:rsid w:val="00631486"/>
    <w:rsid w:val="00631FF3"/>
    <w:rsid w:val="00632ACE"/>
    <w:rsid w:val="00632BB8"/>
    <w:rsid w:val="00632E1E"/>
    <w:rsid w:val="00632E53"/>
    <w:rsid w:val="00632E91"/>
    <w:rsid w:val="00633095"/>
    <w:rsid w:val="006337D5"/>
    <w:rsid w:val="00633874"/>
    <w:rsid w:val="006340E1"/>
    <w:rsid w:val="006353A4"/>
    <w:rsid w:val="00635F94"/>
    <w:rsid w:val="006366E7"/>
    <w:rsid w:val="006367B6"/>
    <w:rsid w:val="00636A76"/>
    <w:rsid w:val="00636C10"/>
    <w:rsid w:val="00640007"/>
    <w:rsid w:val="00640F99"/>
    <w:rsid w:val="00641131"/>
    <w:rsid w:val="00641F82"/>
    <w:rsid w:val="006425C4"/>
    <w:rsid w:val="0064260C"/>
    <w:rsid w:val="006436A5"/>
    <w:rsid w:val="00644B99"/>
    <w:rsid w:val="00644D50"/>
    <w:rsid w:val="00645227"/>
    <w:rsid w:val="00645261"/>
    <w:rsid w:val="00646036"/>
    <w:rsid w:val="00646209"/>
    <w:rsid w:val="00646E4A"/>
    <w:rsid w:val="0064792A"/>
    <w:rsid w:val="00647DEA"/>
    <w:rsid w:val="00647E32"/>
    <w:rsid w:val="006509A7"/>
    <w:rsid w:val="00650BA2"/>
    <w:rsid w:val="00651181"/>
    <w:rsid w:val="00651B20"/>
    <w:rsid w:val="00652263"/>
    <w:rsid w:val="00652334"/>
    <w:rsid w:val="00652EEE"/>
    <w:rsid w:val="00653605"/>
    <w:rsid w:val="00653D91"/>
    <w:rsid w:val="0065485E"/>
    <w:rsid w:val="00655A7A"/>
    <w:rsid w:val="00656C44"/>
    <w:rsid w:val="006571FC"/>
    <w:rsid w:val="00657476"/>
    <w:rsid w:val="00660122"/>
    <w:rsid w:val="0066142E"/>
    <w:rsid w:val="00662946"/>
    <w:rsid w:val="00662FA5"/>
    <w:rsid w:val="006639A9"/>
    <w:rsid w:val="0066474D"/>
    <w:rsid w:val="0066648C"/>
    <w:rsid w:val="00666C57"/>
    <w:rsid w:val="00666CF2"/>
    <w:rsid w:val="00667177"/>
    <w:rsid w:val="00670556"/>
    <w:rsid w:val="00670585"/>
    <w:rsid w:val="00670FC5"/>
    <w:rsid w:val="006712D5"/>
    <w:rsid w:val="00671760"/>
    <w:rsid w:val="00672656"/>
    <w:rsid w:val="00672C9A"/>
    <w:rsid w:val="006734E3"/>
    <w:rsid w:val="00673B4F"/>
    <w:rsid w:val="00674E8F"/>
    <w:rsid w:val="00675002"/>
    <w:rsid w:val="00675551"/>
    <w:rsid w:val="00677173"/>
    <w:rsid w:val="00677579"/>
    <w:rsid w:val="00677A81"/>
    <w:rsid w:val="00677E67"/>
    <w:rsid w:val="00680534"/>
    <w:rsid w:val="00681652"/>
    <w:rsid w:val="006819F2"/>
    <w:rsid w:val="00681AA8"/>
    <w:rsid w:val="00682881"/>
    <w:rsid w:val="00682F73"/>
    <w:rsid w:val="00683517"/>
    <w:rsid w:val="00683878"/>
    <w:rsid w:val="0068563D"/>
    <w:rsid w:val="0068566B"/>
    <w:rsid w:val="00686A83"/>
    <w:rsid w:val="00686BFB"/>
    <w:rsid w:val="00686CB4"/>
    <w:rsid w:val="00687011"/>
    <w:rsid w:val="0068705F"/>
    <w:rsid w:val="0068749A"/>
    <w:rsid w:val="006901B6"/>
    <w:rsid w:val="006918E9"/>
    <w:rsid w:val="006921BD"/>
    <w:rsid w:val="0069266B"/>
    <w:rsid w:val="00692CBE"/>
    <w:rsid w:val="0069359A"/>
    <w:rsid w:val="006944B0"/>
    <w:rsid w:val="0069454B"/>
    <w:rsid w:val="006952EE"/>
    <w:rsid w:val="0069539D"/>
    <w:rsid w:val="00696143"/>
    <w:rsid w:val="00696385"/>
    <w:rsid w:val="00696481"/>
    <w:rsid w:val="00696513"/>
    <w:rsid w:val="00696B1E"/>
    <w:rsid w:val="00696DFF"/>
    <w:rsid w:val="0069780E"/>
    <w:rsid w:val="00697D0D"/>
    <w:rsid w:val="00697D3A"/>
    <w:rsid w:val="006A068A"/>
    <w:rsid w:val="006A09AC"/>
    <w:rsid w:val="006A0B8A"/>
    <w:rsid w:val="006A11DE"/>
    <w:rsid w:val="006A14B3"/>
    <w:rsid w:val="006A18C0"/>
    <w:rsid w:val="006A1B3A"/>
    <w:rsid w:val="006A1C1E"/>
    <w:rsid w:val="006A1F43"/>
    <w:rsid w:val="006A1F63"/>
    <w:rsid w:val="006A22CC"/>
    <w:rsid w:val="006A28FE"/>
    <w:rsid w:val="006A3B14"/>
    <w:rsid w:val="006A3E14"/>
    <w:rsid w:val="006A6061"/>
    <w:rsid w:val="006A60A8"/>
    <w:rsid w:val="006A7F48"/>
    <w:rsid w:val="006B050A"/>
    <w:rsid w:val="006B05CF"/>
    <w:rsid w:val="006B0814"/>
    <w:rsid w:val="006B0B8B"/>
    <w:rsid w:val="006B1053"/>
    <w:rsid w:val="006B14C5"/>
    <w:rsid w:val="006B171B"/>
    <w:rsid w:val="006B22D5"/>
    <w:rsid w:val="006B2B5A"/>
    <w:rsid w:val="006B2ECF"/>
    <w:rsid w:val="006B3641"/>
    <w:rsid w:val="006B38B3"/>
    <w:rsid w:val="006B3D15"/>
    <w:rsid w:val="006B4A39"/>
    <w:rsid w:val="006B4AF1"/>
    <w:rsid w:val="006B68F7"/>
    <w:rsid w:val="006B76A6"/>
    <w:rsid w:val="006B797D"/>
    <w:rsid w:val="006C0063"/>
    <w:rsid w:val="006C1699"/>
    <w:rsid w:val="006C194C"/>
    <w:rsid w:val="006C1F49"/>
    <w:rsid w:val="006C2135"/>
    <w:rsid w:val="006C3CFA"/>
    <w:rsid w:val="006C48B9"/>
    <w:rsid w:val="006C4EE7"/>
    <w:rsid w:val="006C631E"/>
    <w:rsid w:val="006C6466"/>
    <w:rsid w:val="006C771F"/>
    <w:rsid w:val="006C7FAD"/>
    <w:rsid w:val="006D0418"/>
    <w:rsid w:val="006D337F"/>
    <w:rsid w:val="006D40F2"/>
    <w:rsid w:val="006D444E"/>
    <w:rsid w:val="006D46FB"/>
    <w:rsid w:val="006D54C1"/>
    <w:rsid w:val="006D6300"/>
    <w:rsid w:val="006D6507"/>
    <w:rsid w:val="006D67FC"/>
    <w:rsid w:val="006D6807"/>
    <w:rsid w:val="006D6BB0"/>
    <w:rsid w:val="006D6FC2"/>
    <w:rsid w:val="006D6FDD"/>
    <w:rsid w:val="006D7593"/>
    <w:rsid w:val="006D7631"/>
    <w:rsid w:val="006D77D7"/>
    <w:rsid w:val="006D7AB2"/>
    <w:rsid w:val="006D7F63"/>
    <w:rsid w:val="006E0309"/>
    <w:rsid w:val="006E06F6"/>
    <w:rsid w:val="006E082E"/>
    <w:rsid w:val="006E141D"/>
    <w:rsid w:val="006E1AF9"/>
    <w:rsid w:val="006E351F"/>
    <w:rsid w:val="006E36E2"/>
    <w:rsid w:val="006E39A6"/>
    <w:rsid w:val="006E3C07"/>
    <w:rsid w:val="006E3F1E"/>
    <w:rsid w:val="006E4156"/>
    <w:rsid w:val="006E431E"/>
    <w:rsid w:val="006E46FF"/>
    <w:rsid w:val="006E481C"/>
    <w:rsid w:val="006E4E9C"/>
    <w:rsid w:val="006E5050"/>
    <w:rsid w:val="006E5AFC"/>
    <w:rsid w:val="006E66CD"/>
    <w:rsid w:val="006E695F"/>
    <w:rsid w:val="006E712D"/>
    <w:rsid w:val="006E775F"/>
    <w:rsid w:val="006F02CE"/>
    <w:rsid w:val="006F0AF4"/>
    <w:rsid w:val="006F11AE"/>
    <w:rsid w:val="006F157A"/>
    <w:rsid w:val="006F1AA4"/>
    <w:rsid w:val="006F1AC4"/>
    <w:rsid w:val="006F522C"/>
    <w:rsid w:val="006F54F2"/>
    <w:rsid w:val="006F7C49"/>
    <w:rsid w:val="007000BB"/>
    <w:rsid w:val="00700DE4"/>
    <w:rsid w:val="00701250"/>
    <w:rsid w:val="007018B3"/>
    <w:rsid w:val="00702ABF"/>
    <w:rsid w:val="00703B44"/>
    <w:rsid w:val="0070430F"/>
    <w:rsid w:val="00704566"/>
    <w:rsid w:val="00704747"/>
    <w:rsid w:val="00704C57"/>
    <w:rsid w:val="007051DA"/>
    <w:rsid w:val="007059DA"/>
    <w:rsid w:val="007061F0"/>
    <w:rsid w:val="007062A4"/>
    <w:rsid w:val="0070765A"/>
    <w:rsid w:val="00707894"/>
    <w:rsid w:val="007100DF"/>
    <w:rsid w:val="0071040A"/>
    <w:rsid w:val="00710649"/>
    <w:rsid w:val="007107D9"/>
    <w:rsid w:val="00710A1F"/>
    <w:rsid w:val="0071173D"/>
    <w:rsid w:val="0071284A"/>
    <w:rsid w:val="00713068"/>
    <w:rsid w:val="007133E9"/>
    <w:rsid w:val="007140C1"/>
    <w:rsid w:val="00714A13"/>
    <w:rsid w:val="00714C6F"/>
    <w:rsid w:val="00714FEE"/>
    <w:rsid w:val="00715869"/>
    <w:rsid w:val="0071637A"/>
    <w:rsid w:val="0071653D"/>
    <w:rsid w:val="007165F3"/>
    <w:rsid w:val="00717C36"/>
    <w:rsid w:val="007203C1"/>
    <w:rsid w:val="00720668"/>
    <w:rsid w:val="007206DB"/>
    <w:rsid w:val="0072083F"/>
    <w:rsid w:val="00720C29"/>
    <w:rsid w:val="00721152"/>
    <w:rsid w:val="00721260"/>
    <w:rsid w:val="007213EE"/>
    <w:rsid w:val="0072169F"/>
    <w:rsid w:val="00721C89"/>
    <w:rsid w:val="00722B0A"/>
    <w:rsid w:val="00722D1E"/>
    <w:rsid w:val="00723424"/>
    <w:rsid w:val="00724254"/>
    <w:rsid w:val="00724D51"/>
    <w:rsid w:val="00724EA7"/>
    <w:rsid w:val="007252DF"/>
    <w:rsid w:val="00725B6B"/>
    <w:rsid w:val="00725DC0"/>
    <w:rsid w:val="0072641D"/>
    <w:rsid w:val="0072647D"/>
    <w:rsid w:val="00727087"/>
    <w:rsid w:val="00727253"/>
    <w:rsid w:val="00727EA2"/>
    <w:rsid w:val="00727F40"/>
    <w:rsid w:val="00731156"/>
    <w:rsid w:val="0073145B"/>
    <w:rsid w:val="00731576"/>
    <w:rsid w:val="00731B4C"/>
    <w:rsid w:val="007320D4"/>
    <w:rsid w:val="00732EB7"/>
    <w:rsid w:val="00733351"/>
    <w:rsid w:val="00733D4B"/>
    <w:rsid w:val="00733EB9"/>
    <w:rsid w:val="0073448B"/>
    <w:rsid w:val="0073498F"/>
    <w:rsid w:val="007349AA"/>
    <w:rsid w:val="00735B84"/>
    <w:rsid w:val="007362A3"/>
    <w:rsid w:val="007364D7"/>
    <w:rsid w:val="00736630"/>
    <w:rsid w:val="00737EA4"/>
    <w:rsid w:val="0074050D"/>
    <w:rsid w:val="007405D1"/>
    <w:rsid w:val="00741CF2"/>
    <w:rsid w:val="00741F03"/>
    <w:rsid w:val="0074267E"/>
    <w:rsid w:val="00743647"/>
    <w:rsid w:val="00744960"/>
    <w:rsid w:val="007458DB"/>
    <w:rsid w:val="0074633D"/>
    <w:rsid w:val="0074683F"/>
    <w:rsid w:val="007469E2"/>
    <w:rsid w:val="00746A06"/>
    <w:rsid w:val="00747FFD"/>
    <w:rsid w:val="00750297"/>
    <w:rsid w:val="00750430"/>
    <w:rsid w:val="00750F6A"/>
    <w:rsid w:val="00751F47"/>
    <w:rsid w:val="00753508"/>
    <w:rsid w:val="00755156"/>
    <w:rsid w:val="00755625"/>
    <w:rsid w:val="00756074"/>
    <w:rsid w:val="007565F2"/>
    <w:rsid w:val="00756770"/>
    <w:rsid w:val="007568F9"/>
    <w:rsid w:val="00756F6C"/>
    <w:rsid w:val="007570B5"/>
    <w:rsid w:val="007602AD"/>
    <w:rsid w:val="0076072D"/>
    <w:rsid w:val="00760CA6"/>
    <w:rsid w:val="00761AD6"/>
    <w:rsid w:val="00762009"/>
    <w:rsid w:val="007623A4"/>
    <w:rsid w:val="007629D3"/>
    <w:rsid w:val="007630FC"/>
    <w:rsid w:val="0076316C"/>
    <w:rsid w:val="0076367B"/>
    <w:rsid w:val="00763796"/>
    <w:rsid w:val="00764014"/>
    <w:rsid w:val="0076417A"/>
    <w:rsid w:val="00764295"/>
    <w:rsid w:val="007642C2"/>
    <w:rsid w:val="007646A6"/>
    <w:rsid w:val="00764FB3"/>
    <w:rsid w:val="007654A7"/>
    <w:rsid w:val="00766B49"/>
    <w:rsid w:val="00766D1E"/>
    <w:rsid w:val="00767DFA"/>
    <w:rsid w:val="0077125F"/>
    <w:rsid w:val="00772532"/>
    <w:rsid w:val="00772AD9"/>
    <w:rsid w:val="00772DF1"/>
    <w:rsid w:val="0077343D"/>
    <w:rsid w:val="00773AB0"/>
    <w:rsid w:val="00773C87"/>
    <w:rsid w:val="007740B4"/>
    <w:rsid w:val="007752CC"/>
    <w:rsid w:val="007759E7"/>
    <w:rsid w:val="00775AFD"/>
    <w:rsid w:val="0077603C"/>
    <w:rsid w:val="0077653A"/>
    <w:rsid w:val="0077703A"/>
    <w:rsid w:val="0077740E"/>
    <w:rsid w:val="00780D10"/>
    <w:rsid w:val="00781126"/>
    <w:rsid w:val="0078121B"/>
    <w:rsid w:val="00781367"/>
    <w:rsid w:val="00781C97"/>
    <w:rsid w:val="00782209"/>
    <w:rsid w:val="00782353"/>
    <w:rsid w:val="00782361"/>
    <w:rsid w:val="00782872"/>
    <w:rsid w:val="00783347"/>
    <w:rsid w:val="00783B82"/>
    <w:rsid w:val="0078456B"/>
    <w:rsid w:val="00785769"/>
    <w:rsid w:val="00786C8B"/>
    <w:rsid w:val="00787928"/>
    <w:rsid w:val="00787B67"/>
    <w:rsid w:val="00787EBC"/>
    <w:rsid w:val="00787FEE"/>
    <w:rsid w:val="007901CB"/>
    <w:rsid w:val="00790403"/>
    <w:rsid w:val="007904A6"/>
    <w:rsid w:val="00790BC3"/>
    <w:rsid w:val="00790BD0"/>
    <w:rsid w:val="00791B5F"/>
    <w:rsid w:val="007923B5"/>
    <w:rsid w:val="007924E9"/>
    <w:rsid w:val="007924EE"/>
    <w:rsid w:val="007927A6"/>
    <w:rsid w:val="007929F1"/>
    <w:rsid w:val="00792FF7"/>
    <w:rsid w:val="007933C3"/>
    <w:rsid w:val="00793DA0"/>
    <w:rsid w:val="00794945"/>
    <w:rsid w:val="00795986"/>
    <w:rsid w:val="00795D34"/>
    <w:rsid w:val="007964C4"/>
    <w:rsid w:val="00796EAB"/>
    <w:rsid w:val="007A0300"/>
    <w:rsid w:val="007A1718"/>
    <w:rsid w:val="007A1B55"/>
    <w:rsid w:val="007A2184"/>
    <w:rsid w:val="007A2371"/>
    <w:rsid w:val="007A39F2"/>
    <w:rsid w:val="007A4245"/>
    <w:rsid w:val="007A46FE"/>
    <w:rsid w:val="007A4997"/>
    <w:rsid w:val="007A4E5E"/>
    <w:rsid w:val="007A5730"/>
    <w:rsid w:val="007A590B"/>
    <w:rsid w:val="007A5CD1"/>
    <w:rsid w:val="007A5D7D"/>
    <w:rsid w:val="007A73C2"/>
    <w:rsid w:val="007A757B"/>
    <w:rsid w:val="007A7BE9"/>
    <w:rsid w:val="007B0377"/>
    <w:rsid w:val="007B0F9C"/>
    <w:rsid w:val="007B18D5"/>
    <w:rsid w:val="007B1BC0"/>
    <w:rsid w:val="007B1C49"/>
    <w:rsid w:val="007B1CFF"/>
    <w:rsid w:val="007B1E59"/>
    <w:rsid w:val="007B2ABA"/>
    <w:rsid w:val="007B307C"/>
    <w:rsid w:val="007B30D2"/>
    <w:rsid w:val="007B321E"/>
    <w:rsid w:val="007B4339"/>
    <w:rsid w:val="007B43D5"/>
    <w:rsid w:val="007B530E"/>
    <w:rsid w:val="007B5435"/>
    <w:rsid w:val="007B56F8"/>
    <w:rsid w:val="007B589B"/>
    <w:rsid w:val="007B5AEA"/>
    <w:rsid w:val="007B67FB"/>
    <w:rsid w:val="007B7469"/>
    <w:rsid w:val="007B763B"/>
    <w:rsid w:val="007B788D"/>
    <w:rsid w:val="007B7E3D"/>
    <w:rsid w:val="007C02F1"/>
    <w:rsid w:val="007C0438"/>
    <w:rsid w:val="007C0466"/>
    <w:rsid w:val="007C097F"/>
    <w:rsid w:val="007C0E63"/>
    <w:rsid w:val="007C11FD"/>
    <w:rsid w:val="007C1781"/>
    <w:rsid w:val="007C17B8"/>
    <w:rsid w:val="007C1C62"/>
    <w:rsid w:val="007C1FA8"/>
    <w:rsid w:val="007C2175"/>
    <w:rsid w:val="007C286C"/>
    <w:rsid w:val="007C2900"/>
    <w:rsid w:val="007C2937"/>
    <w:rsid w:val="007C2C5A"/>
    <w:rsid w:val="007C331F"/>
    <w:rsid w:val="007C3598"/>
    <w:rsid w:val="007C43D2"/>
    <w:rsid w:val="007C47C9"/>
    <w:rsid w:val="007C4CCC"/>
    <w:rsid w:val="007C4D14"/>
    <w:rsid w:val="007C5077"/>
    <w:rsid w:val="007C51FB"/>
    <w:rsid w:val="007C5217"/>
    <w:rsid w:val="007C5C58"/>
    <w:rsid w:val="007C666A"/>
    <w:rsid w:val="007C6991"/>
    <w:rsid w:val="007C6F20"/>
    <w:rsid w:val="007C72F5"/>
    <w:rsid w:val="007C7FFA"/>
    <w:rsid w:val="007D009B"/>
    <w:rsid w:val="007D0252"/>
    <w:rsid w:val="007D1448"/>
    <w:rsid w:val="007D14FB"/>
    <w:rsid w:val="007D191A"/>
    <w:rsid w:val="007D27A8"/>
    <w:rsid w:val="007D289B"/>
    <w:rsid w:val="007D3802"/>
    <w:rsid w:val="007D3870"/>
    <w:rsid w:val="007D3C7F"/>
    <w:rsid w:val="007D50AF"/>
    <w:rsid w:val="007D5631"/>
    <w:rsid w:val="007D58CA"/>
    <w:rsid w:val="007D5B39"/>
    <w:rsid w:val="007D6789"/>
    <w:rsid w:val="007D67A9"/>
    <w:rsid w:val="007D6E3D"/>
    <w:rsid w:val="007D7026"/>
    <w:rsid w:val="007D71E0"/>
    <w:rsid w:val="007D7769"/>
    <w:rsid w:val="007E10FF"/>
    <w:rsid w:val="007E12BB"/>
    <w:rsid w:val="007E18AB"/>
    <w:rsid w:val="007E1E96"/>
    <w:rsid w:val="007E1FD4"/>
    <w:rsid w:val="007E2533"/>
    <w:rsid w:val="007E5CE5"/>
    <w:rsid w:val="007E5ECC"/>
    <w:rsid w:val="007E618A"/>
    <w:rsid w:val="007E6D81"/>
    <w:rsid w:val="007E7115"/>
    <w:rsid w:val="007E75A0"/>
    <w:rsid w:val="007E7C57"/>
    <w:rsid w:val="007E7C84"/>
    <w:rsid w:val="007F08BF"/>
    <w:rsid w:val="007F0C5A"/>
    <w:rsid w:val="007F0E52"/>
    <w:rsid w:val="007F126E"/>
    <w:rsid w:val="007F132E"/>
    <w:rsid w:val="007F2CD4"/>
    <w:rsid w:val="007F34CB"/>
    <w:rsid w:val="007F3EDB"/>
    <w:rsid w:val="007F4EE5"/>
    <w:rsid w:val="007F530B"/>
    <w:rsid w:val="007F5C08"/>
    <w:rsid w:val="007F5D4D"/>
    <w:rsid w:val="007F614E"/>
    <w:rsid w:val="007F63A8"/>
    <w:rsid w:val="007F6783"/>
    <w:rsid w:val="007F733B"/>
    <w:rsid w:val="007F75D9"/>
    <w:rsid w:val="008002B0"/>
    <w:rsid w:val="008005F8"/>
    <w:rsid w:val="008007AB"/>
    <w:rsid w:val="008008BC"/>
    <w:rsid w:val="008008D1"/>
    <w:rsid w:val="008011FC"/>
    <w:rsid w:val="00801FC2"/>
    <w:rsid w:val="00802F0B"/>
    <w:rsid w:val="00802FB4"/>
    <w:rsid w:val="008041CE"/>
    <w:rsid w:val="008047E0"/>
    <w:rsid w:val="00805879"/>
    <w:rsid w:val="0080612E"/>
    <w:rsid w:val="00806523"/>
    <w:rsid w:val="00806953"/>
    <w:rsid w:val="0080709D"/>
    <w:rsid w:val="00810E2C"/>
    <w:rsid w:val="00810F28"/>
    <w:rsid w:val="008116CC"/>
    <w:rsid w:val="00811741"/>
    <w:rsid w:val="00811E8F"/>
    <w:rsid w:val="00812459"/>
    <w:rsid w:val="00813269"/>
    <w:rsid w:val="0081332F"/>
    <w:rsid w:val="008146B9"/>
    <w:rsid w:val="00814E3C"/>
    <w:rsid w:val="00815071"/>
    <w:rsid w:val="008168EF"/>
    <w:rsid w:val="00816DF2"/>
    <w:rsid w:val="00817D08"/>
    <w:rsid w:val="00817FD7"/>
    <w:rsid w:val="00820E08"/>
    <w:rsid w:val="00822A91"/>
    <w:rsid w:val="00822ABE"/>
    <w:rsid w:val="008237FF"/>
    <w:rsid w:val="00823B3B"/>
    <w:rsid w:val="00823CEC"/>
    <w:rsid w:val="00823FAA"/>
    <w:rsid w:val="008240EF"/>
    <w:rsid w:val="0082552C"/>
    <w:rsid w:val="00825CD5"/>
    <w:rsid w:val="00826496"/>
    <w:rsid w:val="00826827"/>
    <w:rsid w:val="00826E24"/>
    <w:rsid w:val="0082796C"/>
    <w:rsid w:val="0083030E"/>
    <w:rsid w:val="00830E06"/>
    <w:rsid w:val="00831436"/>
    <w:rsid w:val="00831861"/>
    <w:rsid w:val="00831E22"/>
    <w:rsid w:val="00832383"/>
    <w:rsid w:val="0083318B"/>
    <w:rsid w:val="0083321C"/>
    <w:rsid w:val="0083341B"/>
    <w:rsid w:val="008346A4"/>
    <w:rsid w:val="00834BB7"/>
    <w:rsid w:val="00834D2B"/>
    <w:rsid w:val="00834EA9"/>
    <w:rsid w:val="00835633"/>
    <w:rsid w:val="00835A23"/>
    <w:rsid w:val="008364D2"/>
    <w:rsid w:val="0083678A"/>
    <w:rsid w:val="008376F6"/>
    <w:rsid w:val="00837FE3"/>
    <w:rsid w:val="00841FFE"/>
    <w:rsid w:val="008427CF"/>
    <w:rsid w:val="008436CE"/>
    <w:rsid w:val="00843EB2"/>
    <w:rsid w:val="00844C34"/>
    <w:rsid w:val="00844D98"/>
    <w:rsid w:val="008455C5"/>
    <w:rsid w:val="008463C4"/>
    <w:rsid w:val="0084691D"/>
    <w:rsid w:val="00846BCA"/>
    <w:rsid w:val="008470B1"/>
    <w:rsid w:val="008503E9"/>
    <w:rsid w:val="0085166D"/>
    <w:rsid w:val="00852515"/>
    <w:rsid w:val="00852F6E"/>
    <w:rsid w:val="008542BF"/>
    <w:rsid w:val="008544DA"/>
    <w:rsid w:val="0085461D"/>
    <w:rsid w:val="008552DE"/>
    <w:rsid w:val="008552F5"/>
    <w:rsid w:val="00856312"/>
    <w:rsid w:val="00856843"/>
    <w:rsid w:val="00856937"/>
    <w:rsid w:val="0085707D"/>
    <w:rsid w:val="0085765E"/>
    <w:rsid w:val="00860AC9"/>
    <w:rsid w:val="00861305"/>
    <w:rsid w:val="00861918"/>
    <w:rsid w:val="00862224"/>
    <w:rsid w:val="00862589"/>
    <w:rsid w:val="00862A3F"/>
    <w:rsid w:val="00863009"/>
    <w:rsid w:val="00863275"/>
    <w:rsid w:val="00863A66"/>
    <w:rsid w:val="00863E76"/>
    <w:rsid w:val="0086443F"/>
    <w:rsid w:val="00864794"/>
    <w:rsid w:val="00864D08"/>
    <w:rsid w:val="0086540F"/>
    <w:rsid w:val="0086558F"/>
    <w:rsid w:val="008668A2"/>
    <w:rsid w:val="00867023"/>
    <w:rsid w:val="00870E37"/>
    <w:rsid w:val="00871145"/>
    <w:rsid w:val="0087114A"/>
    <w:rsid w:val="00872375"/>
    <w:rsid w:val="008729B7"/>
    <w:rsid w:val="008746D9"/>
    <w:rsid w:val="008747C1"/>
    <w:rsid w:val="00874D50"/>
    <w:rsid w:val="00875170"/>
    <w:rsid w:val="00875C07"/>
    <w:rsid w:val="00876CB9"/>
    <w:rsid w:val="0087721B"/>
    <w:rsid w:val="00880159"/>
    <w:rsid w:val="00880A86"/>
    <w:rsid w:val="00880AB8"/>
    <w:rsid w:val="00881516"/>
    <w:rsid w:val="008827F4"/>
    <w:rsid w:val="00882B24"/>
    <w:rsid w:val="00883493"/>
    <w:rsid w:val="008836FE"/>
    <w:rsid w:val="00883989"/>
    <w:rsid w:val="00884137"/>
    <w:rsid w:val="008845B7"/>
    <w:rsid w:val="0088515E"/>
    <w:rsid w:val="00885368"/>
    <w:rsid w:val="00885593"/>
    <w:rsid w:val="00885C0A"/>
    <w:rsid w:val="00890C2E"/>
    <w:rsid w:val="00890C79"/>
    <w:rsid w:val="008911D8"/>
    <w:rsid w:val="008912F3"/>
    <w:rsid w:val="00891DB9"/>
    <w:rsid w:val="008926EF"/>
    <w:rsid w:val="0089270C"/>
    <w:rsid w:val="00893E8F"/>
    <w:rsid w:val="00894300"/>
    <w:rsid w:val="0089446C"/>
    <w:rsid w:val="008949CF"/>
    <w:rsid w:val="008949FB"/>
    <w:rsid w:val="0089555D"/>
    <w:rsid w:val="008963E5"/>
    <w:rsid w:val="0089656E"/>
    <w:rsid w:val="00896781"/>
    <w:rsid w:val="00896D66"/>
    <w:rsid w:val="008971C5"/>
    <w:rsid w:val="008972A9"/>
    <w:rsid w:val="00897867"/>
    <w:rsid w:val="00897B46"/>
    <w:rsid w:val="008A0380"/>
    <w:rsid w:val="008A1525"/>
    <w:rsid w:val="008A1637"/>
    <w:rsid w:val="008A22DA"/>
    <w:rsid w:val="008A27B4"/>
    <w:rsid w:val="008A2DFB"/>
    <w:rsid w:val="008A39EC"/>
    <w:rsid w:val="008A3BCD"/>
    <w:rsid w:val="008A3F5B"/>
    <w:rsid w:val="008A54DC"/>
    <w:rsid w:val="008A5E19"/>
    <w:rsid w:val="008A6653"/>
    <w:rsid w:val="008A66A2"/>
    <w:rsid w:val="008A6B5B"/>
    <w:rsid w:val="008A6D30"/>
    <w:rsid w:val="008A6F3C"/>
    <w:rsid w:val="008A74E6"/>
    <w:rsid w:val="008A7EAE"/>
    <w:rsid w:val="008B0177"/>
    <w:rsid w:val="008B02C4"/>
    <w:rsid w:val="008B0526"/>
    <w:rsid w:val="008B0695"/>
    <w:rsid w:val="008B10FB"/>
    <w:rsid w:val="008B1537"/>
    <w:rsid w:val="008B21C6"/>
    <w:rsid w:val="008B21E6"/>
    <w:rsid w:val="008B2382"/>
    <w:rsid w:val="008B2C04"/>
    <w:rsid w:val="008B2D2B"/>
    <w:rsid w:val="008B3389"/>
    <w:rsid w:val="008B3605"/>
    <w:rsid w:val="008B3679"/>
    <w:rsid w:val="008B3855"/>
    <w:rsid w:val="008B39C3"/>
    <w:rsid w:val="008B4324"/>
    <w:rsid w:val="008B44E7"/>
    <w:rsid w:val="008B5790"/>
    <w:rsid w:val="008B64C0"/>
    <w:rsid w:val="008B6AA0"/>
    <w:rsid w:val="008B6E29"/>
    <w:rsid w:val="008C072D"/>
    <w:rsid w:val="008C11D4"/>
    <w:rsid w:val="008C141B"/>
    <w:rsid w:val="008C2710"/>
    <w:rsid w:val="008C2A18"/>
    <w:rsid w:val="008C2D9E"/>
    <w:rsid w:val="008C2DB6"/>
    <w:rsid w:val="008C31D5"/>
    <w:rsid w:val="008C3342"/>
    <w:rsid w:val="008C339F"/>
    <w:rsid w:val="008C4F70"/>
    <w:rsid w:val="008C517A"/>
    <w:rsid w:val="008C7A92"/>
    <w:rsid w:val="008C7B9B"/>
    <w:rsid w:val="008C7BF5"/>
    <w:rsid w:val="008D22A1"/>
    <w:rsid w:val="008D26DE"/>
    <w:rsid w:val="008D2CB2"/>
    <w:rsid w:val="008D2E53"/>
    <w:rsid w:val="008D32DD"/>
    <w:rsid w:val="008D3395"/>
    <w:rsid w:val="008D3545"/>
    <w:rsid w:val="008D438D"/>
    <w:rsid w:val="008D4425"/>
    <w:rsid w:val="008D46DD"/>
    <w:rsid w:val="008D4DE9"/>
    <w:rsid w:val="008D521C"/>
    <w:rsid w:val="008D53EE"/>
    <w:rsid w:val="008D543C"/>
    <w:rsid w:val="008D5DE9"/>
    <w:rsid w:val="008D6688"/>
    <w:rsid w:val="008D73F3"/>
    <w:rsid w:val="008D758D"/>
    <w:rsid w:val="008D7EBB"/>
    <w:rsid w:val="008E0487"/>
    <w:rsid w:val="008E1288"/>
    <w:rsid w:val="008E1EFE"/>
    <w:rsid w:val="008E22FD"/>
    <w:rsid w:val="008E3CA9"/>
    <w:rsid w:val="008E5D56"/>
    <w:rsid w:val="008E76CB"/>
    <w:rsid w:val="008F017F"/>
    <w:rsid w:val="008F2280"/>
    <w:rsid w:val="008F2343"/>
    <w:rsid w:val="008F2A0F"/>
    <w:rsid w:val="008F306F"/>
    <w:rsid w:val="008F31D2"/>
    <w:rsid w:val="008F37C6"/>
    <w:rsid w:val="008F3D3F"/>
    <w:rsid w:val="008F3D92"/>
    <w:rsid w:val="008F472E"/>
    <w:rsid w:val="008F53B6"/>
    <w:rsid w:val="008F5520"/>
    <w:rsid w:val="008F5703"/>
    <w:rsid w:val="008F5B96"/>
    <w:rsid w:val="00900462"/>
    <w:rsid w:val="009005B3"/>
    <w:rsid w:val="00900DE4"/>
    <w:rsid w:val="009011A7"/>
    <w:rsid w:val="009015D8"/>
    <w:rsid w:val="00901CF3"/>
    <w:rsid w:val="009029DE"/>
    <w:rsid w:val="00902AF4"/>
    <w:rsid w:val="00902D71"/>
    <w:rsid w:val="009031C2"/>
    <w:rsid w:val="009031CD"/>
    <w:rsid w:val="00903BDA"/>
    <w:rsid w:val="00903C78"/>
    <w:rsid w:val="009041CE"/>
    <w:rsid w:val="00904595"/>
    <w:rsid w:val="00904778"/>
    <w:rsid w:val="00904C6B"/>
    <w:rsid w:val="00904EE3"/>
    <w:rsid w:val="00904F7A"/>
    <w:rsid w:val="00905260"/>
    <w:rsid w:val="00905AE2"/>
    <w:rsid w:val="00905C73"/>
    <w:rsid w:val="009061C8"/>
    <w:rsid w:val="00906488"/>
    <w:rsid w:val="0090699D"/>
    <w:rsid w:val="0090731B"/>
    <w:rsid w:val="009074F2"/>
    <w:rsid w:val="00907B22"/>
    <w:rsid w:val="009104B5"/>
    <w:rsid w:val="009113E6"/>
    <w:rsid w:val="009114B1"/>
    <w:rsid w:val="00911BEC"/>
    <w:rsid w:val="0091309B"/>
    <w:rsid w:val="00913408"/>
    <w:rsid w:val="00913B76"/>
    <w:rsid w:val="00913F8E"/>
    <w:rsid w:val="00915040"/>
    <w:rsid w:val="00915E11"/>
    <w:rsid w:val="009177F6"/>
    <w:rsid w:val="00917A64"/>
    <w:rsid w:val="00920658"/>
    <w:rsid w:val="00920AE9"/>
    <w:rsid w:val="00920E57"/>
    <w:rsid w:val="009221FE"/>
    <w:rsid w:val="0092370D"/>
    <w:rsid w:val="009241B7"/>
    <w:rsid w:val="009253EA"/>
    <w:rsid w:val="00926AE3"/>
    <w:rsid w:val="009271A1"/>
    <w:rsid w:val="0092785A"/>
    <w:rsid w:val="00927A7F"/>
    <w:rsid w:val="00927D7D"/>
    <w:rsid w:val="009302AC"/>
    <w:rsid w:val="009306BB"/>
    <w:rsid w:val="009309D8"/>
    <w:rsid w:val="00930DC7"/>
    <w:rsid w:val="00931496"/>
    <w:rsid w:val="00931AB1"/>
    <w:rsid w:val="00931C15"/>
    <w:rsid w:val="00931C6A"/>
    <w:rsid w:val="00931F93"/>
    <w:rsid w:val="009320E1"/>
    <w:rsid w:val="00932C7C"/>
    <w:rsid w:val="00932DAC"/>
    <w:rsid w:val="0093345C"/>
    <w:rsid w:val="009336FF"/>
    <w:rsid w:val="00933812"/>
    <w:rsid w:val="00934D1A"/>
    <w:rsid w:val="00934EC5"/>
    <w:rsid w:val="00935142"/>
    <w:rsid w:val="0093578B"/>
    <w:rsid w:val="00936956"/>
    <w:rsid w:val="009371C5"/>
    <w:rsid w:val="00937DEE"/>
    <w:rsid w:val="00940676"/>
    <w:rsid w:val="00941738"/>
    <w:rsid w:val="00941D78"/>
    <w:rsid w:val="00941DDE"/>
    <w:rsid w:val="00942C97"/>
    <w:rsid w:val="00942ED6"/>
    <w:rsid w:val="0094367B"/>
    <w:rsid w:val="00944414"/>
    <w:rsid w:val="0094466B"/>
    <w:rsid w:val="00945C5E"/>
    <w:rsid w:val="00945D61"/>
    <w:rsid w:val="00945EA2"/>
    <w:rsid w:val="00945F6B"/>
    <w:rsid w:val="009464EF"/>
    <w:rsid w:val="00946EFD"/>
    <w:rsid w:val="00947869"/>
    <w:rsid w:val="0095040F"/>
    <w:rsid w:val="00950AFA"/>
    <w:rsid w:val="00951EA4"/>
    <w:rsid w:val="009530B5"/>
    <w:rsid w:val="00953F9F"/>
    <w:rsid w:val="009542BE"/>
    <w:rsid w:val="00954679"/>
    <w:rsid w:val="00955FF1"/>
    <w:rsid w:val="00956B0A"/>
    <w:rsid w:val="0095773F"/>
    <w:rsid w:val="0095793D"/>
    <w:rsid w:val="00957E61"/>
    <w:rsid w:val="00960AF6"/>
    <w:rsid w:val="00960CB1"/>
    <w:rsid w:val="009616DA"/>
    <w:rsid w:val="00962895"/>
    <w:rsid w:val="00962D17"/>
    <w:rsid w:val="00962E28"/>
    <w:rsid w:val="00963059"/>
    <w:rsid w:val="0096497B"/>
    <w:rsid w:val="00965FE9"/>
    <w:rsid w:val="0096624D"/>
    <w:rsid w:val="0096688C"/>
    <w:rsid w:val="00967B6F"/>
    <w:rsid w:val="00967E0B"/>
    <w:rsid w:val="009701B1"/>
    <w:rsid w:val="00970649"/>
    <w:rsid w:val="00970872"/>
    <w:rsid w:val="0097098B"/>
    <w:rsid w:val="00971398"/>
    <w:rsid w:val="00971A4B"/>
    <w:rsid w:val="00971B58"/>
    <w:rsid w:val="0097229F"/>
    <w:rsid w:val="009731C9"/>
    <w:rsid w:val="00973418"/>
    <w:rsid w:val="009735DA"/>
    <w:rsid w:val="00973709"/>
    <w:rsid w:val="00973E0D"/>
    <w:rsid w:val="00973FBC"/>
    <w:rsid w:val="0097413C"/>
    <w:rsid w:val="0097431C"/>
    <w:rsid w:val="00974E39"/>
    <w:rsid w:val="00975609"/>
    <w:rsid w:val="00975A21"/>
    <w:rsid w:val="00976184"/>
    <w:rsid w:val="009767BE"/>
    <w:rsid w:val="00976B67"/>
    <w:rsid w:val="00976BD7"/>
    <w:rsid w:val="0097725B"/>
    <w:rsid w:val="009774BB"/>
    <w:rsid w:val="00977AA2"/>
    <w:rsid w:val="00977BD4"/>
    <w:rsid w:val="00977DE3"/>
    <w:rsid w:val="00981099"/>
    <w:rsid w:val="00981F27"/>
    <w:rsid w:val="00982221"/>
    <w:rsid w:val="00983499"/>
    <w:rsid w:val="0098384E"/>
    <w:rsid w:val="00983E29"/>
    <w:rsid w:val="00983FB9"/>
    <w:rsid w:val="00984A0E"/>
    <w:rsid w:val="009851CC"/>
    <w:rsid w:val="009852D5"/>
    <w:rsid w:val="009859A5"/>
    <w:rsid w:val="00985C37"/>
    <w:rsid w:val="00985FC7"/>
    <w:rsid w:val="00986469"/>
    <w:rsid w:val="00986E29"/>
    <w:rsid w:val="00987CB8"/>
    <w:rsid w:val="00987CFD"/>
    <w:rsid w:val="00987E77"/>
    <w:rsid w:val="00990388"/>
    <w:rsid w:val="009906BE"/>
    <w:rsid w:val="00990A3F"/>
    <w:rsid w:val="009918DF"/>
    <w:rsid w:val="009920B4"/>
    <w:rsid w:val="00992BE9"/>
    <w:rsid w:val="009932E5"/>
    <w:rsid w:val="0099477A"/>
    <w:rsid w:val="009953E7"/>
    <w:rsid w:val="0099666E"/>
    <w:rsid w:val="00996BA4"/>
    <w:rsid w:val="0099790E"/>
    <w:rsid w:val="009A044E"/>
    <w:rsid w:val="009A149A"/>
    <w:rsid w:val="009A1B33"/>
    <w:rsid w:val="009A2421"/>
    <w:rsid w:val="009A270B"/>
    <w:rsid w:val="009A31DD"/>
    <w:rsid w:val="009A4156"/>
    <w:rsid w:val="009A4439"/>
    <w:rsid w:val="009A473B"/>
    <w:rsid w:val="009A4C2E"/>
    <w:rsid w:val="009A5998"/>
    <w:rsid w:val="009A75C4"/>
    <w:rsid w:val="009A7B26"/>
    <w:rsid w:val="009A7C9E"/>
    <w:rsid w:val="009B0C20"/>
    <w:rsid w:val="009B0C90"/>
    <w:rsid w:val="009B0FF7"/>
    <w:rsid w:val="009B13EA"/>
    <w:rsid w:val="009B1F6F"/>
    <w:rsid w:val="009B2FAA"/>
    <w:rsid w:val="009B3822"/>
    <w:rsid w:val="009B3E5A"/>
    <w:rsid w:val="009B3F71"/>
    <w:rsid w:val="009B4278"/>
    <w:rsid w:val="009B485C"/>
    <w:rsid w:val="009B4CE8"/>
    <w:rsid w:val="009B55DF"/>
    <w:rsid w:val="009B6B64"/>
    <w:rsid w:val="009B6B86"/>
    <w:rsid w:val="009B6E14"/>
    <w:rsid w:val="009B7255"/>
    <w:rsid w:val="009B7BD0"/>
    <w:rsid w:val="009B7E41"/>
    <w:rsid w:val="009C16BB"/>
    <w:rsid w:val="009C1B71"/>
    <w:rsid w:val="009C2C2E"/>
    <w:rsid w:val="009C331C"/>
    <w:rsid w:val="009C3BA2"/>
    <w:rsid w:val="009C3EA6"/>
    <w:rsid w:val="009C4906"/>
    <w:rsid w:val="009C4B25"/>
    <w:rsid w:val="009C4F7B"/>
    <w:rsid w:val="009C50A9"/>
    <w:rsid w:val="009C5F10"/>
    <w:rsid w:val="009C609C"/>
    <w:rsid w:val="009C650D"/>
    <w:rsid w:val="009C690D"/>
    <w:rsid w:val="009C6A5C"/>
    <w:rsid w:val="009C76BF"/>
    <w:rsid w:val="009C789D"/>
    <w:rsid w:val="009C7A6B"/>
    <w:rsid w:val="009D004F"/>
    <w:rsid w:val="009D017F"/>
    <w:rsid w:val="009D0786"/>
    <w:rsid w:val="009D160C"/>
    <w:rsid w:val="009D1BE3"/>
    <w:rsid w:val="009D23AB"/>
    <w:rsid w:val="009D2E38"/>
    <w:rsid w:val="009D3423"/>
    <w:rsid w:val="009D37C0"/>
    <w:rsid w:val="009D38CC"/>
    <w:rsid w:val="009D3F9A"/>
    <w:rsid w:val="009D4F03"/>
    <w:rsid w:val="009D5040"/>
    <w:rsid w:val="009D5142"/>
    <w:rsid w:val="009D52FC"/>
    <w:rsid w:val="009D6388"/>
    <w:rsid w:val="009D6B4B"/>
    <w:rsid w:val="009D78BD"/>
    <w:rsid w:val="009D7BB2"/>
    <w:rsid w:val="009E0C65"/>
    <w:rsid w:val="009E0FC5"/>
    <w:rsid w:val="009E1068"/>
    <w:rsid w:val="009E1A60"/>
    <w:rsid w:val="009E3021"/>
    <w:rsid w:val="009E3774"/>
    <w:rsid w:val="009E38A0"/>
    <w:rsid w:val="009E39FD"/>
    <w:rsid w:val="009E423F"/>
    <w:rsid w:val="009E4295"/>
    <w:rsid w:val="009E4498"/>
    <w:rsid w:val="009E4BD3"/>
    <w:rsid w:val="009E50A9"/>
    <w:rsid w:val="009E50BD"/>
    <w:rsid w:val="009E6506"/>
    <w:rsid w:val="009E65A3"/>
    <w:rsid w:val="009E65D4"/>
    <w:rsid w:val="009E6F56"/>
    <w:rsid w:val="009E7039"/>
    <w:rsid w:val="009F09A9"/>
    <w:rsid w:val="009F1E14"/>
    <w:rsid w:val="009F2881"/>
    <w:rsid w:val="009F3F45"/>
    <w:rsid w:val="009F4A0F"/>
    <w:rsid w:val="009F4EDA"/>
    <w:rsid w:val="009F5347"/>
    <w:rsid w:val="009F64E3"/>
    <w:rsid w:val="009F69AF"/>
    <w:rsid w:val="009F6C82"/>
    <w:rsid w:val="009F71CF"/>
    <w:rsid w:val="00A006FB"/>
    <w:rsid w:val="00A00793"/>
    <w:rsid w:val="00A009E0"/>
    <w:rsid w:val="00A00D63"/>
    <w:rsid w:val="00A00F3C"/>
    <w:rsid w:val="00A01F54"/>
    <w:rsid w:val="00A0229E"/>
    <w:rsid w:val="00A02763"/>
    <w:rsid w:val="00A02A51"/>
    <w:rsid w:val="00A02FE4"/>
    <w:rsid w:val="00A0317E"/>
    <w:rsid w:val="00A038F4"/>
    <w:rsid w:val="00A0460A"/>
    <w:rsid w:val="00A06211"/>
    <w:rsid w:val="00A064A9"/>
    <w:rsid w:val="00A07381"/>
    <w:rsid w:val="00A077A7"/>
    <w:rsid w:val="00A07D42"/>
    <w:rsid w:val="00A10A5D"/>
    <w:rsid w:val="00A119F0"/>
    <w:rsid w:val="00A12363"/>
    <w:rsid w:val="00A12BC1"/>
    <w:rsid w:val="00A15739"/>
    <w:rsid w:val="00A16172"/>
    <w:rsid w:val="00A16452"/>
    <w:rsid w:val="00A16C63"/>
    <w:rsid w:val="00A1724F"/>
    <w:rsid w:val="00A17393"/>
    <w:rsid w:val="00A20E59"/>
    <w:rsid w:val="00A221AA"/>
    <w:rsid w:val="00A2286C"/>
    <w:rsid w:val="00A22FC7"/>
    <w:rsid w:val="00A23A73"/>
    <w:rsid w:val="00A246DF"/>
    <w:rsid w:val="00A24AD0"/>
    <w:rsid w:val="00A24B05"/>
    <w:rsid w:val="00A251C0"/>
    <w:rsid w:val="00A256E8"/>
    <w:rsid w:val="00A25891"/>
    <w:rsid w:val="00A25ABA"/>
    <w:rsid w:val="00A25DD7"/>
    <w:rsid w:val="00A267EC"/>
    <w:rsid w:val="00A26850"/>
    <w:rsid w:val="00A26F34"/>
    <w:rsid w:val="00A271D3"/>
    <w:rsid w:val="00A30333"/>
    <w:rsid w:val="00A30F65"/>
    <w:rsid w:val="00A3212B"/>
    <w:rsid w:val="00A33A3C"/>
    <w:rsid w:val="00A33D1D"/>
    <w:rsid w:val="00A351B2"/>
    <w:rsid w:val="00A35D77"/>
    <w:rsid w:val="00A35D7B"/>
    <w:rsid w:val="00A36E5F"/>
    <w:rsid w:val="00A376F1"/>
    <w:rsid w:val="00A404F6"/>
    <w:rsid w:val="00A40638"/>
    <w:rsid w:val="00A40B5F"/>
    <w:rsid w:val="00A4125A"/>
    <w:rsid w:val="00A4277F"/>
    <w:rsid w:val="00A42DC9"/>
    <w:rsid w:val="00A43302"/>
    <w:rsid w:val="00A43CDD"/>
    <w:rsid w:val="00A456D5"/>
    <w:rsid w:val="00A45968"/>
    <w:rsid w:val="00A465C6"/>
    <w:rsid w:val="00A4663E"/>
    <w:rsid w:val="00A46AD7"/>
    <w:rsid w:val="00A46C0E"/>
    <w:rsid w:val="00A46C8B"/>
    <w:rsid w:val="00A46D99"/>
    <w:rsid w:val="00A5085D"/>
    <w:rsid w:val="00A50B17"/>
    <w:rsid w:val="00A510DA"/>
    <w:rsid w:val="00A514F6"/>
    <w:rsid w:val="00A51D70"/>
    <w:rsid w:val="00A543AA"/>
    <w:rsid w:val="00A54C1C"/>
    <w:rsid w:val="00A54D34"/>
    <w:rsid w:val="00A54E2A"/>
    <w:rsid w:val="00A55079"/>
    <w:rsid w:val="00A55EF6"/>
    <w:rsid w:val="00A55F32"/>
    <w:rsid w:val="00A566E2"/>
    <w:rsid w:val="00A572C4"/>
    <w:rsid w:val="00A57457"/>
    <w:rsid w:val="00A579FC"/>
    <w:rsid w:val="00A57DB3"/>
    <w:rsid w:val="00A6002A"/>
    <w:rsid w:val="00A60CF4"/>
    <w:rsid w:val="00A6156D"/>
    <w:rsid w:val="00A616F2"/>
    <w:rsid w:val="00A61814"/>
    <w:rsid w:val="00A6210C"/>
    <w:rsid w:val="00A63E95"/>
    <w:rsid w:val="00A64183"/>
    <w:rsid w:val="00A643CD"/>
    <w:rsid w:val="00A64CAB"/>
    <w:rsid w:val="00A64DD1"/>
    <w:rsid w:val="00A6608B"/>
    <w:rsid w:val="00A66DEE"/>
    <w:rsid w:val="00A671ED"/>
    <w:rsid w:val="00A67EA9"/>
    <w:rsid w:val="00A70703"/>
    <w:rsid w:val="00A71B93"/>
    <w:rsid w:val="00A71E01"/>
    <w:rsid w:val="00A73F93"/>
    <w:rsid w:val="00A74DF4"/>
    <w:rsid w:val="00A74EAB"/>
    <w:rsid w:val="00A74FA2"/>
    <w:rsid w:val="00A75BF7"/>
    <w:rsid w:val="00A76CEB"/>
    <w:rsid w:val="00A811A1"/>
    <w:rsid w:val="00A813FB"/>
    <w:rsid w:val="00A81593"/>
    <w:rsid w:val="00A81B42"/>
    <w:rsid w:val="00A8226C"/>
    <w:rsid w:val="00A826AC"/>
    <w:rsid w:val="00A82ABE"/>
    <w:rsid w:val="00A82B85"/>
    <w:rsid w:val="00A83457"/>
    <w:rsid w:val="00A841C1"/>
    <w:rsid w:val="00A84454"/>
    <w:rsid w:val="00A84CC1"/>
    <w:rsid w:val="00A856AD"/>
    <w:rsid w:val="00A85709"/>
    <w:rsid w:val="00A85B77"/>
    <w:rsid w:val="00A86563"/>
    <w:rsid w:val="00A874DE"/>
    <w:rsid w:val="00A87A21"/>
    <w:rsid w:val="00A87F6F"/>
    <w:rsid w:val="00A90253"/>
    <w:rsid w:val="00A90366"/>
    <w:rsid w:val="00A904F8"/>
    <w:rsid w:val="00A9077E"/>
    <w:rsid w:val="00A909B9"/>
    <w:rsid w:val="00A91C4C"/>
    <w:rsid w:val="00A9224C"/>
    <w:rsid w:val="00A9281F"/>
    <w:rsid w:val="00A9323D"/>
    <w:rsid w:val="00A94496"/>
    <w:rsid w:val="00A95740"/>
    <w:rsid w:val="00A95F10"/>
    <w:rsid w:val="00A96315"/>
    <w:rsid w:val="00A96D04"/>
    <w:rsid w:val="00A96D86"/>
    <w:rsid w:val="00A97367"/>
    <w:rsid w:val="00A97BF9"/>
    <w:rsid w:val="00AA0D28"/>
    <w:rsid w:val="00AA1244"/>
    <w:rsid w:val="00AA1731"/>
    <w:rsid w:val="00AA17CC"/>
    <w:rsid w:val="00AA1D2A"/>
    <w:rsid w:val="00AA23A9"/>
    <w:rsid w:val="00AA2536"/>
    <w:rsid w:val="00AA2F8C"/>
    <w:rsid w:val="00AA3B8A"/>
    <w:rsid w:val="00AA424F"/>
    <w:rsid w:val="00AA4EEA"/>
    <w:rsid w:val="00AA50D3"/>
    <w:rsid w:val="00AA51FC"/>
    <w:rsid w:val="00AA579B"/>
    <w:rsid w:val="00AA5BD2"/>
    <w:rsid w:val="00AA60D1"/>
    <w:rsid w:val="00AA61DC"/>
    <w:rsid w:val="00AA682D"/>
    <w:rsid w:val="00AA719B"/>
    <w:rsid w:val="00AA7CCF"/>
    <w:rsid w:val="00AB012F"/>
    <w:rsid w:val="00AB0307"/>
    <w:rsid w:val="00AB17B8"/>
    <w:rsid w:val="00AB1E1A"/>
    <w:rsid w:val="00AB467D"/>
    <w:rsid w:val="00AB495A"/>
    <w:rsid w:val="00AB57E4"/>
    <w:rsid w:val="00AB57F7"/>
    <w:rsid w:val="00AB6005"/>
    <w:rsid w:val="00AB6456"/>
    <w:rsid w:val="00AB667B"/>
    <w:rsid w:val="00AB676A"/>
    <w:rsid w:val="00AC00C0"/>
    <w:rsid w:val="00AC00C5"/>
    <w:rsid w:val="00AC0352"/>
    <w:rsid w:val="00AC0582"/>
    <w:rsid w:val="00AC0EA3"/>
    <w:rsid w:val="00AC1477"/>
    <w:rsid w:val="00AC160A"/>
    <w:rsid w:val="00AC1BB8"/>
    <w:rsid w:val="00AC35F8"/>
    <w:rsid w:val="00AC436C"/>
    <w:rsid w:val="00AC4409"/>
    <w:rsid w:val="00AC4458"/>
    <w:rsid w:val="00AC5654"/>
    <w:rsid w:val="00AC5AF6"/>
    <w:rsid w:val="00AC6370"/>
    <w:rsid w:val="00AC64AE"/>
    <w:rsid w:val="00AC6699"/>
    <w:rsid w:val="00AC66AE"/>
    <w:rsid w:val="00AC6EBF"/>
    <w:rsid w:val="00AC7112"/>
    <w:rsid w:val="00AC790A"/>
    <w:rsid w:val="00AC7FAC"/>
    <w:rsid w:val="00AD002E"/>
    <w:rsid w:val="00AD0D3E"/>
    <w:rsid w:val="00AD180B"/>
    <w:rsid w:val="00AD1FBD"/>
    <w:rsid w:val="00AD3332"/>
    <w:rsid w:val="00AD3A01"/>
    <w:rsid w:val="00AD41D1"/>
    <w:rsid w:val="00AD457A"/>
    <w:rsid w:val="00AD4973"/>
    <w:rsid w:val="00AD51A5"/>
    <w:rsid w:val="00AD79B0"/>
    <w:rsid w:val="00AD7D51"/>
    <w:rsid w:val="00AE05A0"/>
    <w:rsid w:val="00AE05B8"/>
    <w:rsid w:val="00AE0E6C"/>
    <w:rsid w:val="00AE13D8"/>
    <w:rsid w:val="00AE2CEA"/>
    <w:rsid w:val="00AE302F"/>
    <w:rsid w:val="00AE354E"/>
    <w:rsid w:val="00AE373A"/>
    <w:rsid w:val="00AE3C87"/>
    <w:rsid w:val="00AE3D25"/>
    <w:rsid w:val="00AE4047"/>
    <w:rsid w:val="00AE40D8"/>
    <w:rsid w:val="00AE49AC"/>
    <w:rsid w:val="00AE529F"/>
    <w:rsid w:val="00AE54D0"/>
    <w:rsid w:val="00AE6205"/>
    <w:rsid w:val="00AE628E"/>
    <w:rsid w:val="00AE67B2"/>
    <w:rsid w:val="00AE6978"/>
    <w:rsid w:val="00AE70B3"/>
    <w:rsid w:val="00AE70DF"/>
    <w:rsid w:val="00AE70E4"/>
    <w:rsid w:val="00AE7653"/>
    <w:rsid w:val="00AF1EC4"/>
    <w:rsid w:val="00AF2D58"/>
    <w:rsid w:val="00AF3666"/>
    <w:rsid w:val="00AF3BF9"/>
    <w:rsid w:val="00AF3D94"/>
    <w:rsid w:val="00AF43F8"/>
    <w:rsid w:val="00AF45E0"/>
    <w:rsid w:val="00AF567F"/>
    <w:rsid w:val="00AF5FDF"/>
    <w:rsid w:val="00AF64D9"/>
    <w:rsid w:val="00AF6E79"/>
    <w:rsid w:val="00AF7DAF"/>
    <w:rsid w:val="00B00592"/>
    <w:rsid w:val="00B00F7D"/>
    <w:rsid w:val="00B01808"/>
    <w:rsid w:val="00B01CEB"/>
    <w:rsid w:val="00B02CFD"/>
    <w:rsid w:val="00B030B7"/>
    <w:rsid w:val="00B03D11"/>
    <w:rsid w:val="00B045AA"/>
    <w:rsid w:val="00B04DF0"/>
    <w:rsid w:val="00B04FDA"/>
    <w:rsid w:val="00B057AB"/>
    <w:rsid w:val="00B05F33"/>
    <w:rsid w:val="00B06094"/>
    <w:rsid w:val="00B07873"/>
    <w:rsid w:val="00B07A4A"/>
    <w:rsid w:val="00B121ED"/>
    <w:rsid w:val="00B1257B"/>
    <w:rsid w:val="00B12914"/>
    <w:rsid w:val="00B12AEA"/>
    <w:rsid w:val="00B12EE9"/>
    <w:rsid w:val="00B130BA"/>
    <w:rsid w:val="00B137A3"/>
    <w:rsid w:val="00B1381D"/>
    <w:rsid w:val="00B13DF0"/>
    <w:rsid w:val="00B148A2"/>
    <w:rsid w:val="00B15300"/>
    <w:rsid w:val="00B1615D"/>
    <w:rsid w:val="00B16291"/>
    <w:rsid w:val="00B163F2"/>
    <w:rsid w:val="00B174C2"/>
    <w:rsid w:val="00B177A8"/>
    <w:rsid w:val="00B179D7"/>
    <w:rsid w:val="00B21F5F"/>
    <w:rsid w:val="00B237FC"/>
    <w:rsid w:val="00B238DE"/>
    <w:rsid w:val="00B249B6"/>
    <w:rsid w:val="00B249C3"/>
    <w:rsid w:val="00B24E3B"/>
    <w:rsid w:val="00B24F8F"/>
    <w:rsid w:val="00B25682"/>
    <w:rsid w:val="00B257E8"/>
    <w:rsid w:val="00B25A08"/>
    <w:rsid w:val="00B25B7E"/>
    <w:rsid w:val="00B26310"/>
    <w:rsid w:val="00B272D1"/>
    <w:rsid w:val="00B274A8"/>
    <w:rsid w:val="00B27AD2"/>
    <w:rsid w:val="00B304AE"/>
    <w:rsid w:val="00B30E4A"/>
    <w:rsid w:val="00B31066"/>
    <w:rsid w:val="00B314E3"/>
    <w:rsid w:val="00B31F3F"/>
    <w:rsid w:val="00B32105"/>
    <w:rsid w:val="00B336D2"/>
    <w:rsid w:val="00B33A63"/>
    <w:rsid w:val="00B34161"/>
    <w:rsid w:val="00B345F2"/>
    <w:rsid w:val="00B35C9E"/>
    <w:rsid w:val="00B35FC6"/>
    <w:rsid w:val="00B35FF3"/>
    <w:rsid w:val="00B365CC"/>
    <w:rsid w:val="00B367CA"/>
    <w:rsid w:val="00B368F7"/>
    <w:rsid w:val="00B36ED1"/>
    <w:rsid w:val="00B37884"/>
    <w:rsid w:val="00B404BF"/>
    <w:rsid w:val="00B405FE"/>
    <w:rsid w:val="00B40F4B"/>
    <w:rsid w:val="00B41119"/>
    <w:rsid w:val="00B4205C"/>
    <w:rsid w:val="00B42EC5"/>
    <w:rsid w:val="00B43134"/>
    <w:rsid w:val="00B447FD"/>
    <w:rsid w:val="00B44999"/>
    <w:rsid w:val="00B44D3D"/>
    <w:rsid w:val="00B456E8"/>
    <w:rsid w:val="00B4598D"/>
    <w:rsid w:val="00B45EFC"/>
    <w:rsid w:val="00B466D7"/>
    <w:rsid w:val="00B4682E"/>
    <w:rsid w:val="00B4689B"/>
    <w:rsid w:val="00B47467"/>
    <w:rsid w:val="00B4793B"/>
    <w:rsid w:val="00B47C95"/>
    <w:rsid w:val="00B51609"/>
    <w:rsid w:val="00B51D2B"/>
    <w:rsid w:val="00B52BD1"/>
    <w:rsid w:val="00B53028"/>
    <w:rsid w:val="00B53D10"/>
    <w:rsid w:val="00B54960"/>
    <w:rsid w:val="00B5503E"/>
    <w:rsid w:val="00B550FE"/>
    <w:rsid w:val="00B55156"/>
    <w:rsid w:val="00B55C8A"/>
    <w:rsid w:val="00B569B5"/>
    <w:rsid w:val="00B56B9B"/>
    <w:rsid w:val="00B57BB0"/>
    <w:rsid w:val="00B608A9"/>
    <w:rsid w:val="00B60BE4"/>
    <w:rsid w:val="00B629E8"/>
    <w:rsid w:val="00B62F8A"/>
    <w:rsid w:val="00B63F6A"/>
    <w:rsid w:val="00B64379"/>
    <w:rsid w:val="00B650F0"/>
    <w:rsid w:val="00B653D9"/>
    <w:rsid w:val="00B65753"/>
    <w:rsid w:val="00B662A2"/>
    <w:rsid w:val="00B66836"/>
    <w:rsid w:val="00B66CF5"/>
    <w:rsid w:val="00B674E4"/>
    <w:rsid w:val="00B67883"/>
    <w:rsid w:val="00B7026F"/>
    <w:rsid w:val="00B71870"/>
    <w:rsid w:val="00B71C53"/>
    <w:rsid w:val="00B72012"/>
    <w:rsid w:val="00B722C8"/>
    <w:rsid w:val="00B7246C"/>
    <w:rsid w:val="00B73169"/>
    <w:rsid w:val="00B73299"/>
    <w:rsid w:val="00B742BA"/>
    <w:rsid w:val="00B74A09"/>
    <w:rsid w:val="00B7527F"/>
    <w:rsid w:val="00B76B7E"/>
    <w:rsid w:val="00B7738F"/>
    <w:rsid w:val="00B774F6"/>
    <w:rsid w:val="00B775E8"/>
    <w:rsid w:val="00B779F9"/>
    <w:rsid w:val="00B80379"/>
    <w:rsid w:val="00B80887"/>
    <w:rsid w:val="00B815C1"/>
    <w:rsid w:val="00B8260C"/>
    <w:rsid w:val="00B83158"/>
    <w:rsid w:val="00B840F1"/>
    <w:rsid w:val="00B8502F"/>
    <w:rsid w:val="00B851BF"/>
    <w:rsid w:val="00B85F98"/>
    <w:rsid w:val="00B86B8C"/>
    <w:rsid w:val="00B86C4E"/>
    <w:rsid w:val="00B871F8"/>
    <w:rsid w:val="00B872AE"/>
    <w:rsid w:val="00B87A38"/>
    <w:rsid w:val="00B90218"/>
    <w:rsid w:val="00B90539"/>
    <w:rsid w:val="00B905F5"/>
    <w:rsid w:val="00B90911"/>
    <w:rsid w:val="00B9134B"/>
    <w:rsid w:val="00B9136F"/>
    <w:rsid w:val="00B9145F"/>
    <w:rsid w:val="00B921FB"/>
    <w:rsid w:val="00B927FB"/>
    <w:rsid w:val="00B929D0"/>
    <w:rsid w:val="00B933B3"/>
    <w:rsid w:val="00B93633"/>
    <w:rsid w:val="00B93AAE"/>
    <w:rsid w:val="00B93E3B"/>
    <w:rsid w:val="00B943F5"/>
    <w:rsid w:val="00B94640"/>
    <w:rsid w:val="00B9466C"/>
    <w:rsid w:val="00B94E60"/>
    <w:rsid w:val="00B95EDA"/>
    <w:rsid w:val="00B96B56"/>
    <w:rsid w:val="00B97080"/>
    <w:rsid w:val="00B9752F"/>
    <w:rsid w:val="00B9774F"/>
    <w:rsid w:val="00B97C27"/>
    <w:rsid w:val="00B97E7C"/>
    <w:rsid w:val="00BA0303"/>
    <w:rsid w:val="00BA119D"/>
    <w:rsid w:val="00BA19E1"/>
    <w:rsid w:val="00BA1FA4"/>
    <w:rsid w:val="00BA2F94"/>
    <w:rsid w:val="00BA316D"/>
    <w:rsid w:val="00BA35FF"/>
    <w:rsid w:val="00BA4A34"/>
    <w:rsid w:val="00BA6EF1"/>
    <w:rsid w:val="00BA7CC2"/>
    <w:rsid w:val="00BA7D5C"/>
    <w:rsid w:val="00BA7EC7"/>
    <w:rsid w:val="00BA7F20"/>
    <w:rsid w:val="00BB0C7E"/>
    <w:rsid w:val="00BB2E92"/>
    <w:rsid w:val="00BB331F"/>
    <w:rsid w:val="00BB3F99"/>
    <w:rsid w:val="00BB4369"/>
    <w:rsid w:val="00BB4A47"/>
    <w:rsid w:val="00BB4BD2"/>
    <w:rsid w:val="00BB529C"/>
    <w:rsid w:val="00BB536D"/>
    <w:rsid w:val="00BB5825"/>
    <w:rsid w:val="00BB609B"/>
    <w:rsid w:val="00BB62FD"/>
    <w:rsid w:val="00BB7557"/>
    <w:rsid w:val="00BC063C"/>
    <w:rsid w:val="00BC11E2"/>
    <w:rsid w:val="00BC1495"/>
    <w:rsid w:val="00BC1955"/>
    <w:rsid w:val="00BC24AB"/>
    <w:rsid w:val="00BC2A08"/>
    <w:rsid w:val="00BC328C"/>
    <w:rsid w:val="00BC3B08"/>
    <w:rsid w:val="00BC3BE1"/>
    <w:rsid w:val="00BC4E31"/>
    <w:rsid w:val="00BC510E"/>
    <w:rsid w:val="00BC6294"/>
    <w:rsid w:val="00BC7258"/>
    <w:rsid w:val="00BD09B3"/>
    <w:rsid w:val="00BD1151"/>
    <w:rsid w:val="00BD200A"/>
    <w:rsid w:val="00BD2252"/>
    <w:rsid w:val="00BD30B0"/>
    <w:rsid w:val="00BD3674"/>
    <w:rsid w:val="00BD3714"/>
    <w:rsid w:val="00BD4757"/>
    <w:rsid w:val="00BD4D7B"/>
    <w:rsid w:val="00BD4EA8"/>
    <w:rsid w:val="00BD6392"/>
    <w:rsid w:val="00BD7140"/>
    <w:rsid w:val="00BD74E1"/>
    <w:rsid w:val="00BD7BA7"/>
    <w:rsid w:val="00BE0F5F"/>
    <w:rsid w:val="00BE19E8"/>
    <w:rsid w:val="00BE1A47"/>
    <w:rsid w:val="00BE242A"/>
    <w:rsid w:val="00BE3312"/>
    <w:rsid w:val="00BE386A"/>
    <w:rsid w:val="00BE39AC"/>
    <w:rsid w:val="00BE4041"/>
    <w:rsid w:val="00BE4265"/>
    <w:rsid w:val="00BE59C9"/>
    <w:rsid w:val="00BE5FEE"/>
    <w:rsid w:val="00BE60AC"/>
    <w:rsid w:val="00BE6A49"/>
    <w:rsid w:val="00BE6CAA"/>
    <w:rsid w:val="00BE7E35"/>
    <w:rsid w:val="00BF1044"/>
    <w:rsid w:val="00BF163E"/>
    <w:rsid w:val="00BF1D97"/>
    <w:rsid w:val="00BF2FC1"/>
    <w:rsid w:val="00BF3063"/>
    <w:rsid w:val="00BF3DF1"/>
    <w:rsid w:val="00BF4FCC"/>
    <w:rsid w:val="00BF51C1"/>
    <w:rsid w:val="00BF7A9A"/>
    <w:rsid w:val="00C0041F"/>
    <w:rsid w:val="00C00719"/>
    <w:rsid w:val="00C0083B"/>
    <w:rsid w:val="00C00D20"/>
    <w:rsid w:val="00C0168E"/>
    <w:rsid w:val="00C01937"/>
    <w:rsid w:val="00C01E03"/>
    <w:rsid w:val="00C02236"/>
    <w:rsid w:val="00C029D2"/>
    <w:rsid w:val="00C02B41"/>
    <w:rsid w:val="00C0351D"/>
    <w:rsid w:val="00C03B52"/>
    <w:rsid w:val="00C04667"/>
    <w:rsid w:val="00C0474D"/>
    <w:rsid w:val="00C0544A"/>
    <w:rsid w:val="00C05928"/>
    <w:rsid w:val="00C05A5F"/>
    <w:rsid w:val="00C05D6C"/>
    <w:rsid w:val="00C102BC"/>
    <w:rsid w:val="00C10C9B"/>
    <w:rsid w:val="00C10DC1"/>
    <w:rsid w:val="00C11025"/>
    <w:rsid w:val="00C1105D"/>
    <w:rsid w:val="00C1134A"/>
    <w:rsid w:val="00C119A0"/>
    <w:rsid w:val="00C126C6"/>
    <w:rsid w:val="00C13058"/>
    <w:rsid w:val="00C132B8"/>
    <w:rsid w:val="00C13FAB"/>
    <w:rsid w:val="00C140B2"/>
    <w:rsid w:val="00C1514D"/>
    <w:rsid w:val="00C157E5"/>
    <w:rsid w:val="00C15AF9"/>
    <w:rsid w:val="00C15B62"/>
    <w:rsid w:val="00C15D7D"/>
    <w:rsid w:val="00C1636C"/>
    <w:rsid w:val="00C1663C"/>
    <w:rsid w:val="00C2039D"/>
    <w:rsid w:val="00C20696"/>
    <w:rsid w:val="00C2069B"/>
    <w:rsid w:val="00C20A32"/>
    <w:rsid w:val="00C20AC0"/>
    <w:rsid w:val="00C2235E"/>
    <w:rsid w:val="00C22654"/>
    <w:rsid w:val="00C239B5"/>
    <w:rsid w:val="00C23B1B"/>
    <w:rsid w:val="00C23F29"/>
    <w:rsid w:val="00C249A4"/>
    <w:rsid w:val="00C24C52"/>
    <w:rsid w:val="00C24EB2"/>
    <w:rsid w:val="00C25154"/>
    <w:rsid w:val="00C258E5"/>
    <w:rsid w:val="00C25DF2"/>
    <w:rsid w:val="00C26739"/>
    <w:rsid w:val="00C27589"/>
    <w:rsid w:val="00C277D1"/>
    <w:rsid w:val="00C279EB"/>
    <w:rsid w:val="00C30A36"/>
    <w:rsid w:val="00C32F17"/>
    <w:rsid w:val="00C33373"/>
    <w:rsid w:val="00C34865"/>
    <w:rsid w:val="00C34CA3"/>
    <w:rsid w:val="00C361A3"/>
    <w:rsid w:val="00C36208"/>
    <w:rsid w:val="00C36429"/>
    <w:rsid w:val="00C37717"/>
    <w:rsid w:val="00C37C7D"/>
    <w:rsid w:val="00C37FE3"/>
    <w:rsid w:val="00C40255"/>
    <w:rsid w:val="00C4073B"/>
    <w:rsid w:val="00C41CF7"/>
    <w:rsid w:val="00C41F0A"/>
    <w:rsid w:val="00C41F44"/>
    <w:rsid w:val="00C41F8A"/>
    <w:rsid w:val="00C42C58"/>
    <w:rsid w:val="00C43763"/>
    <w:rsid w:val="00C43830"/>
    <w:rsid w:val="00C43A33"/>
    <w:rsid w:val="00C43F82"/>
    <w:rsid w:val="00C44312"/>
    <w:rsid w:val="00C447DA"/>
    <w:rsid w:val="00C45738"/>
    <w:rsid w:val="00C458A9"/>
    <w:rsid w:val="00C47518"/>
    <w:rsid w:val="00C47672"/>
    <w:rsid w:val="00C47861"/>
    <w:rsid w:val="00C47F2E"/>
    <w:rsid w:val="00C50794"/>
    <w:rsid w:val="00C51F3C"/>
    <w:rsid w:val="00C5205A"/>
    <w:rsid w:val="00C5214B"/>
    <w:rsid w:val="00C52483"/>
    <w:rsid w:val="00C536AD"/>
    <w:rsid w:val="00C541E0"/>
    <w:rsid w:val="00C541FE"/>
    <w:rsid w:val="00C54F57"/>
    <w:rsid w:val="00C57982"/>
    <w:rsid w:val="00C60B2F"/>
    <w:rsid w:val="00C61E6E"/>
    <w:rsid w:val="00C6328D"/>
    <w:rsid w:val="00C63A87"/>
    <w:rsid w:val="00C64971"/>
    <w:rsid w:val="00C64A95"/>
    <w:rsid w:val="00C64EC5"/>
    <w:rsid w:val="00C65070"/>
    <w:rsid w:val="00C650C3"/>
    <w:rsid w:val="00C65828"/>
    <w:rsid w:val="00C65C7B"/>
    <w:rsid w:val="00C669DB"/>
    <w:rsid w:val="00C66B29"/>
    <w:rsid w:val="00C67545"/>
    <w:rsid w:val="00C67634"/>
    <w:rsid w:val="00C67A83"/>
    <w:rsid w:val="00C67AF8"/>
    <w:rsid w:val="00C700BB"/>
    <w:rsid w:val="00C705E3"/>
    <w:rsid w:val="00C70D8C"/>
    <w:rsid w:val="00C723BC"/>
    <w:rsid w:val="00C72603"/>
    <w:rsid w:val="00C726E2"/>
    <w:rsid w:val="00C72B1F"/>
    <w:rsid w:val="00C72B2D"/>
    <w:rsid w:val="00C73410"/>
    <w:rsid w:val="00C73AE5"/>
    <w:rsid w:val="00C7495A"/>
    <w:rsid w:val="00C74A4B"/>
    <w:rsid w:val="00C74AC0"/>
    <w:rsid w:val="00C74AE5"/>
    <w:rsid w:val="00C756DC"/>
    <w:rsid w:val="00C75C9B"/>
    <w:rsid w:val="00C76969"/>
    <w:rsid w:val="00C77B18"/>
    <w:rsid w:val="00C77D09"/>
    <w:rsid w:val="00C77D31"/>
    <w:rsid w:val="00C803D7"/>
    <w:rsid w:val="00C807CF"/>
    <w:rsid w:val="00C80892"/>
    <w:rsid w:val="00C814E1"/>
    <w:rsid w:val="00C81642"/>
    <w:rsid w:val="00C81CC8"/>
    <w:rsid w:val="00C829A7"/>
    <w:rsid w:val="00C82FCC"/>
    <w:rsid w:val="00C82FD6"/>
    <w:rsid w:val="00C8358B"/>
    <w:rsid w:val="00C83801"/>
    <w:rsid w:val="00C839DE"/>
    <w:rsid w:val="00C843CD"/>
    <w:rsid w:val="00C84A71"/>
    <w:rsid w:val="00C850D3"/>
    <w:rsid w:val="00C85967"/>
    <w:rsid w:val="00C85CE2"/>
    <w:rsid w:val="00C86732"/>
    <w:rsid w:val="00C868F9"/>
    <w:rsid w:val="00C869E4"/>
    <w:rsid w:val="00C86AAD"/>
    <w:rsid w:val="00C86B8D"/>
    <w:rsid w:val="00C87AB7"/>
    <w:rsid w:val="00C87B74"/>
    <w:rsid w:val="00C87D1E"/>
    <w:rsid w:val="00C900E6"/>
    <w:rsid w:val="00C90B65"/>
    <w:rsid w:val="00C90E08"/>
    <w:rsid w:val="00C91C8F"/>
    <w:rsid w:val="00C91E18"/>
    <w:rsid w:val="00C92694"/>
    <w:rsid w:val="00C92BF8"/>
    <w:rsid w:val="00C93348"/>
    <w:rsid w:val="00C93776"/>
    <w:rsid w:val="00C93974"/>
    <w:rsid w:val="00C94625"/>
    <w:rsid w:val="00C94CE8"/>
    <w:rsid w:val="00C94DF8"/>
    <w:rsid w:val="00C95159"/>
    <w:rsid w:val="00C96340"/>
    <w:rsid w:val="00C96888"/>
    <w:rsid w:val="00C96DE6"/>
    <w:rsid w:val="00C97174"/>
    <w:rsid w:val="00C97196"/>
    <w:rsid w:val="00CA0A5C"/>
    <w:rsid w:val="00CA0DBF"/>
    <w:rsid w:val="00CA1600"/>
    <w:rsid w:val="00CA1D8D"/>
    <w:rsid w:val="00CA3F2B"/>
    <w:rsid w:val="00CA401B"/>
    <w:rsid w:val="00CA4B43"/>
    <w:rsid w:val="00CA527A"/>
    <w:rsid w:val="00CA5321"/>
    <w:rsid w:val="00CA5D39"/>
    <w:rsid w:val="00CA5F9E"/>
    <w:rsid w:val="00CA693B"/>
    <w:rsid w:val="00CA6FAC"/>
    <w:rsid w:val="00CA79D7"/>
    <w:rsid w:val="00CA7CFC"/>
    <w:rsid w:val="00CB0B89"/>
    <w:rsid w:val="00CB0D4B"/>
    <w:rsid w:val="00CB0DE4"/>
    <w:rsid w:val="00CB1494"/>
    <w:rsid w:val="00CB1AF5"/>
    <w:rsid w:val="00CB1FFF"/>
    <w:rsid w:val="00CB221F"/>
    <w:rsid w:val="00CB2ED8"/>
    <w:rsid w:val="00CB3089"/>
    <w:rsid w:val="00CB371A"/>
    <w:rsid w:val="00CB468C"/>
    <w:rsid w:val="00CB5E6C"/>
    <w:rsid w:val="00CB62C5"/>
    <w:rsid w:val="00CB66E8"/>
    <w:rsid w:val="00CB6E01"/>
    <w:rsid w:val="00CB70CA"/>
    <w:rsid w:val="00CB7835"/>
    <w:rsid w:val="00CB78CF"/>
    <w:rsid w:val="00CB792D"/>
    <w:rsid w:val="00CB7B58"/>
    <w:rsid w:val="00CC05F9"/>
    <w:rsid w:val="00CC0A6A"/>
    <w:rsid w:val="00CC15FB"/>
    <w:rsid w:val="00CC1632"/>
    <w:rsid w:val="00CC1915"/>
    <w:rsid w:val="00CC3256"/>
    <w:rsid w:val="00CC3592"/>
    <w:rsid w:val="00CC3897"/>
    <w:rsid w:val="00CC39B2"/>
    <w:rsid w:val="00CC3DA2"/>
    <w:rsid w:val="00CC3E01"/>
    <w:rsid w:val="00CC3F2C"/>
    <w:rsid w:val="00CC459C"/>
    <w:rsid w:val="00CC5B1E"/>
    <w:rsid w:val="00CC5FE3"/>
    <w:rsid w:val="00CC6132"/>
    <w:rsid w:val="00CC6EDA"/>
    <w:rsid w:val="00CD04AC"/>
    <w:rsid w:val="00CD0FCD"/>
    <w:rsid w:val="00CD1369"/>
    <w:rsid w:val="00CD1774"/>
    <w:rsid w:val="00CD1864"/>
    <w:rsid w:val="00CD2106"/>
    <w:rsid w:val="00CD2EC3"/>
    <w:rsid w:val="00CD2F52"/>
    <w:rsid w:val="00CD323A"/>
    <w:rsid w:val="00CD36E8"/>
    <w:rsid w:val="00CD3CBC"/>
    <w:rsid w:val="00CD3CDE"/>
    <w:rsid w:val="00CD3E50"/>
    <w:rsid w:val="00CD4DAC"/>
    <w:rsid w:val="00CD50C6"/>
    <w:rsid w:val="00CD53A6"/>
    <w:rsid w:val="00CD54FD"/>
    <w:rsid w:val="00CD68BA"/>
    <w:rsid w:val="00CD68E6"/>
    <w:rsid w:val="00CD6FC9"/>
    <w:rsid w:val="00CD73DE"/>
    <w:rsid w:val="00CD7A0D"/>
    <w:rsid w:val="00CD7DCD"/>
    <w:rsid w:val="00CE09F5"/>
    <w:rsid w:val="00CE0BE2"/>
    <w:rsid w:val="00CE12FC"/>
    <w:rsid w:val="00CE1B12"/>
    <w:rsid w:val="00CE2B6B"/>
    <w:rsid w:val="00CE318C"/>
    <w:rsid w:val="00CE3315"/>
    <w:rsid w:val="00CE395D"/>
    <w:rsid w:val="00CE48DB"/>
    <w:rsid w:val="00CE599C"/>
    <w:rsid w:val="00CE5E89"/>
    <w:rsid w:val="00CE5EFB"/>
    <w:rsid w:val="00CE6CEA"/>
    <w:rsid w:val="00CF0B17"/>
    <w:rsid w:val="00CF0DD4"/>
    <w:rsid w:val="00CF0F26"/>
    <w:rsid w:val="00CF1DBA"/>
    <w:rsid w:val="00CF1F0D"/>
    <w:rsid w:val="00CF2018"/>
    <w:rsid w:val="00CF30F8"/>
    <w:rsid w:val="00CF33D8"/>
    <w:rsid w:val="00CF3D28"/>
    <w:rsid w:val="00CF41DB"/>
    <w:rsid w:val="00CF42A6"/>
    <w:rsid w:val="00CF4A53"/>
    <w:rsid w:val="00CF4ED9"/>
    <w:rsid w:val="00CF55EC"/>
    <w:rsid w:val="00CF5D5E"/>
    <w:rsid w:val="00CF5FCB"/>
    <w:rsid w:val="00CF60FE"/>
    <w:rsid w:val="00CF622F"/>
    <w:rsid w:val="00CF7639"/>
    <w:rsid w:val="00CF7BC1"/>
    <w:rsid w:val="00CF7E68"/>
    <w:rsid w:val="00D00407"/>
    <w:rsid w:val="00D00A84"/>
    <w:rsid w:val="00D010EB"/>
    <w:rsid w:val="00D01946"/>
    <w:rsid w:val="00D01C73"/>
    <w:rsid w:val="00D01DAF"/>
    <w:rsid w:val="00D01ED1"/>
    <w:rsid w:val="00D02127"/>
    <w:rsid w:val="00D02578"/>
    <w:rsid w:val="00D0260D"/>
    <w:rsid w:val="00D02C7B"/>
    <w:rsid w:val="00D04E1D"/>
    <w:rsid w:val="00D053CF"/>
    <w:rsid w:val="00D0585E"/>
    <w:rsid w:val="00D0591F"/>
    <w:rsid w:val="00D06081"/>
    <w:rsid w:val="00D0645D"/>
    <w:rsid w:val="00D07094"/>
    <w:rsid w:val="00D076DD"/>
    <w:rsid w:val="00D104F5"/>
    <w:rsid w:val="00D10534"/>
    <w:rsid w:val="00D1114F"/>
    <w:rsid w:val="00D11591"/>
    <w:rsid w:val="00D118E8"/>
    <w:rsid w:val="00D127A2"/>
    <w:rsid w:val="00D1294A"/>
    <w:rsid w:val="00D12A4A"/>
    <w:rsid w:val="00D12C43"/>
    <w:rsid w:val="00D138AE"/>
    <w:rsid w:val="00D14371"/>
    <w:rsid w:val="00D14734"/>
    <w:rsid w:val="00D15569"/>
    <w:rsid w:val="00D155C5"/>
    <w:rsid w:val="00D15F5B"/>
    <w:rsid w:val="00D165DF"/>
    <w:rsid w:val="00D16E11"/>
    <w:rsid w:val="00D20AC9"/>
    <w:rsid w:val="00D20D6E"/>
    <w:rsid w:val="00D214F4"/>
    <w:rsid w:val="00D2171D"/>
    <w:rsid w:val="00D22381"/>
    <w:rsid w:val="00D226D8"/>
    <w:rsid w:val="00D237F8"/>
    <w:rsid w:val="00D300DD"/>
    <w:rsid w:val="00D30E7B"/>
    <w:rsid w:val="00D3120E"/>
    <w:rsid w:val="00D31708"/>
    <w:rsid w:val="00D323B7"/>
    <w:rsid w:val="00D33603"/>
    <w:rsid w:val="00D33907"/>
    <w:rsid w:val="00D33C76"/>
    <w:rsid w:val="00D358D1"/>
    <w:rsid w:val="00D36B30"/>
    <w:rsid w:val="00D3722F"/>
    <w:rsid w:val="00D37434"/>
    <w:rsid w:val="00D403C4"/>
    <w:rsid w:val="00D40859"/>
    <w:rsid w:val="00D40BC9"/>
    <w:rsid w:val="00D4175A"/>
    <w:rsid w:val="00D419D6"/>
    <w:rsid w:val="00D42635"/>
    <w:rsid w:val="00D42728"/>
    <w:rsid w:val="00D437FE"/>
    <w:rsid w:val="00D43886"/>
    <w:rsid w:val="00D44A46"/>
    <w:rsid w:val="00D451C6"/>
    <w:rsid w:val="00D45268"/>
    <w:rsid w:val="00D4573F"/>
    <w:rsid w:val="00D45E06"/>
    <w:rsid w:val="00D46862"/>
    <w:rsid w:val="00D5067D"/>
    <w:rsid w:val="00D50E15"/>
    <w:rsid w:val="00D51A25"/>
    <w:rsid w:val="00D51C44"/>
    <w:rsid w:val="00D52072"/>
    <w:rsid w:val="00D52138"/>
    <w:rsid w:val="00D5290D"/>
    <w:rsid w:val="00D52929"/>
    <w:rsid w:val="00D52BB9"/>
    <w:rsid w:val="00D52E82"/>
    <w:rsid w:val="00D53E78"/>
    <w:rsid w:val="00D5402B"/>
    <w:rsid w:val="00D54749"/>
    <w:rsid w:val="00D54C99"/>
    <w:rsid w:val="00D54CFA"/>
    <w:rsid w:val="00D5525E"/>
    <w:rsid w:val="00D55C41"/>
    <w:rsid w:val="00D565A1"/>
    <w:rsid w:val="00D56645"/>
    <w:rsid w:val="00D56A1F"/>
    <w:rsid w:val="00D56ACC"/>
    <w:rsid w:val="00D56D1C"/>
    <w:rsid w:val="00D5781D"/>
    <w:rsid w:val="00D60295"/>
    <w:rsid w:val="00D60443"/>
    <w:rsid w:val="00D60DD6"/>
    <w:rsid w:val="00D61F72"/>
    <w:rsid w:val="00D6268B"/>
    <w:rsid w:val="00D628E4"/>
    <w:rsid w:val="00D62A64"/>
    <w:rsid w:val="00D63057"/>
    <w:rsid w:val="00D632FE"/>
    <w:rsid w:val="00D6370B"/>
    <w:rsid w:val="00D63FA2"/>
    <w:rsid w:val="00D640AB"/>
    <w:rsid w:val="00D64B3A"/>
    <w:rsid w:val="00D64C87"/>
    <w:rsid w:val="00D64E66"/>
    <w:rsid w:val="00D6580C"/>
    <w:rsid w:val="00D66A76"/>
    <w:rsid w:val="00D66D90"/>
    <w:rsid w:val="00D66FC2"/>
    <w:rsid w:val="00D70059"/>
    <w:rsid w:val="00D701E5"/>
    <w:rsid w:val="00D70AEC"/>
    <w:rsid w:val="00D70B71"/>
    <w:rsid w:val="00D70C79"/>
    <w:rsid w:val="00D7122A"/>
    <w:rsid w:val="00D72296"/>
    <w:rsid w:val="00D723B2"/>
    <w:rsid w:val="00D72800"/>
    <w:rsid w:val="00D7351C"/>
    <w:rsid w:val="00D73A1E"/>
    <w:rsid w:val="00D73AFC"/>
    <w:rsid w:val="00D74109"/>
    <w:rsid w:val="00D745E7"/>
    <w:rsid w:val="00D759D4"/>
    <w:rsid w:val="00D75A21"/>
    <w:rsid w:val="00D75C48"/>
    <w:rsid w:val="00D76430"/>
    <w:rsid w:val="00D77143"/>
    <w:rsid w:val="00D77A07"/>
    <w:rsid w:val="00D801EC"/>
    <w:rsid w:val="00D820EB"/>
    <w:rsid w:val="00D823D3"/>
    <w:rsid w:val="00D82927"/>
    <w:rsid w:val="00D83428"/>
    <w:rsid w:val="00D84C10"/>
    <w:rsid w:val="00D84F8C"/>
    <w:rsid w:val="00D85370"/>
    <w:rsid w:val="00D85B25"/>
    <w:rsid w:val="00D85E75"/>
    <w:rsid w:val="00D86024"/>
    <w:rsid w:val="00D86362"/>
    <w:rsid w:val="00D90484"/>
    <w:rsid w:val="00D912DA"/>
    <w:rsid w:val="00D91E7B"/>
    <w:rsid w:val="00D91FEB"/>
    <w:rsid w:val="00D923C6"/>
    <w:rsid w:val="00D92496"/>
    <w:rsid w:val="00D9316A"/>
    <w:rsid w:val="00D931EA"/>
    <w:rsid w:val="00D9365E"/>
    <w:rsid w:val="00D93902"/>
    <w:rsid w:val="00D943DB"/>
    <w:rsid w:val="00D946BD"/>
    <w:rsid w:val="00D94ED6"/>
    <w:rsid w:val="00D950A7"/>
    <w:rsid w:val="00D95585"/>
    <w:rsid w:val="00D9620A"/>
    <w:rsid w:val="00D9629C"/>
    <w:rsid w:val="00DA0102"/>
    <w:rsid w:val="00DA0D65"/>
    <w:rsid w:val="00DA213E"/>
    <w:rsid w:val="00DA27BF"/>
    <w:rsid w:val="00DA2C33"/>
    <w:rsid w:val="00DA35F3"/>
    <w:rsid w:val="00DA4247"/>
    <w:rsid w:val="00DA42EC"/>
    <w:rsid w:val="00DA458B"/>
    <w:rsid w:val="00DA4B5E"/>
    <w:rsid w:val="00DA5512"/>
    <w:rsid w:val="00DA6328"/>
    <w:rsid w:val="00DA63C9"/>
    <w:rsid w:val="00DA6BE5"/>
    <w:rsid w:val="00DA7B29"/>
    <w:rsid w:val="00DA7E9A"/>
    <w:rsid w:val="00DB01BA"/>
    <w:rsid w:val="00DB0359"/>
    <w:rsid w:val="00DB07A7"/>
    <w:rsid w:val="00DB0BC4"/>
    <w:rsid w:val="00DB1088"/>
    <w:rsid w:val="00DB110F"/>
    <w:rsid w:val="00DB1513"/>
    <w:rsid w:val="00DB1B44"/>
    <w:rsid w:val="00DB1B84"/>
    <w:rsid w:val="00DB2659"/>
    <w:rsid w:val="00DB2AE3"/>
    <w:rsid w:val="00DB2B54"/>
    <w:rsid w:val="00DB2D73"/>
    <w:rsid w:val="00DB37BC"/>
    <w:rsid w:val="00DB46DD"/>
    <w:rsid w:val="00DB5017"/>
    <w:rsid w:val="00DB50A6"/>
    <w:rsid w:val="00DB5921"/>
    <w:rsid w:val="00DB5B60"/>
    <w:rsid w:val="00DB5C3A"/>
    <w:rsid w:val="00DB678D"/>
    <w:rsid w:val="00DB7334"/>
    <w:rsid w:val="00DB78CD"/>
    <w:rsid w:val="00DC0280"/>
    <w:rsid w:val="00DC0320"/>
    <w:rsid w:val="00DC0EE5"/>
    <w:rsid w:val="00DC1BB4"/>
    <w:rsid w:val="00DC1D78"/>
    <w:rsid w:val="00DC2178"/>
    <w:rsid w:val="00DC2228"/>
    <w:rsid w:val="00DC40D8"/>
    <w:rsid w:val="00DC4BB4"/>
    <w:rsid w:val="00DC4D16"/>
    <w:rsid w:val="00DC4E98"/>
    <w:rsid w:val="00DC529D"/>
    <w:rsid w:val="00DC6915"/>
    <w:rsid w:val="00DC6FE8"/>
    <w:rsid w:val="00DC7282"/>
    <w:rsid w:val="00DC75E2"/>
    <w:rsid w:val="00DC7CCC"/>
    <w:rsid w:val="00DD0B3A"/>
    <w:rsid w:val="00DD0F91"/>
    <w:rsid w:val="00DD1740"/>
    <w:rsid w:val="00DD284D"/>
    <w:rsid w:val="00DD361B"/>
    <w:rsid w:val="00DD4092"/>
    <w:rsid w:val="00DD416E"/>
    <w:rsid w:val="00DD4C60"/>
    <w:rsid w:val="00DD5488"/>
    <w:rsid w:val="00DD55A6"/>
    <w:rsid w:val="00DD732E"/>
    <w:rsid w:val="00DD79E0"/>
    <w:rsid w:val="00DD7A67"/>
    <w:rsid w:val="00DE040D"/>
    <w:rsid w:val="00DE0511"/>
    <w:rsid w:val="00DE1BFB"/>
    <w:rsid w:val="00DE1D78"/>
    <w:rsid w:val="00DE24DB"/>
    <w:rsid w:val="00DE2DD6"/>
    <w:rsid w:val="00DE3631"/>
    <w:rsid w:val="00DE3AD6"/>
    <w:rsid w:val="00DE3E98"/>
    <w:rsid w:val="00DE4655"/>
    <w:rsid w:val="00DE5264"/>
    <w:rsid w:val="00DE5EB6"/>
    <w:rsid w:val="00DE6297"/>
    <w:rsid w:val="00DE70C2"/>
    <w:rsid w:val="00DE70EF"/>
    <w:rsid w:val="00DE7127"/>
    <w:rsid w:val="00DE744E"/>
    <w:rsid w:val="00DE7652"/>
    <w:rsid w:val="00DF0256"/>
    <w:rsid w:val="00DF0D0C"/>
    <w:rsid w:val="00DF110A"/>
    <w:rsid w:val="00DF1273"/>
    <w:rsid w:val="00DF128F"/>
    <w:rsid w:val="00DF1764"/>
    <w:rsid w:val="00DF1D1A"/>
    <w:rsid w:val="00DF3556"/>
    <w:rsid w:val="00DF3DD5"/>
    <w:rsid w:val="00DF3F87"/>
    <w:rsid w:val="00DF4758"/>
    <w:rsid w:val="00DF497A"/>
    <w:rsid w:val="00DF515F"/>
    <w:rsid w:val="00DF5414"/>
    <w:rsid w:val="00DF594F"/>
    <w:rsid w:val="00DF60C4"/>
    <w:rsid w:val="00DF6159"/>
    <w:rsid w:val="00DF71CE"/>
    <w:rsid w:val="00DF7267"/>
    <w:rsid w:val="00DF7966"/>
    <w:rsid w:val="00E003F7"/>
    <w:rsid w:val="00E006CD"/>
    <w:rsid w:val="00E007DA"/>
    <w:rsid w:val="00E014D2"/>
    <w:rsid w:val="00E0154D"/>
    <w:rsid w:val="00E01C4C"/>
    <w:rsid w:val="00E02115"/>
    <w:rsid w:val="00E022CD"/>
    <w:rsid w:val="00E024E0"/>
    <w:rsid w:val="00E02E5E"/>
    <w:rsid w:val="00E03348"/>
    <w:rsid w:val="00E03C68"/>
    <w:rsid w:val="00E042EB"/>
    <w:rsid w:val="00E04589"/>
    <w:rsid w:val="00E04777"/>
    <w:rsid w:val="00E048CD"/>
    <w:rsid w:val="00E048E3"/>
    <w:rsid w:val="00E05B98"/>
    <w:rsid w:val="00E05C27"/>
    <w:rsid w:val="00E0618D"/>
    <w:rsid w:val="00E07BAA"/>
    <w:rsid w:val="00E102E1"/>
    <w:rsid w:val="00E1131F"/>
    <w:rsid w:val="00E1242D"/>
    <w:rsid w:val="00E126C7"/>
    <w:rsid w:val="00E12A8E"/>
    <w:rsid w:val="00E13802"/>
    <w:rsid w:val="00E13F3E"/>
    <w:rsid w:val="00E14170"/>
    <w:rsid w:val="00E14986"/>
    <w:rsid w:val="00E14B4A"/>
    <w:rsid w:val="00E150B1"/>
    <w:rsid w:val="00E174A8"/>
    <w:rsid w:val="00E176F2"/>
    <w:rsid w:val="00E17EF3"/>
    <w:rsid w:val="00E205A8"/>
    <w:rsid w:val="00E20938"/>
    <w:rsid w:val="00E21248"/>
    <w:rsid w:val="00E21651"/>
    <w:rsid w:val="00E21906"/>
    <w:rsid w:val="00E2234E"/>
    <w:rsid w:val="00E231BD"/>
    <w:rsid w:val="00E23875"/>
    <w:rsid w:val="00E23DBA"/>
    <w:rsid w:val="00E24134"/>
    <w:rsid w:val="00E2505D"/>
    <w:rsid w:val="00E252FF"/>
    <w:rsid w:val="00E253FF"/>
    <w:rsid w:val="00E257DD"/>
    <w:rsid w:val="00E25E5F"/>
    <w:rsid w:val="00E26AF9"/>
    <w:rsid w:val="00E270FF"/>
    <w:rsid w:val="00E27F46"/>
    <w:rsid w:val="00E30B7F"/>
    <w:rsid w:val="00E31584"/>
    <w:rsid w:val="00E31CF8"/>
    <w:rsid w:val="00E3283F"/>
    <w:rsid w:val="00E334AF"/>
    <w:rsid w:val="00E347A7"/>
    <w:rsid w:val="00E34C73"/>
    <w:rsid w:val="00E35B87"/>
    <w:rsid w:val="00E35ECD"/>
    <w:rsid w:val="00E371F3"/>
    <w:rsid w:val="00E37D78"/>
    <w:rsid w:val="00E40414"/>
    <w:rsid w:val="00E4066B"/>
    <w:rsid w:val="00E40E6E"/>
    <w:rsid w:val="00E41AA6"/>
    <w:rsid w:val="00E420D2"/>
    <w:rsid w:val="00E43006"/>
    <w:rsid w:val="00E433C6"/>
    <w:rsid w:val="00E4340F"/>
    <w:rsid w:val="00E45465"/>
    <w:rsid w:val="00E45746"/>
    <w:rsid w:val="00E462AC"/>
    <w:rsid w:val="00E472D4"/>
    <w:rsid w:val="00E4762B"/>
    <w:rsid w:val="00E47C1C"/>
    <w:rsid w:val="00E501EE"/>
    <w:rsid w:val="00E50372"/>
    <w:rsid w:val="00E50995"/>
    <w:rsid w:val="00E50E56"/>
    <w:rsid w:val="00E51089"/>
    <w:rsid w:val="00E52A05"/>
    <w:rsid w:val="00E536D7"/>
    <w:rsid w:val="00E53CC1"/>
    <w:rsid w:val="00E5462B"/>
    <w:rsid w:val="00E54A1E"/>
    <w:rsid w:val="00E55649"/>
    <w:rsid w:val="00E55A63"/>
    <w:rsid w:val="00E56B8A"/>
    <w:rsid w:val="00E57452"/>
    <w:rsid w:val="00E57FBC"/>
    <w:rsid w:val="00E60F0F"/>
    <w:rsid w:val="00E614F2"/>
    <w:rsid w:val="00E623DA"/>
    <w:rsid w:val="00E624A8"/>
    <w:rsid w:val="00E62EB3"/>
    <w:rsid w:val="00E632FE"/>
    <w:rsid w:val="00E6340A"/>
    <w:rsid w:val="00E6426E"/>
    <w:rsid w:val="00E64403"/>
    <w:rsid w:val="00E64D0D"/>
    <w:rsid w:val="00E64E07"/>
    <w:rsid w:val="00E664A2"/>
    <w:rsid w:val="00E672D7"/>
    <w:rsid w:val="00E67F20"/>
    <w:rsid w:val="00E702A5"/>
    <w:rsid w:val="00E70DE4"/>
    <w:rsid w:val="00E70FC9"/>
    <w:rsid w:val="00E71462"/>
    <w:rsid w:val="00E7161F"/>
    <w:rsid w:val="00E71F74"/>
    <w:rsid w:val="00E71FBC"/>
    <w:rsid w:val="00E720A3"/>
    <w:rsid w:val="00E72346"/>
    <w:rsid w:val="00E72AC2"/>
    <w:rsid w:val="00E7312B"/>
    <w:rsid w:val="00E73AB1"/>
    <w:rsid w:val="00E73DAC"/>
    <w:rsid w:val="00E74687"/>
    <w:rsid w:val="00E74BED"/>
    <w:rsid w:val="00E751B9"/>
    <w:rsid w:val="00E7536F"/>
    <w:rsid w:val="00E753ED"/>
    <w:rsid w:val="00E75640"/>
    <w:rsid w:val="00E75833"/>
    <w:rsid w:val="00E758CB"/>
    <w:rsid w:val="00E7659D"/>
    <w:rsid w:val="00E8058D"/>
    <w:rsid w:val="00E806B8"/>
    <w:rsid w:val="00E81387"/>
    <w:rsid w:val="00E81596"/>
    <w:rsid w:val="00E81F02"/>
    <w:rsid w:val="00E827A3"/>
    <w:rsid w:val="00E831EF"/>
    <w:rsid w:val="00E8436B"/>
    <w:rsid w:val="00E843E7"/>
    <w:rsid w:val="00E8473A"/>
    <w:rsid w:val="00E849D0"/>
    <w:rsid w:val="00E84B3D"/>
    <w:rsid w:val="00E84BD5"/>
    <w:rsid w:val="00E84C90"/>
    <w:rsid w:val="00E85AD5"/>
    <w:rsid w:val="00E85ECF"/>
    <w:rsid w:val="00E85F91"/>
    <w:rsid w:val="00E8656C"/>
    <w:rsid w:val="00E867BE"/>
    <w:rsid w:val="00E86AE3"/>
    <w:rsid w:val="00E87B07"/>
    <w:rsid w:val="00E87F36"/>
    <w:rsid w:val="00E902A7"/>
    <w:rsid w:val="00E90788"/>
    <w:rsid w:val="00E908F6"/>
    <w:rsid w:val="00E90EC9"/>
    <w:rsid w:val="00E9112E"/>
    <w:rsid w:val="00E913C4"/>
    <w:rsid w:val="00E9222A"/>
    <w:rsid w:val="00E9227A"/>
    <w:rsid w:val="00E92560"/>
    <w:rsid w:val="00E92C83"/>
    <w:rsid w:val="00E93137"/>
    <w:rsid w:val="00E938B7"/>
    <w:rsid w:val="00E955E3"/>
    <w:rsid w:val="00E96256"/>
    <w:rsid w:val="00E97215"/>
    <w:rsid w:val="00E978B7"/>
    <w:rsid w:val="00E97CBC"/>
    <w:rsid w:val="00E97D56"/>
    <w:rsid w:val="00E97F59"/>
    <w:rsid w:val="00EA03CC"/>
    <w:rsid w:val="00EA04F7"/>
    <w:rsid w:val="00EA06D0"/>
    <w:rsid w:val="00EA0902"/>
    <w:rsid w:val="00EA1FC6"/>
    <w:rsid w:val="00EA2AD5"/>
    <w:rsid w:val="00EA2FC2"/>
    <w:rsid w:val="00EA3359"/>
    <w:rsid w:val="00EA33D7"/>
    <w:rsid w:val="00EA3E96"/>
    <w:rsid w:val="00EA44CC"/>
    <w:rsid w:val="00EA47D1"/>
    <w:rsid w:val="00EA50C5"/>
    <w:rsid w:val="00EA6AA8"/>
    <w:rsid w:val="00EA6C49"/>
    <w:rsid w:val="00EA78D0"/>
    <w:rsid w:val="00EB0F39"/>
    <w:rsid w:val="00EB13A1"/>
    <w:rsid w:val="00EB171E"/>
    <w:rsid w:val="00EB1A83"/>
    <w:rsid w:val="00EB24AB"/>
    <w:rsid w:val="00EB272B"/>
    <w:rsid w:val="00EB30F1"/>
    <w:rsid w:val="00EB3513"/>
    <w:rsid w:val="00EB4747"/>
    <w:rsid w:val="00EB4CF1"/>
    <w:rsid w:val="00EB5367"/>
    <w:rsid w:val="00EB5451"/>
    <w:rsid w:val="00EB5638"/>
    <w:rsid w:val="00EB57F0"/>
    <w:rsid w:val="00EB5BC4"/>
    <w:rsid w:val="00EB5C03"/>
    <w:rsid w:val="00EB5DFB"/>
    <w:rsid w:val="00EB648C"/>
    <w:rsid w:val="00EB66C9"/>
    <w:rsid w:val="00EC0758"/>
    <w:rsid w:val="00EC0E15"/>
    <w:rsid w:val="00EC1D06"/>
    <w:rsid w:val="00EC240A"/>
    <w:rsid w:val="00EC2850"/>
    <w:rsid w:val="00EC2D48"/>
    <w:rsid w:val="00EC443F"/>
    <w:rsid w:val="00EC4522"/>
    <w:rsid w:val="00EC4934"/>
    <w:rsid w:val="00EC4DEF"/>
    <w:rsid w:val="00EC6674"/>
    <w:rsid w:val="00EC733D"/>
    <w:rsid w:val="00EC7971"/>
    <w:rsid w:val="00ED1089"/>
    <w:rsid w:val="00ED17DE"/>
    <w:rsid w:val="00ED19DC"/>
    <w:rsid w:val="00ED1DE0"/>
    <w:rsid w:val="00ED1FD4"/>
    <w:rsid w:val="00ED28D8"/>
    <w:rsid w:val="00ED2D39"/>
    <w:rsid w:val="00ED3733"/>
    <w:rsid w:val="00ED42FD"/>
    <w:rsid w:val="00ED4584"/>
    <w:rsid w:val="00ED45A7"/>
    <w:rsid w:val="00ED5133"/>
    <w:rsid w:val="00ED5B51"/>
    <w:rsid w:val="00ED6048"/>
    <w:rsid w:val="00ED7495"/>
    <w:rsid w:val="00ED750A"/>
    <w:rsid w:val="00ED7682"/>
    <w:rsid w:val="00ED7703"/>
    <w:rsid w:val="00ED7A64"/>
    <w:rsid w:val="00EE0AE7"/>
    <w:rsid w:val="00EE1044"/>
    <w:rsid w:val="00EE28E0"/>
    <w:rsid w:val="00EE3696"/>
    <w:rsid w:val="00EE402F"/>
    <w:rsid w:val="00EE40B5"/>
    <w:rsid w:val="00EE6507"/>
    <w:rsid w:val="00EE6A64"/>
    <w:rsid w:val="00EE6B8F"/>
    <w:rsid w:val="00EE7557"/>
    <w:rsid w:val="00EF0EE3"/>
    <w:rsid w:val="00EF1B6B"/>
    <w:rsid w:val="00EF2299"/>
    <w:rsid w:val="00EF2BE5"/>
    <w:rsid w:val="00EF31E3"/>
    <w:rsid w:val="00EF328D"/>
    <w:rsid w:val="00EF3353"/>
    <w:rsid w:val="00EF41E4"/>
    <w:rsid w:val="00EF522B"/>
    <w:rsid w:val="00EF5418"/>
    <w:rsid w:val="00EF5806"/>
    <w:rsid w:val="00EF64AC"/>
    <w:rsid w:val="00EF6BD7"/>
    <w:rsid w:val="00F002C3"/>
    <w:rsid w:val="00F01D8E"/>
    <w:rsid w:val="00F0258E"/>
    <w:rsid w:val="00F0267C"/>
    <w:rsid w:val="00F02912"/>
    <w:rsid w:val="00F02BEB"/>
    <w:rsid w:val="00F033B0"/>
    <w:rsid w:val="00F03AA5"/>
    <w:rsid w:val="00F03CC9"/>
    <w:rsid w:val="00F03CE3"/>
    <w:rsid w:val="00F03EFE"/>
    <w:rsid w:val="00F03F1F"/>
    <w:rsid w:val="00F03F35"/>
    <w:rsid w:val="00F044EF"/>
    <w:rsid w:val="00F04D32"/>
    <w:rsid w:val="00F05439"/>
    <w:rsid w:val="00F05520"/>
    <w:rsid w:val="00F0598D"/>
    <w:rsid w:val="00F05CF1"/>
    <w:rsid w:val="00F05D66"/>
    <w:rsid w:val="00F0661C"/>
    <w:rsid w:val="00F06772"/>
    <w:rsid w:val="00F073D4"/>
    <w:rsid w:val="00F0783E"/>
    <w:rsid w:val="00F0792E"/>
    <w:rsid w:val="00F10071"/>
    <w:rsid w:val="00F12047"/>
    <w:rsid w:val="00F129C0"/>
    <w:rsid w:val="00F12EBD"/>
    <w:rsid w:val="00F130F4"/>
    <w:rsid w:val="00F13884"/>
    <w:rsid w:val="00F13B1E"/>
    <w:rsid w:val="00F14A88"/>
    <w:rsid w:val="00F14D42"/>
    <w:rsid w:val="00F152AE"/>
    <w:rsid w:val="00F155A3"/>
    <w:rsid w:val="00F15B97"/>
    <w:rsid w:val="00F15F9D"/>
    <w:rsid w:val="00F16C79"/>
    <w:rsid w:val="00F17025"/>
    <w:rsid w:val="00F171A3"/>
    <w:rsid w:val="00F174A3"/>
    <w:rsid w:val="00F206F6"/>
    <w:rsid w:val="00F21495"/>
    <w:rsid w:val="00F21C50"/>
    <w:rsid w:val="00F21D61"/>
    <w:rsid w:val="00F222DD"/>
    <w:rsid w:val="00F22840"/>
    <w:rsid w:val="00F23C53"/>
    <w:rsid w:val="00F24369"/>
    <w:rsid w:val="00F244B7"/>
    <w:rsid w:val="00F24726"/>
    <w:rsid w:val="00F250CA"/>
    <w:rsid w:val="00F25602"/>
    <w:rsid w:val="00F2748B"/>
    <w:rsid w:val="00F27FF6"/>
    <w:rsid w:val="00F3021A"/>
    <w:rsid w:val="00F31A11"/>
    <w:rsid w:val="00F33289"/>
    <w:rsid w:val="00F3387B"/>
    <w:rsid w:val="00F346B6"/>
    <w:rsid w:val="00F34833"/>
    <w:rsid w:val="00F356F5"/>
    <w:rsid w:val="00F359B5"/>
    <w:rsid w:val="00F35B79"/>
    <w:rsid w:val="00F361AF"/>
    <w:rsid w:val="00F364A1"/>
    <w:rsid w:val="00F373FF"/>
    <w:rsid w:val="00F37B58"/>
    <w:rsid w:val="00F40195"/>
    <w:rsid w:val="00F40B64"/>
    <w:rsid w:val="00F40CA1"/>
    <w:rsid w:val="00F42045"/>
    <w:rsid w:val="00F4207C"/>
    <w:rsid w:val="00F42292"/>
    <w:rsid w:val="00F42A90"/>
    <w:rsid w:val="00F42DFC"/>
    <w:rsid w:val="00F42EF9"/>
    <w:rsid w:val="00F43865"/>
    <w:rsid w:val="00F4486C"/>
    <w:rsid w:val="00F44900"/>
    <w:rsid w:val="00F44C76"/>
    <w:rsid w:val="00F450B4"/>
    <w:rsid w:val="00F45377"/>
    <w:rsid w:val="00F45675"/>
    <w:rsid w:val="00F4617C"/>
    <w:rsid w:val="00F478B6"/>
    <w:rsid w:val="00F506CA"/>
    <w:rsid w:val="00F50A7D"/>
    <w:rsid w:val="00F519E4"/>
    <w:rsid w:val="00F51B23"/>
    <w:rsid w:val="00F52013"/>
    <w:rsid w:val="00F52234"/>
    <w:rsid w:val="00F524FE"/>
    <w:rsid w:val="00F528C8"/>
    <w:rsid w:val="00F53829"/>
    <w:rsid w:val="00F53B00"/>
    <w:rsid w:val="00F53B2E"/>
    <w:rsid w:val="00F54716"/>
    <w:rsid w:val="00F550C1"/>
    <w:rsid w:val="00F56282"/>
    <w:rsid w:val="00F566A4"/>
    <w:rsid w:val="00F56E90"/>
    <w:rsid w:val="00F574F1"/>
    <w:rsid w:val="00F57602"/>
    <w:rsid w:val="00F579D9"/>
    <w:rsid w:val="00F60A45"/>
    <w:rsid w:val="00F60BB8"/>
    <w:rsid w:val="00F60DD9"/>
    <w:rsid w:val="00F614C4"/>
    <w:rsid w:val="00F622B4"/>
    <w:rsid w:val="00F63175"/>
    <w:rsid w:val="00F64CD9"/>
    <w:rsid w:val="00F65F0E"/>
    <w:rsid w:val="00F67B97"/>
    <w:rsid w:val="00F701D9"/>
    <w:rsid w:val="00F707C0"/>
    <w:rsid w:val="00F70F12"/>
    <w:rsid w:val="00F71753"/>
    <w:rsid w:val="00F7245E"/>
    <w:rsid w:val="00F73210"/>
    <w:rsid w:val="00F74D66"/>
    <w:rsid w:val="00F75B87"/>
    <w:rsid w:val="00F75FF5"/>
    <w:rsid w:val="00F76CE2"/>
    <w:rsid w:val="00F77186"/>
    <w:rsid w:val="00F779DA"/>
    <w:rsid w:val="00F77EA0"/>
    <w:rsid w:val="00F80133"/>
    <w:rsid w:val="00F805BC"/>
    <w:rsid w:val="00F808D5"/>
    <w:rsid w:val="00F81EDA"/>
    <w:rsid w:val="00F81FC8"/>
    <w:rsid w:val="00F82759"/>
    <w:rsid w:val="00F82F29"/>
    <w:rsid w:val="00F838F5"/>
    <w:rsid w:val="00F83AAB"/>
    <w:rsid w:val="00F846F0"/>
    <w:rsid w:val="00F8474F"/>
    <w:rsid w:val="00F84756"/>
    <w:rsid w:val="00F84881"/>
    <w:rsid w:val="00F85FEA"/>
    <w:rsid w:val="00F863B0"/>
    <w:rsid w:val="00F86621"/>
    <w:rsid w:val="00F86AD7"/>
    <w:rsid w:val="00F86F84"/>
    <w:rsid w:val="00F871A2"/>
    <w:rsid w:val="00F87719"/>
    <w:rsid w:val="00F87C6F"/>
    <w:rsid w:val="00F900FB"/>
    <w:rsid w:val="00F9037F"/>
    <w:rsid w:val="00F9041E"/>
    <w:rsid w:val="00F90A2F"/>
    <w:rsid w:val="00F90E05"/>
    <w:rsid w:val="00F91878"/>
    <w:rsid w:val="00F919DB"/>
    <w:rsid w:val="00F91DD9"/>
    <w:rsid w:val="00F924CB"/>
    <w:rsid w:val="00F93237"/>
    <w:rsid w:val="00F93B1A"/>
    <w:rsid w:val="00F94C89"/>
    <w:rsid w:val="00F95247"/>
    <w:rsid w:val="00F959F8"/>
    <w:rsid w:val="00F96350"/>
    <w:rsid w:val="00F964BA"/>
    <w:rsid w:val="00F96502"/>
    <w:rsid w:val="00F96F58"/>
    <w:rsid w:val="00F97F09"/>
    <w:rsid w:val="00FA05AD"/>
    <w:rsid w:val="00FA0B7E"/>
    <w:rsid w:val="00FA1DB3"/>
    <w:rsid w:val="00FA1DD2"/>
    <w:rsid w:val="00FA32E8"/>
    <w:rsid w:val="00FA4FA3"/>
    <w:rsid w:val="00FA4FB6"/>
    <w:rsid w:val="00FA5533"/>
    <w:rsid w:val="00FA582A"/>
    <w:rsid w:val="00FA5D98"/>
    <w:rsid w:val="00FA6BB7"/>
    <w:rsid w:val="00FA6DD3"/>
    <w:rsid w:val="00FA7643"/>
    <w:rsid w:val="00FA7828"/>
    <w:rsid w:val="00FB0D10"/>
    <w:rsid w:val="00FB0DA0"/>
    <w:rsid w:val="00FB161B"/>
    <w:rsid w:val="00FB1724"/>
    <w:rsid w:val="00FB24E4"/>
    <w:rsid w:val="00FB2519"/>
    <w:rsid w:val="00FB257A"/>
    <w:rsid w:val="00FB3120"/>
    <w:rsid w:val="00FB330A"/>
    <w:rsid w:val="00FB3A7E"/>
    <w:rsid w:val="00FB3C42"/>
    <w:rsid w:val="00FB4751"/>
    <w:rsid w:val="00FB4905"/>
    <w:rsid w:val="00FB5FBB"/>
    <w:rsid w:val="00FB6126"/>
    <w:rsid w:val="00FB7D26"/>
    <w:rsid w:val="00FC0158"/>
    <w:rsid w:val="00FC07C6"/>
    <w:rsid w:val="00FC0EBC"/>
    <w:rsid w:val="00FC1051"/>
    <w:rsid w:val="00FC1ABD"/>
    <w:rsid w:val="00FC2053"/>
    <w:rsid w:val="00FC227A"/>
    <w:rsid w:val="00FC30B3"/>
    <w:rsid w:val="00FC36D7"/>
    <w:rsid w:val="00FC66FD"/>
    <w:rsid w:val="00FC6857"/>
    <w:rsid w:val="00FC739A"/>
    <w:rsid w:val="00FD0612"/>
    <w:rsid w:val="00FD0749"/>
    <w:rsid w:val="00FD0DBD"/>
    <w:rsid w:val="00FD0F41"/>
    <w:rsid w:val="00FD18A1"/>
    <w:rsid w:val="00FD1A8D"/>
    <w:rsid w:val="00FD1E06"/>
    <w:rsid w:val="00FD3ADA"/>
    <w:rsid w:val="00FD3DBB"/>
    <w:rsid w:val="00FD4185"/>
    <w:rsid w:val="00FD4D21"/>
    <w:rsid w:val="00FD4EEC"/>
    <w:rsid w:val="00FD5162"/>
    <w:rsid w:val="00FD5248"/>
    <w:rsid w:val="00FD6444"/>
    <w:rsid w:val="00FD698B"/>
    <w:rsid w:val="00FD7016"/>
    <w:rsid w:val="00FD74DB"/>
    <w:rsid w:val="00FD7BEA"/>
    <w:rsid w:val="00FE0BDD"/>
    <w:rsid w:val="00FE1DF4"/>
    <w:rsid w:val="00FE31A4"/>
    <w:rsid w:val="00FE3F17"/>
    <w:rsid w:val="00FE42AF"/>
    <w:rsid w:val="00FE4BCD"/>
    <w:rsid w:val="00FE52B2"/>
    <w:rsid w:val="00FE5334"/>
    <w:rsid w:val="00FE53FD"/>
    <w:rsid w:val="00FE61FA"/>
    <w:rsid w:val="00FE67D8"/>
    <w:rsid w:val="00FE6DC8"/>
    <w:rsid w:val="00FE72BF"/>
    <w:rsid w:val="00FF08F7"/>
    <w:rsid w:val="00FF0F63"/>
    <w:rsid w:val="00FF130F"/>
    <w:rsid w:val="00FF13FA"/>
    <w:rsid w:val="00FF34E0"/>
    <w:rsid w:val="00FF3702"/>
    <w:rsid w:val="00FF412B"/>
    <w:rsid w:val="00FF44FD"/>
    <w:rsid w:val="00FF4818"/>
    <w:rsid w:val="00FF49A2"/>
    <w:rsid w:val="00FF4AED"/>
    <w:rsid w:val="00FF4BF7"/>
    <w:rsid w:val="00FF6D7A"/>
    <w:rsid w:val="00FF6EC4"/>
    <w:rsid w:val="00FF77F6"/>
    <w:rsid w:val="00FF7B98"/>
    <w:rsid w:val="00FF7C64"/>
    <w:rsid w:val="0AF2F9CA"/>
    <w:rsid w:val="2D6DC8EC"/>
    <w:rsid w:val="35EC7C55"/>
    <w:rsid w:val="3A4D1449"/>
    <w:rsid w:val="4AD63B7D"/>
    <w:rsid w:val="4FAD75C5"/>
    <w:rsid w:val="54D52070"/>
    <w:rsid w:val="627939F9"/>
    <w:rsid w:val="73FD8669"/>
    <w:rsid w:val="7660D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30D12"/>
  <w15:chartTrackingRefBased/>
  <w15:docId w15:val="{79E7139D-3252-448A-81BF-95E461EEBA8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D1E06"/>
    <w:pPr>
      <w:spacing w:after="200" w:line="276" w:lineRule="auto"/>
    </w:pPr>
    <w:rPr>
      <w:sz w:val="22"/>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57041"/>
    <w:pPr>
      <w:ind w:left="720"/>
      <w:contextualSpacing/>
    </w:pPr>
  </w:style>
  <w:style w:type="paragraph" w:styleId="BodyText">
    <w:name w:val="Body Text"/>
    <w:basedOn w:val="Normal"/>
    <w:link w:val="BodyTextChar"/>
    <w:rsid w:val="00310636"/>
    <w:pPr>
      <w:spacing w:after="0" w:line="240" w:lineRule="auto"/>
      <w:jc w:val="center"/>
    </w:pPr>
    <w:rPr>
      <w:rFonts w:ascii="Goudy Old Style" w:hAnsi="Goudy Old Style" w:eastAsia="Times New Roman"/>
      <w:b/>
      <w:color w:val="0000FF"/>
      <w:sz w:val="24"/>
      <w:szCs w:val="20"/>
      <w:u w:val="single"/>
    </w:rPr>
  </w:style>
  <w:style w:type="character" w:styleId="BodyTextChar" w:customStyle="1">
    <w:name w:val="Body Text Char"/>
    <w:link w:val="BodyText"/>
    <w:rsid w:val="00310636"/>
    <w:rPr>
      <w:rFonts w:ascii="Goudy Old Style" w:hAnsi="Goudy Old Style" w:eastAsia="Times New Roman" w:cs="Times New Roman"/>
      <w:b/>
      <w:color w:val="0000FF"/>
      <w:sz w:val="24"/>
      <w:szCs w:val="20"/>
      <w:u w:val="single"/>
    </w:rPr>
  </w:style>
  <w:style w:type="paragraph" w:styleId="BalloonText">
    <w:name w:val="Balloon Text"/>
    <w:basedOn w:val="Normal"/>
    <w:link w:val="BalloonTextChar"/>
    <w:uiPriority w:val="99"/>
    <w:semiHidden/>
    <w:unhideWhenUsed/>
    <w:rsid w:val="00310636"/>
    <w:pPr>
      <w:spacing w:after="0" w:line="240" w:lineRule="auto"/>
    </w:pPr>
    <w:rPr>
      <w:rFonts w:ascii="Tahoma" w:hAnsi="Tahoma" w:cs="Tahoma"/>
      <w:sz w:val="16"/>
      <w:szCs w:val="16"/>
    </w:rPr>
  </w:style>
  <w:style w:type="character" w:styleId="BalloonTextChar" w:customStyle="1">
    <w:name w:val="Balloon Text Char"/>
    <w:link w:val="BalloonText"/>
    <w:uiPriority w:val="99"/>
    <w:semiHidden/>
    <w:rsid w:val="00310636"/>
    <w:rPr>
      <w:rFonts w:ascii="Tahoma" w:hAnsi="Tahoma" w:cs="Tahoma"/>
      <w:sz w:val="16"/>
      <w:szCs w:val="16"/>
    </w:rPr>
  </w:style>
  <w:style w:type="character" w:styleId="normaltextrun" w:customStyle="1">
    <w:name w:val="normaltextrun"/>
    <w:basedOn w:val="DefaultParagraphFont"/>
    <w:rsid w:val="00E614F2"/>
  </w:style>
  <w:style w:type="character" w:styleId="eop" w:customStyle="1">
    <w:name w:val="eop"/>
    <w:basedOn w:val="DefaultParagraphFont"/>
    <w:rsid w:val="00E614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96690">
      <w:bodyDiv w:val="1"/>
      <w:marLeft w:val="0"/>
      <w:marRight w:val="0"/>
      <w:marTop w:val="0"/>
      <w:marBottom w:val="0"/>
      <w:divBdr>
        <w:top w:val="none" w:sz="0" w:space="0" w:color="auto"/>
        <w:left w:val="none" w:sz="0" w:space="0" w:color="auto"/>
        <w:bottom w:val="none" w:sz="0" w:space="0" w:color="auto"/>
        <w:right w:val="none" w:sz="0" w:space="0" w:color="auto"/>
      </w:divBdr>
    </w:div>
    <w:div w:id="171530313">
      <w:bodyDiv w:val="1"/>
      <w:marLeft w:val="0"/>
      <w:marRight w:val="0"/>
      <w:marTop w:val="0"/>
      <w:marBottom w:val="0"/>
      <w:divBdr>
        <w:top w:val="none" w:sz="0" w:space="0" w:color="auto"/>
        <w:left w:val="none" w:sz="0" w:space="0" w:color="auto"/>
        <w:bottom w:val="none" w:sz="0" w:space="0" w:color="auto"/>
        <w:right w:val="none" w:sz="0" w:space="0" w:color="auto"/>
      </w:divBdr>
    </w:div>
    <w:div w:id="787509332">
      <w:bodyDiv w:val="1"/>
      <w:marLeft w:val="0"/>
      <w:marRight w:val="0"/>
      <w:marTop w:val="0"/>
      <w:marBottom w:val="0"/>
      <w:divBdr>
        <w:top w:val="none" w:sz="0" w:space="0" w:color="auto"/>
        <w:left w:val="none" w:sz="0" w:space="0" w:color="auto"/>
        <w:bottom w:val="none" w:sz="0" w:space="0" w:color="auto"/>
        <w:right w:val="none" w:sz="0" w:space="0" w:color="auto"/>
      </w:divBdr>
    </w:div>
    <w:div w:id="83534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my%20Flint\Downloads\Res%20Appointed%20Counsel%20Fees%2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Res Appointed Counsel Fees </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Jimmy Flint</dc:creator>
  <keywords/>
  <lastModifiedBy>Jimmy Flint</lastModifiedBy>
  <revision>7</revision>
  <lastPrinted>2014-03-03T13:36:00.0000000Z</lastPrinted>
  <dcterms:created xsi:type="dcterms:W3CDTF">2022-06-08T21:13:00.0000000Z</dcterms:created>
  <dcterms:modified xsi:type="dcterms:W3CDTF">2022-06-23T15:33:13.4483254Z</dcterms:modified>
</coreProperties>
</file>