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4E2B" w14:textId="77777777" w:rsidR="00BF319E" w:rsidRDefault="00976EDD" w:rsidP="00FD1EBD">
      <w:pPr>
        <w:spacing w:after="120"/>
        <w:jc w:val="center"/>
      </w:pPr>
      <w:r>
        <w:t>POSITION DESCRIPTION</w:t>
      </w:r>
    </w:p>
    <w:p w14:paraId="73D5AAC0" w14:textId="77777777" w:rsidR="00976EDD" w:rsidRPr="00FD1EBD" w:rsidRDefault="00976EDD" w:rsidP="00FD1EBD">
      <w:pPr>
        <w:spacing w:after="120"/>
        <w:jc w:val="center"/>
        <w:rPr>
          <w:b/>
          <w:sz w:val="28"/>
        </w:rPr>
      </w:pPr>
      <w:r w:rsidRPr="00FD1EBD">
        <w:rPr>
          <w:b/>
          <w:sz w:val="28"/>
        </w:rPr>
        <w:t>SENECA COUNTY SHERIFF’S OFFICE</w:t>
      </w:r>
    </w:p>
    <w:p w14:paraId="67046D80" w14:textId="77777777" w:rsidR="00976EDD" w:rsidRDefault="00976EDD" w:rsidP="00FD1EBD">
      <w:pPr>
        <w:spacing w:after="120"/>
        <w:jc w:val="center"/>
      </w:pPr>
      <w:r>
        <w:t>An Equal Opportunity Employer</w:t>
      </w:r>
    </w:p>
    <w:p w14:paraId="2FE9BB1E" w14:textId="77777777" w:rsidR="00976EDD" w:rsidRDefault="00976EDD" w:rsidP="00FD1EBD">
      <w:pPr>
        <w:pBdr>
          <w:bottom w:val="double" w:sz="6" w:space="1" w:color="auto"/>
        </w:pBdr>
        <w:spacing w:after="120"/>
        <w:jc w:val="center"/>
      </w:pPr>
      <w:r>
        <w:t xml:space="preserve">Page 1 of </w:t>
      </w:r>
      <w:r w:rsidR="00D439FF">
        <w:t>4</w:t>
      </w:r>
    </w:p>
    <w:p w14:paraId="34BC2BCA" w14:textId="77777777" w:rsidR="00976EDD" w:rsidRDefault="00976EDD"/>
    <w:p w14:paraId="31E8BF92" w14:textId="77777777" w:rsidR="00FD1EBD" w:rsidRDefault="00FD1EBD"/>
    <w:p w14:paraId="490A200D" w14:textId="60C82116" w:rsidR="00976EDD" w:rsidRDefault="00976EDD">
      <w:r>
        <w:t>Job Title:</w:t>
      </w:r>
      <w:r>
        <w:tab/>
      </w:r>
      <w:r>
        <w:tab/>
      </w:r>
      <w:r>
        <w:tab/>
      </w:r>
      <w:r w:rsidR="009C28B8">
        <w:t xml:space="preserve">Patrol </w:t>
      </w:r>
      <w:r w:rsidR="001B7B97">
        <w:t xml:space="preserve">Enforcement </w:t>
      </w:r>
      <w:r w:rsidR="00F4010A">
        <w:t>Deputy</w:t>
      </w:r>
    </w:p>
    <w:p w14:paraId="247C6EA9" w14:textId="77777777" w:rsidR="00976EDD" w:rsidRDefault="00976EDD"/>
    <w:p w14:paraId="7143A6A1" w14:textId="77777777" w:rsidR="00CF385F" w:rsidRDefault="00CF385F" w:rsidP="00460272">
      <w:r>
        <w:t>County Office:</w:t>
      </w:r>
      <w:r>
        <w:tab/>
      </w:r>
      <w:r>
        <w:tab/>
        <w:t>Sheriff’s Office</w:t>
      </w:r>
    </w:p>
    <w:p w14:paraId="4B5C6F11" w14:textId="77777777" w:rsidR="00CF385F" w:rsidRDefault="00CF385F" w:rsidP="00460272"/>
    <w:p w14:paraId="1DD63E13" w14:textId="48C2B592" w:rsidR="00460272" w:rsidRDefault="00460272" w:rsidP="00460272">
      <w:r>
        <w:t>Immediate supervisor</w:t>
      </w:r>
      <w:r w:rsidR="001B7B97">
        <w:t>(s)</w:t>
      </w:r>
      <w:r>
        <w:t xml:space="preserve">:       </w:t>
      </w:r>
      <w:r w:rsidR="001B7B97">
        <w:t xml:space="preserve"> </w:t>
      </w:r>
      <w:r w:rsidR="00F4010A">
        <w:t>Chief Deputy</w:t>
      </w:r>
    </w:p>
    <w:p w14:paraId="3F18191F" w14:textId="4DD3142C" w:rsidR="00CF385F" w:rsidRDefault="00CF385F" w:rsidP="00460272">
      <w:r>
        <w:tab/>
      </w:r>
      <w:r>
        <w:tab/>
      </w:r>
      <w:r>
        <w:tab/>
      </w:r>
      <w:r>
        <w:tab/>
      </w:r>
      <w:r w:rsidR="001B7B97">
        <w:t>Division Captain/</w:t>
      </w:r>
      <w:r w:rsidR="009C28B8">
        <w:t>Lieutenant</w:t>
      </w:r>
      <w:r>
        <w:t xml:space="preserve"> (work supervision)</w:t>
      </w:r>
      <w:r w:rsidR="001B7B97">
        <w:br/>
      </w:r>
      <w:r w:rsidR="001B7B97">
        <w:tab/>
      </w:r>
      <w:r w:rsidR="001B7B97">
        <w:tab/>
      </w:r>
      <w:r w:rsidR="001B7B97">
        <w:tab/>
      </w:r>
      <w:r w:rsidR="001B7B97">
        <w:tab/>
        <w:t>Patrol Enforcement Sergeant</w:t>
      </w:r>
    </w:p>
    <w:p w14:paraId="35B9BE71" w14:textId="737AC470" w:rsidR="001B7B97" w:rsidRDefault="001B7B97" w:rsidP="00460272">
      <w:r>
        <w:tab/>
      </w:r>
      <w:r>
        <w:tab/>
      </w:r>
      <w:r>
        <w:tab/>
      </w:r>
      <w:r>
        <w:tab/>
        <w:t>OIC’s</w:t>
      </w:r>
    </w:p>
    <w:p w14:paraId="1A889946" w14:textId="77777777" w:rsidR="00460272" w:rsidRDefault="00460272" w:rsidP="00460272"/>
    <w:p w14:paraId="056CD233" w14:textId="77777777" w:rsidR="00460272" w:rsidRDefault="00460272" w:rsidP="00CF385F">
      <w:r>
        <w:t xml:space="preserve">Positions Supervised:             </w:t>
      </w:r>
      <w:r w:rsidR="00CF385F">
        <w:t>None</w:t>
      </w:r>
    </w:p>
    <w:p w14:paraId="3AC891BF" w14:textId="77777777" w:rsidR="00460272" w:rsidRDefault="00460272" w:rsidP="00460272"/>
    <w:p w14:paraId="3B8C0E19" w14:textId="77777777" w:rsidR="00460272" w:rsidRDefault="00460272" w:rsidP="00460272"/>
    <w:p w14:paraId="0705BA64" w14:textId="77777777" w:rsidR="00460272" w:rsidRDefault="00460272" w:rsidP="00460272">
      <w:r w:rsidRPr="00D41793">
        <w:rPr>
          <w:b/>
          <w:u w:val="single"/>
        </w:rPr>
        <w:t>JOB RESPONSIBILITIES</w:t>
      </w:r>
      <w:r>
        <w:t xml:space="preserve">:  </w:t>
      </w:r>
    </w:p>
    <w:p w14:paraId="01CC31A0" w14:textId="77777777" w:rsidR="00460272" w:rsidRDefault="00460272" w:rsidP="00460272"/>
    <w:p w14:paraId="11986972" w14:textId="3C82D801" w:rsidR="00460272" w:rsidRDefault="00CF385F" w:rsidP="00460272">
      <w:r>
        <w:t xml:space="preserve">Under </w:t>
      </w:r>
      <w:r w:rsidR="009C28B8">
        <w:t xml:space="preserve">direction, the Patrol </w:t>
      </w:r>
      <w:r w:rsidR="001B7B97">
        <w:t xml:space="preserve">Enforcement </w:t>
      </w:r>
      <w:r w:rsidR="00F4010A">
        <w:t>Deputy</w:t>
      </w:r>
      <w:r w:rsidR="009C28B8">
        <w:t xml:space="preserve"> conducts investigations of accidents, actual or alleged crimes, enforces traffic laws, provides court security, serves warrants, </w:t>
      </w:r>
      <w:proofErr w:type="gramStart"/>
      <w:r w:rsidR="009C28B8">
        <w:t>prepares</w:t>
      </w:r>
      <w:proofErr w:type="gramEnd"/>
      <w:r w:rsidR="009C28B8">
        <w:t xml:space="preserve"> and reviews reports, aids citizens and handles prisoners, as needed.  </w:t>
      </w:r>
    </w:p>
    <w:p w14:paraId="1F11F53D" w14:textId="77777777" w:rsidR="00460272" w:rsidRDefault="00460272" w:rsidP="00460272"/>
    <w:p w14:paraId="0EF9DFD5" w14:textId="77777777" w:rsidR="00460272" w:rsidRDefault="00460272" w:rsidP="00460272">
      <w:r w:rsidRPr="00D41793">
        <w:rPr>
          <w:b/>
          <w:u w:val="single"/>
        </w:rPr>
        <w:t>QUALIFICATIONS:</w:t>
      </w:r>
      <w:r>
        <w:t xml:space="preserve">  </w:t>
      </w:r>
    </w:p>
    <w:p w14:paraId="230CAA79" w14:textId="77777777" w:rsidR="00460272" w:rsidRDefault="00460272" w:rsidP="00460272"/>
    <w:p w14:paraId="37F4B15C" w14:textId="719CE0B6" w:rsidR="00460272" w:rsidRDefault="00460272" w:rsidP="00460272">
      <w:r>
        <w:t>High school dip</w:t>
      </w:r>
      <w:r w:rsidR="00056798">
        <w:t xml:space="preserve">loma or equivalency; </w:t>
      </w:r>
      <w:r w:rsidR="00CF385F">
        <w:t xml:space="preserve">successful completion of </w:t>
      </w:r>
      <w:r w:rsidR="009C28B8">
        <w:t>Law Enforcement Officer</w:t>
      </w:r>
      <w:r w:rsidR="00CF385F">
        <w:t xml:space="preserve"> training</w:t>
      </w:r>
      <w:r w:rsidR="009C28B8">
        <w:t xml:space="preserve"> as prescribed by Ohio Peace Officer Training </w:t>
      </w:r>
      <w:proofErr w:type="gramStart"/>
      <w:r w:rsidR="009C28B8">
        <w:t xml:space="preserve">Council; </w:t>
      </w:r>
      <w:r w:rsidR="00CF385F">
        <w:t xml:space="preserve"> successful</w:t>
      </w:r>
      <w:proofErr w:type="gramEnd"/>
      <w:r w:rsidR="00CF385F">
        <w:t xml:space="preserve"> completion of LEADS certification; </w:t>
      </w:r>
      <w:r w:rsidR="009C28B8">
        <w:t>and a valid Ohio driver’s license</w:t>
      </w:r>
      <w:r w:rsidR="00CF385F">
        <w:t>.  An individual who poses a direct threat to the health and safety of himself/herself or other</w:t>
      </w:r>
      <w:r w:rsidR="008B7007">
        <w:t>s</w:t>
      </w:r>
      <w:r w:rsidR="00CF385F">
        <w:t xml:space="preserve"> in the workplace will be deemed not qualified for this position.</w:t>
      </w:r>
    </w:p>
    <w:p w14:paraId="4144E240" w14:textId="77777777" w:rsidR="00FD1EBD" w:rsidRDefault="00FD1EBD">
      <w:r>
        <w:br w:type="page"/>
      </w:r>
    </w:p>
    <w:p w14:paraId="0AA88433" w14:textId="77777777" w:rsidR="00976EDD" w:rsidRDefault="00976E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4668"/>
      </w:tblGrid>
      <w:tr w:rsidR="00FD1EBD" w14:paraId="40AA1878" w14:textId="77777777" w:rsidTr="002A3614">
        <w:trPr>
          <w:trHeight w:val="449"/>
        </w:trPr>
        <w:tc>
          <w:tcPr>
            <w:tcW w:w="4788" w:type="dxa"/>
            <w:vAlign w:val="center"/>
          </w:tcPr>
          <w:p w14:paraId="7DE44EEC" w14:textId="77777777" w:rsidR="00FD1EBD" w:rsidRDefault="00FD1EBD" w:rsidP="001D351E">
            <w:pPr>
              <w:jc w:val="center"/>
            </w:pPr>
            <w:r>
              <w:t>KNOWLEDGE OF:</w:t>
            </w:r>
          </w:p>
        </w:tc>
        <w:tc>
          <w:tcPr>
            <w:tcW w:w="4788" w:type="dxa"/>
            <w:vAlign w:val="center"/>
          </w:tcPr>
          <w:p w14:paraId="3AB4AEFE" w14:textId="77777777" w:rsidR="00FD1EBD" w:rsidRDefault="00FD1EBD" w:rsidP="001D351E">
            <w:pPr>
              <w:jc w:val="center"/>
            </w:pPr>
            <w:r>
              <w:t>SKILLS AND ABILITIES TO:</w:t>
            </w:r>
          </w:p>
        </w:tc>
      </w:tr>
      <w:tr w:rsidR="00FD1EBD" w14:paraId="239A15F9" w14:textId="77777777" w:rsidTr="00FD1EBD">
        <w:tc>
          <w:tcPr>
            <w:tcW w:w="4788" w:type="dxa"/>
          </w:tcPr>
          <w:p w14:paraId="58799766" w14:textId="2850F006" w:rsidR="00460272" w:rsidRDefault="001B7B97" w:rsidP="00FD1EBD">
            <w:pPr>
              <w:pStyle w:val="ListParagraph"/>
              <w:numPr>
                <w:ilvl w:val="0"/>
                <w:numId w:val="1"/>
              </w:numPr>
            </w:pPr>
            <w:r>
              <w:t>Office</w:t>
            </w:r>
            <w:r w:rsidR="00CF385F">
              <w:t xml:space="preserve"> </w:t>
            </w:r>
            <w:r w:rsidR="009C28B8">
              <w:t>goals and objectives</w:t>
            </w:r>
            <w:r w:rsidR="00CF385F">
              <w:t>*</w:t>
            </w:r>
          </w:p>
          <w:p w14:paraId="02B85796" w14:textId="73718696" w:rsidR="009C28B8" w:rsidRPr="00CF385F" w:rsidRDefault="001B7B97" w:rsidP="00FD1EBD">
            <w:pPr>
              <w:pStyle w:val="ListParagraph"/>
              <w:numPr>
                <w:ilvl w:val="0"/>
                <w:numId w:val="1"/>
              </w:numPr>
            </w:pPr>
            <w:r>
              <w:t>Office</w:t>
            </w:r>
            <w:r w:rsidR="009C28B8">
              <w:t xml:space="preserve"> policies and procedures*</w:t>
            </w:r>
          </w:p>
          <w:p w14:paraId="4BB1FBCC" w14:textId="77777777" w:rsidR="00FD1EBD" w:rsidRPr="00CF385F" w:rsidRDefault="00CF385F" w:rsidP="00FD1EBD">
            <w:pPr>
              <w:pStyle w:val="ListParagraph"/>
              <w:numPr>
                <w:ilvl w:val="0"/>
                <w:numId w:val="1"/>
              </w:numPr>
            </w:pPr>
            <w:r>
              <w:t>Criminal laws</w:t>
            </w:r>
          </w:p>
          <w:p w14:paraId="06158F7D" w14:textId="77777777" w:rsidR="00460272" w:rsidRPr="00CF385F" w:rsidRDefault="00CF385F" w:rsidP="00FD1EBD">
            <w:pPr>
              <w:pStyle w:val="ListParagraph"/>
              <w:numPr>
                <w:ilvl w:val="0"/>
                <w:numId w:val="1"/>
              </w:numPr>
            </w:pPr>
            <w:r>
              <w:t>Civil rights laws</w:t>
            </w:r>
          </w:p>
          <w:p w14:paraId="042E61BD" w14:textId="49BC237A" w:rsidR="00460272" w:rsidRDefault="00CF385F" w:rsidP="00FD1EBD">
            <w:pPr>
              <w:pStyle w:val="ListParagraph"/>
              <w:numPr>
                <w:ilvl w:val="0"/>
                <w:numId w:val="1"/>
              </w:numPr>
            </w:pPr>
            <w:r>
              <w:t>Local and state ordinances and laws*</w:t>
            </w:r>
          </w:p>
          <w:p w14:paraId="51A9CC32" w14:textId="1B083E4A" w:rsidR="009C28B8" w:rsidRPr="00CF385F" w:rsidRDefault="009C28B8" w:rsidP="00FD1EBD">
            <w:pPr>
              <w:pStyle w:val="ListParagraph"/>
              <w:numPr>
                <w:ilvl w:val="0"/>
                <w:numId w:val="1"/>
              </w:numPr>
            </w:pPr>
            <w:r>
              <w:t>Law enforcement administration</w:t>
            </w:r>
          </w:p>
          <w:p w14:paraId="44333A8F" w14:textId="77777777" w:rsidR="00D67997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State and Federal safety regulations</w:t>
            </w:r>
          </w:p>
          <w:p w14:paraId="023D1F56" w14:textId="2A658C3F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 xml:space="preserve">Traffic law enforcement </w:t>
            </w:r>
          </w:p>
          <w:p w14:paraId="1DCB3E13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Rules of evidence</w:t>
            </w:r>
          </w:p>
          <w:p w14:paraId="180C95F4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Radio communications and radio codes</w:t>
            </w:r>
          </w:p>
          <w:p w14:paraId="03927708" w14:textId="396FC6AC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Forensic science principles</w:t>
            </w:r>
          </w:p>
          <w:p w14:paraId="6083AA90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Safety procedures</w:t>
            </w:r>
          </w:p>
          <w:p w14:paraId="18BD58FF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Civil disobedience control techniques</w:t>
            </w:r>
          </w:p>
          <w:p w14:paraId="4FB60205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Arrest procedures</w:t>
            </w:r>
          </w:p>
          <w:p w14:paraId="33E47B9C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Security practices and procedures</w:t>
            </w:r>
          </w:p>
          <w:p w14:paraId="4CD82524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Appropriate use of firearms</w:t>
            </w:r>
          </w:p>
          <w:p w14:paraId="5EA7961B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Criminal apprehension techniques</w:t>
            </w:r>
          </w:p>
          <w:p w14:paraId="54D9342F" w14:textId="0A1F7281" w:rsidR="008C07B0" w:rsidRDefault="0077635A" w:rsidP="00FD1EBD">
            <w:pPr>
              <w:pStyle w:val="ListParagraph"/>
              <w:numPr>
                <w:ilvl w:val="0"/>
                <w:numId w:val="1"/>
              </w:numPr>
            </w:pPr>
            <w:r>
              <w:t>Self-defense</w:t>
            </w:r>
            <w:r w:rsidR="008C07B0">
              <w:t xml:space="preserve"> techniques</w:t>
            </w:r>
          </w:p>
          <w:p w14:paraId="73787F99" w14:textId="0523C19C" w:rsidR="00461AF9" w:rsidRDefault="00461AF9" w:rsidP="00FD1EBD">
            <w:pPr>
              <w:pStyle w:val="ListParagraph"/>
              <w:numPr>
                <w:ilvl w:val="0"/>
                <w:numId w:val="1"/>
              </w:numPr>
            </w:pPr>
            <w:r>
              <w:t>Investigative techniques</w:t>
            </w:r>
          </w:p>
          <w:p w14:paraId="47C73741" w14:textId="4443F1B3" w:rsidR="00461AF9" w:rsidRDefault="00461AF9" w:rsidP="00FD1EBD">
            <w:pPr>
              <w:pStyle w:val="ListParagraph"/>
              <w:numPr>
                <w:ilvl w:val="0"/>
                <w:numId w:val="1"/>
              </w:numPr>
            </w:pPr>
            <w:r>
              <w:t>Crime prevention techniques</w:t>
            </w:r>
          </w:p>
          <w:p w14:paraId="2E363051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Prison control techniques</w:t>
            </w:r>
          </w:p>
          <w:p w14:paraId="15E02FD6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Techniques for collecting and preserving evidence</w:t>
            </w:r>
          </w:p>
          <w:p w14:paraId="7527AA15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Court procedures</w:t>
            </w:r>
          </w:p>
          <w:p w14:paraId="4AB50E69" w14:textId="77777777" w:rsidR="008C07B0" w:rsidRDefault="008C07B0" w:rsidP="00FD1EBD">
            <w:pPr>
              <w:pStyle w:val="ListParagraph"/>
              <w:numPr>
                <w:ilvl w:val="0"/>
                <w:numId w:val="1"/>
              </w:numPr>
            </w:pPr>
            <w:r>
              <w:t>First aid procedures</w:t>
            </w:r>
          </w:p>
          <w:p w14:paraId="6951E154" w14:textId="14C2168B" w:rsidR="008C07B0" w:rsidRPr="00CF385F" w:rsidRDefault="008C07B0" w:rsidP="00F4010A">
            <w:pPr>
              <w:pStyle w:val="ListParagraph"/>
              <w:numPr>
                <w:ilvl w:val="0"/>
                <w:numId w:val="1"/>
              </w:numPr>
            </w:pPr>
            <w:r>
              <w:t>Cardiopulmonary resuscitation</w:t>
            </w:r>
          </w:p>
        </w:tc>
        <w:tc>
          <w:tcPr>
            <w:tcW w:w="4788" w:type="dxa"/>
          </w:tcPr>
          <w:p w14:paraId="0A2F5960" w14:textId="77777777" w:rsidR="005B7C07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Define problems, collect data, establish facts and draw valid conclusions</w:t>
            </w:r>
          </w:p>
          <w:p w14:paraId="46A2495A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Evaluate evidence and records</w:t>
            </w:r>
          </w:p>
          <w:p w14:paraId="4B652864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Collect, classify and collate information</w:t>
            </w:r>
          </w:p>
          <w:p w14:paraId="7C7B6CFC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Use investigative methods and techniques</w:t>
            </w:r>
          </w:p>
          <w:p w14:paraId="1F439FD7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Prepare and present expert testimony in a court of law</w:t>
            </w:r>
          </w:p>
          <w:p w14:paraId="0AF96C84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Perform duties under dangerous and adverse conditions</w:t>
            </w:r>
          </w:p>
          <w:p w14:paraId="30EAE6FC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Recognize dangerous situations and respond appropriately</w:t>
            </w:r>
          </w:p>
          <w:p w14:paraId="0269454C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Remain calm in emergency situations</w:t>
            </w:r>
          </w:p>
          <w:p w14:paraId="0DFC82AA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Communicate effectively in written and oral form</w:t>
            </w:r>
          </w:p>
          <w:p w14:paraId="0DF2FAB5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Use tact when dealing with others</w:t>
            </w:r>
          </w:p>
          <w:p w14:paraId="547F79D9" w14:textId="745F43DE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Present a positive image to the public</w:t>
            </w:r>
          </w:p>
          <w:p w14:paraId="36602E7F" w14:textId="3371087B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Handle sensitive inquiries</w:t>
            </w:r>
          </w:p>
          <w:p w14:paraId="4F02AE10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Resolve problems involving several variables</w:t>
            </w:r>
          </w:p>
          <w:p w14:paraId="52AE95E8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Work independently</w:t>
            </w:r>
          </w:p>
          <w:p w14:paraId="7B6FC286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Work flexible hours</w:t>
            </w:r>
          </w:p>
          <w:p w14:paraId="41B741AD" w14:textId="77777777" w:rsidR="008C07B0" w:rsidRDefault="008C07B0" w:rsidP="005B7C07">
            <w:pPr>
              <w:pStyle w:val="ListParagraph"/>
              <w:numPr>
                <w:ilvl w:val="0"/>
                <w:numId w:val="1"/>
              </w:numPr>
            </w:pPr>
            <w:r>
              <w:t>Meet physical agility standards</w:t>
            </w:r>
          </w:p>
          <w:p w14:paraId="3B13B10B" w14:textId="77777777" w:rsidR="008C07B0" w:rsidRDefault="008C07B0" w:rsidP="008C07B0">
            <w:pPr>
              <w:pStyle w:val="ListParagraph"/>
              <w:numPr>
                <w:ilvl w:val="0"/>
                <w:numId w:val="1"/>
              </w:numPr>
            </w:pPr>
            <w:r>
              <w:t>Maintain accurate records</w:t>
            </w:r>
          </w:p>
          <w:p w14:paraId="67FC8E18" w14:textId="77777777" w:rsidR="008C07B0" w:rsidRDefault="008C07B0" w:rsidP="008C07B0">
            <w:pPr>
              <w:pStyle w:val="ListParagraph"/>
              <w:numPr>
                <w:ilvl w:val="0"/>
                <w:numId w:val="1"/>
              </w:numPr>
            </w:pPr>
            <w:r>
              <w:t>Prepare accurate and complete reports</w:t>
            </w:r>
          </w:p>
          <w:p w14:paraId="4D481938" w14:textId="77777777" w:rsidR="008C07B0" w:rsidRDefault="008C07B0" w:rsidP="008C07B0">
            <w:pPr>
              <w:pStyle w:val="ListParagraph"/>
              <w:numPr>
                <w:ilvl w:val="0"/>
                <w:numId w:val="1"/>
              </w:numPr>
            </w:pPr>
            <w:r>
              <w:t>Drive a motor vehicle</w:t>
            </w:r>
          </w:p>
          <w:p w14:paraId="30F8CEC7" w14:textId="77777777" w:rsidR="008C07B0" w:rsidRDefault="008C07B0" w:rsidP="008C07B0">
            <w:pPr>
              <w:pStyle w:val="ListParagraph"/>
              <w:numPr>
                <w:ilvl w:val="0"/>
                <w:numId w:val="1"/>
              </w:numPr>
            </w:pPr>
            <w:r>
              <w:t>Operate two-way radio</w:t>
            </w:r>
          </w:p>
          <w:p w14:paraId="34A47144" w14:textId="74E79B2C" w:rsidR="008C07B0" w:rsidRPr="005B7C07" w:rsidRDefault="008C07B0" w:rsidP="00F4010A">
            <w:pPr>
              <w:pStyle w:val="ListParagraph"/>
              <w:numPr>
                <w:ilvl w:val="0"/>
                <w:numId w:val="1"/>
              </w:numPr>
            </w:pPr>
            <w:r>
              <w:t>Develop and maintain effective working relationships with supervisor, co-workers and public</w:t>
            </w:r>
          </w:p>
        </w:tc>
      </w:tr>
    </w:tbl>
    <w:p w14:paraId="6949A3E2" w14:textId="77777777" w:rsidR="00FD1EBD" w:rsidRPr="00CF385F" w:rsidRDefault="00CF385F" w:rsidP="00CF385F">
      <w:pPr>
        <w:rPr>
          <w:i/>
        </w:rPr>
      </w:pPr>
      <w:r>
        <w:rPr>
          <w:i/>
        </w:rPr>
        <w:t>*</w:t>
      </w:r>
      <w:r w:rsidRPr="00CF385F">
        <w:rPr>
          <w:i/>
        </w:rPr>
        <w:t>May be acquired after hire</w:t>
      </w:r>
    </w:p>
    <w:p w14:paraId="4920F84E" w14:textId="2314AE98" w:rsidR="008C07B0" w:rsidRDefault="008C07B0">
      <w:r>
        <w:br w:type="page"/>
      </w:r>
    </w:p>
    <w:p w14:paraId="6B7AC00D" w14:textId="77777777" w:rsidR="001D351E" w:rsidRDefault="001D351E" w:rsidP="001D35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"/>
        <w:gridCol w:w="8014"/>
      </w:tblGrid>
      <w:tr w:rsidR="001D351E" w14:paraId="576457A7" w14:textId="77777777" w:rsidTr="00F4010A">
        <w:trPr>
          <w:trHeight w:val="692"/>
          <w:tblHeader/>
        </w:trPr>
        <w:tc>
          <w:tcPr>
            <w:tcW w:w="1346" w:type="dxa"/>
            <w:tcBorders>
              <w:left w:val="nil"/>
              <w:bottom w:val="single" w:sz="4" w:space="0" w:color="auto"/>
            </w:tcBorders>
            <w:vAlign w:val="center"/>
          </w:tcPr>
          <w:p w14:paraId="10E2B50F" w14:textId="77777777" w:rsidR="001D351E" w:rsidRDefault="001D351E" w:rsidP="001D351E">
            <w:r>
              <w:t>% of Time</w:t>
            </w:r>
          </w:p>
        </w:tc>
        <w:tc>
          <w:tcPr>
            <w:tcW w:w="8014" w:type="dxa"/>
            <w:tcBorders>
              <w:bottom w:val="single" w:sz="4" w:space="0" w:color="auto"/>
              <w:right w:val="nil"/>
            </w:tcBorders>
            <w:vAlign w:val="center"/>
          </w:tcPr>
          <w:p w14:paraId="6448C96D" w14:textId="77777777" w:rsidR="001D351E" w:rsidRDefault="001D351E" w:rsidP="001D351E">
            <w:r>
              <w:t>ILLUSTRATIVE DUTIES</w:t>
            </w:r>
            <w:proofErr w:type="gramStart"/>
            <w:r>
              <w:t>:  (</w:t>
            </w:r>
            <w:proofErr w:type="gramEnd"/>
            <w:r>
              <w:t>The duties listed below are intended to depict tasks performed by this classification)</w:t>
            </w:r>
          </w:p>
        </w:tc>
      </w:tr>
      <w:tr w:rsidR="001D351E" w14:paraId="3DABC4DC" w14:textId="77777777" w:rsidTr="00F4010A">
        <w:tc>
          <w:tcPr>
            <w:tcW w:w="1346" w:type="dxa"/>
            <w:tcBorders>
              <w:left w:val="nil"/>
              <w:bottom w:val="nil"/>
              <w:right w:val="nil"/>
            </w:tcBorders>
          </w:tcPr>
          <w:p w14:paraId="3F838194" w14:textId="77777777" w:rsidR="001813FD" w:rsidRDefault="001813FD" w:rsidP="001D351E">
            <w:pPr>
              <w:jc w:val="right"/>
            </w:pPr>
          </w:p>
          <w:p w14:paraId="330ED16D" w14:textId="6872D883" w:rsidR="001D351E" w:rsidRDefault="008C07B0" w:rsidP="001D351E">
            <w:pPr>
              <w:jc w:val="right"/>
            </w:pPr>
            <w:r>
              <w:t>30</w:t>
            </w:r>
            <w:r w:rsidR="001D351E">
              <w:t>%</w:t>
            </w:r>
          </w:p>
        </w:tc>
        <w:tc>
          <w:tcPr>
            <w:tcW w:w="8014" w:type="dxa"/>
            <w:tcBorders>
              <w:left w:val="nil"/>
              <w:bottom w:val="nil"/>
              <w:right w:val="nil"/>
            </w:tcBorders>
          </w:tcPr>
          <w:p w14:paraId="5A850116" w14:textId="77777777" w:rsidR="001813FD" w:rsidRPr="005B7C07" w:rsidRDefault="001813FD" w:rsidP="001D351E"/>
          <w:p w14:paraId="3B879590" w14:textId="0BF33283" w:rsidR="009D663D" w:rsidRPr="005B7C07" w:rsidRDefault="008C07B0" w:rsidP="001D351E">
            <w:pPr>
              <w:rPr>
                <w:b/>
              </w:rPr>
            </w:pPr>
            <w:r>
              <w:rPr>
                <w:b/>
              </w:rPr>
              <w:t>INVESTIGATIONS</w:t>
            </w:r>
          </w:p>
          <w:p w14:paraId="466D2DFD" w14:textId="062F8B29" w:rsidR="009D663D" w:rsidRDefault="008C07B0" w:rsidP="005B7C07">
            <w:pPr>
              <w:pStyle w:val="ListParagraph"/>
              <w:numPr>
                <w:ilvl w:val="0"/>
                <w:numId w:val="4"/>
              </w:numPr>
            </w:pPr>
            <w:r>
              <w:t>Conducts criminal investigations</w:t>
            </w:r>
          </w:p>
          <w:p w14:paraId="68FA53B2" w14:textId="0388C75F" w:rsidR="008C07B0" w:rsidRDefault="008C07B0" w:rsidP="005B7C07">
            <w:pPr>
              <w:pStyle w:val="ListParagraph"/>
              <w:numPr>
                <w:ilvl w:val="0"/>
                <w:numId w:val="4"/>
              </w:numPr>
            </w:pPr>
            <w:r>
              <w:t>Interviews suspects</w:t>
            </w:r>
          </w:p>
          <w:p w14:paraId="3155373E" w14:textId="4C0FF9E2" w:rsidR="008C07B0" w:rsidRDefault="008C07B0" w:rsidP="005B7C07">
            <w:pPr>
              <w:pStyle w:val="ListParagraph"/>
              <w:numPr>
                <w:ilvl w:val="0"/>
                <w:numId w:val="4"/>
              </w:numPr>
            </w:pPr>
            <w:r>
              <w:t>Gathers and secures evidence</w:t>
            </w:r>
          </w:p>
          <w:p w14:paraId="1BF23B54" w14:textId="2BCCD094" w:rsidR="008C07B0" w:rsidRDefault="008C07B0" w:rsidP="005B7C07">
            <w:pPr>
              <w:pStyle w:val="ListParagraph"/>
              <w:numPr>
                <w:ilvl w:val="0"/>
                <w:numId w:val="4"/>
              </w:numPr>
            </w:pPr>
            <w:r>
              <w:t>Performs surveillance</w:t>
            </w:r>
          </w:p>
          <w:p w14:paraId="5198BC7A" w14:textId="09E95C51" w:rsidR="008C07B0" w:rsidRDefault="008C07B0" w:rsidP="005B7C07">
            <w:pPr>
              <w:pStyle w:val="ListParagraph"/>
              <w:numPr>
                <w:ilvl w:val="0"/>
                <w:numId w:val="4"/>
              </w:numPr>
            </w:pPr>
            <w:r>
              <w:t>Assists with crime scenes including</w:t>
            </w:r>
          </w:p>
          <w:p w14:paraId="5887557C" w14:textId="1FB8FD4F" w:rsidR="008C07B0" w:rsidRDefault="008C07B0" w:rsidP="008C07B0">
            <w:pPr>
              <w:pStyle w:val="ListParagraph"/>
              <w:numPr>
                <w:ilvl w:val="1"/>
                <w:numId w:val="4"/>
              </w:numPr>
            </w:pPr>
            <w:r>
              <w:t>Securing crime scene</w:t>
            </w:r>
          </w:p>
          <w:p w14:paraId="16DA9246" w14:textId="440A4562" w:rsidR="008C07B0" w:rsidRDefault="008C07B0" w:rsidP="008C07B0">
            <w:pPr>
              <w:pStyle w:val="ListParagraph"/>
              <w:numPr>
                <w:ilvl w:val="1"/>
                <w:numId w:val="4"/>
              </w:numPr>
            </w:pPr>
            <w:r>
              <w:t>Gathering evidence</w:t>
            </w:r>
          </w:p>
          <w:p w14:paraId="13CC939F" w14:textId="287C66E6" w:rsidR="008C07B0" w:rsidRDefault="008C07B0" w:rsidP="008C07B0">
            <w:pPr>
              <w:pStyle w:val="ListParagraph"/>
              <w:numPr>
                <w:ilvl w:val="1"/>
                <w:numId w:val="4"/>
              </w:numPr>
            </w:pPr>
            <w:r>
              <w:t>Interviewing witnesses</w:t>
            </w:r>
          </w:p>
          <w:p w14:paraId="47844F6F" w14:textId="38BDD6C2" w:rsidR="008C07B0" w:rsidRDefault="008C07B0" w:rsidP="005B7C07">
            <w:pPr>
              <w:pStyle w:val="ListParagraph"/>
              <w:numPr>
                <w:ilvl w:val="0"/>
                <w:numId w:val="4"/>
              </w:numPr>
            </w:pPr>
            <w:r>
              <w:t>Prepares detailed reports of findings including:</w:t>
            </w:r>
          </w:p>
          <w:p w14:paraId="65E4B1BB" w14:textId="2CF90E20" w:rsidR="008C07B0" w:rsidRDefault="008C07B0" w:rsidP="008C07B0">
            <w:pPr>
              <w:pStyle w:val="ListParagraph"/>
              <w:numPr>
                <w:ilvl w:val="1"/>
                <w:numId w:val="4"/>
              </w:numPr>
            </w:pPr>
            <w:r>
              <w:t>Incident reports</w:t>
            </w:r>
          </w:p>
          <w:p w14:paraId="699FA416" w14:textId="5BE0DBFD" w:rsidR="008C07B0" w:rsidRDefault="008C07B0" w:rsidP="008C07B0">
            <w:pPr>
              <w:pStyle w:val="ListParagraph"/>
              <w:numPr>
                <w:ilvl w:val="1"/>
                <w:numId w:val="4"/>
              </w:numPr>
            </w:pPr>
            <w:r>
              <w:t>Witness statements</w:t>
            </w:r>
          </w:p>
          <w:p w14:paraId="5C6454D9" w14:textId="7FFB501A" w:rsidR="008C07B0" w:rsidRDefault="008C07B0" w:rsidP="008C07B0">
            <w:pPr>
              <w:pStyle w:val="ListParagraph"/>
              <w:numPr>
                <w:ilvl w:val="1"/>
                <w:numId w:val="4"/>
              </w:numPr>
            </w:pPr>
            <w:r>
              <w:t>Supplemental reports</w:t>
            </w:r>
          </w:p>
          <w:p w14:paraId="2DA20889" w14:textId="681CE5B1" w:rsidR="008C07B0" w:rsidRDefault="008C07B0" w:rsidP="008C07B0">
            <w:pPr>
              <w:pStyle w:val="ListParagraph"/>
              <w:numPr>
                <w:ilvl w:val="1"/>
                <w:numId w:val="4"/>
              </w:numPr>
            </w:pPr>
            <w:r>
              <w:t>Complaints</w:t>
            </w:r>
          </w:p>
          <w:p w14:paraId="37A49CAE" w14:textId="4B487672" w:rsidR="008C07B0" w:rsidRDefault="008C07B0" w:rsidP="008C07B0">
            <w:pPr>
              <w:pStyle w:val="ListParagraph"/>
              <w:numPr>
                <w:ilvl w:val="1"/>
                <w:numId w:val="4"/>
              </w:numPr>
            </w:pPr>
            <w:r>
              <w:t>Case files</w:t>
            </w:r>
          </w:p>
          <w:p w14:paraId="35F4DEF0" w14:textId="0E9541C6" w:rsidR="008C07B0" w:rsidRDefault="00112664" w:rsidP="005B7C07">
            <w:pPr>
              <w:pStyle w:val="ListParagraph"/>
              <w:numPr>
                <w:ilvl w:val="0"/>
                <w:numId w:val="4"/>
              </w:numPr>
            </w:pPr>
            <w:r>
              <w:t>Operates investigative equipment including:</w:t>
            </w:r>
          </w:p>
          <w:p w14:paraId="0F0906F9" w14:textId="71812388" w:rsidR="00112664" w:rsidRDefault="00112664" w:rsidP="00112664">
            <w:pPr>
              <w:pStyle w:val="ListParagraph"/>
              <w:numPr>
                <w:ilvl w:val="1"/>
                <w:numId w:val="4"/>
              </w:numPr>
            </w:pPr>
            <w:r>
              <w:t>Audiovisual equipment camera</w:t>
            </w:r>
          </w:p>
          <w:p w14:paraId="023CFAF1" w14:textId="6A7C9667" w:rsidR="00112664" w:rsidRDefault="00112664" w:rsidP="00112664">
            <w:pPr>
              <w:pStyle w:val="ListParagraph"/>
              <w:numPr>
                <w:ilvl w:val="1"/>
                <w:numId w:val="4"/>
              </w:numPr>
            </w:pPr>
            <w:r>
              <w:t>Dusting, fingerprint and drug analysis kits</w:t>
            </w:r>
          </w:p>
          <w:p w14:paraId="7E91E283" w14:textId="36F8C0F7" w:rsidR="00E62B32" w:rsidRPr="005B7C07" w:rsidRDefault="00112664" w:rsidP="00112664">
            <w:pPr>
              <w:pStyle w:val="ListParagraph"/>
              <w:numPr>
                <w:ilvl w:val="1"/>
                <w:numId w:val="4"/>
              </w:numPr>
            </w:pPr>
            <w:r>
              <w:t>Measuring devices</w:t>
            </w:r>
          </w:p>
        </w:tc>
      </w:tr>
      <w:tr w:rsidR="001D351E" w14:paraId="3388EBBB" w14:textId="77777777" w:rsidTr="00F4010A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1ABFCC6" w14:textId="77777777" w:rsidR="008F7A12" w:rsidRDefault="008F7A12" w:rsidP="001D351E">
            <w:pPr>
              <w:jc w:val="right"/>
            </w:pPr>
          </w:p>
          <w:p w14:paraId="3E0CEB08" w14:textId="4723A183" w:rsidR="001D351E" w:rsidRDefault="00112664" w:rsidP="001D351E">
            <w:pPr>
              <w:jc w:val="right"/>
            </w:pPr>
            <w:r>
              <w:t>3</w:t>
            </w:r>
            <w:r w:rsidR="00F4010A">
              <w:t>5</w:t>
            </w:r>
            <w:r w:rsidR="001D351E">
              <w:t>%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14:paraId="10A1671B" w14:textId="77777777" w:rsidR="001813FD" w:rsidRPr="00E62B32" w:rsidRDefault="001813FD" w:rsidP="001D351E"/>
          <w:p w14:paraId="1AFD2F15" w14:textId="6B7B40BD" w:rsidR="002A3614" w:rsidRPr="00E62B32" w:rsidRDefault="00112664" w:rsidP="001D351E">
            <w:pPr>
              <w:rPr>
                <w:b/>
              </w:rPr>
            </w:pPr>
            <w:r>
              <w:rPr>
                <w:b/>
              </w:rPr>
              <w:t>PATROL</w:t>
            </w:r>
          </w:p>
          <w:p w14:paraId="1D1A7841" w14:textId="0E457BC6" w:rsidR="00F63373" w:rsidRDefault="00112664" w:rsidP="00F63373">
            <w:pPr>
              <w:pStyle w:val="ListParagraph"/>
              <w:numPr>
                <w:ilvl w:val="0"/>
                <w:numId w:val="4"/>
              </w:numPr>
            </w:pPr>
            <w:r>
              <w:t>Enforces local and state laws</w:t>
            </w:r>
          </w:p>
          <w:p w14:paraId="1AAA021F" w14:textId="6CFCB435" w:rsidR="00112664" w:rsidRDefault="00112664" w:rsidP="00F63373">
            <w:pPr>
              <w:pStyle w:val="ListParagraph"/>
              <w:numPr>
                <w:ilvl w:val="0"/>
                <w:numId w:val="4"/>
              </w:numPr>
            </w:pPr>
            <w:r>
              <w:t>Patrols the county</w:t>
            </w:r>
          </w:p>
          <w:p w14:paraId="359A4BA4" w14:textId="3F8E0C92" w:rsidR="00112664" w:rsidRDefault="00112664" w:rsidP="00F63373">
            <w:pPr>
              <w:pStyle w:val="ListParagraph"/>
              <w:numPr>
                <w:ilvl w:val="0"/>
                <w:numId w:val="4"/>
              </w:numPr>
            </w:pPr>
            <w:r>
              <w:t>Arrests criminal offenders</w:t>
            </w:r>
          </w:p>
          <w:p w14:paraId="47851F45" w14:textId="109545B8" w:rsidR="00112664" w:rsidRDefault="00112664" w:rsidP="00F63373">
            <w:pPr>
              <w:pStyle w:val="ListParagraph"/>
              <w:numPr>
                <w:ilvl w:val="0"/>
                <w:numId w:val="4"/>
              </w:numPr>
            </w:pPr>
            <w:r>
              <w:t>Monitors building security</w:t>
            </w:r>
          </w:p>
          <w:p w14:paraId="49A063D5" w14:textId="12F06ADC" w:rsidR="00112664" w:rsidRDefault="00112664" w:rsidP="00F63373">
            <w:pPr>
              <w:pStyle w:val="ListParagraph"/>
              <w:numPr>
                <w:ilvl w:val="0"/>
                <w:numId w:val="4"/>
              </w:numPr>
            </w:pPr>
            <w:r>
              <w:t>Responds to alarms, traffic accidents and emergency calls for police assistance</w:t>
            </w:r>
          </w:p>
          <w:p w14:paraId="2C404274" w14:textId="731F7AFB" w:rsidR="00112664" w:rsidRDefault="00112664" w:rsidP="00F63373">
            <w:pPr>
              <w:pStyle w:val="ListParagraph"/>
              <w:numPr>
                <w:ilvl w:val="0"/>
                <w:numId w:val="4"/>
              </w:numPr>
            </w:pPr>
            <w:r>
              <w:t>Directs traffic</w:t>
            </w:r>
          </w:p>
          <w:p w14:paraId="19BDEBA4" w14:textId="31714406" w:rsidR="00112664" w:rsidRDefault="00112664" w:rsidP="00F63373">
            <w:pPr>
              <w:pStyle w:val="ListParagraph"/>
              <w:numPr>
                <w:ilvl w:val="0"/>
                <w:numId w:val="4"/>
              </w:numPr>
            </w:pPr>
            <w:r>
              <w:t>Conducts accident investigations</w:t>
            </w:r>
          </w:p>
          <w:p w14:paraId="614B6CF9" w14:textId="4A642AA1" w:rsidR="00112664" w:rsidRDefault="00112664" w:rsidP="00F63373">
            <w:pPr>
              <w:pStyle w:val="ListParagraph"/>
              <w:numPr>
                <w:ilvl w:val="0"/>
                <w:numId w:val="4"/>
              </w:numPr>
            </w:pPr>
            <w:r>
              <w:t>Responds to citizen calls and complaints</w:t>
            </w:r>
          </w:p>
          <w:p w14:paraId="7FC44504" w14:textId="0E3ECE74" w:rsidR="00112664" w:rsidRDefault="00112664" w:rsidP="00112664">
            <w:pPr>
              <w:pStyle w:val="ListParagraph"/>
              <w:numPr>
                <w:ilvl w:val="0"/>
                <w:numId w:val="17"/>
              </w:numPr>
            </w:pPr>
            <w:r>
              <w:t>Assists citizens who are locked out of their cars and homes</w:t>
            </w:r>
          </w:p>
          <w:p w14:paraId="75E6D511" w14:textId="3CBE4631" w:rsidR="00F63373" w:rsidRPr="00E62B32" w:rsidRDefault="00112664" w:rsidP="00112664">
            <w:pPr>
              <w:pStyle w:val="ListParagraph"/>
              <w:numPr>
                <w:ilvl w:val="0"/>
                <w:numId w:val="17"/>
              </w:numPr>
            </w:pPr>
            <w:r>
              <w:t>Assists with the care and custody of prisoners</w:t>
            </w:r>
          </w:p>
        </w:tc>
      </w:tr>
      <w:tr w:rsidR="00E62B32" w14:paraId="24D672F4" w14:textId="77777777" w:rsidTr="00F4010A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26C836D5" w14:textId="77777777" w:rsidR="00E62B32" w:rsidRDefault="00E62B32" w:rsidP="001D351E">
            <w:pPr>
              <w:jc w:val="right"/>
            </w:pPr>
          </w:p>
          <w:p w14:paraId="69EC514F" w14:textId="76B02BE1" w:rsidR="00E62B32" w:rsidRDefault="00112664" w:rsidP="001D351E">
            <w:pPr>
              <w:jc w:val="right"/>
            </w:pPr>
            <w:r>
              <w:t>25</w:t>
            </w:r>
            <w:r w:rsidR="00E62B32">
              <w:t>%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14:paraId="29F82BED" w14:textId="77777777" w:rsidR="00E62B32" w:rsidRDefault="00E62B32" w:rsidP="001D351E">
            <w:pPr>
              <w:rPr>
                <w:highlight w:val="yellow"/>
              </w:rPr>
            </w:pPr>
          </w:p>
          <w:p w14:paraId="30B9EFFA" w14:textId="023E8E27" w:rsidR="00E62B32" w:rsidRDefault="00112664" w:rsidP="001D351E">
            <w:pPr>
              <w:rPr>
                <w:b/>
              </w:rPr>
            </w:pPr>
            <w:r>
              <w:rPr>
                <w:b/>
              </w:rPr>
              <w:t>COURT</w:t>
            </w:r>
          </w:p>
          <w:p w14:paraId="09160C57" w14:textId="06BB5D0D" w:rsidR="008135EA" w:rsidRDefault="00112664" w:rsidP="008135EA">
            <w:pPr>
              <w:pStyle w:val="ListParagraph"/>
              <w:numPr>
                <w:ilvl w:val="0"/>
                <w:numId w:val="4"/>
              </w:numPr>
            </w:pPr>
            <w:r>
              <w:t>Provides expert testimony</w:t>
            </w:r>
          </w:p>
          <w:p w14:paraId="5CED726B" w14:textId="763F4FE8" w:rsidR="00112664" w:rsidRDefault="00112664" w:rsidP="008135EA">
            <w:pPr>
              <w:pStyle w:val="ListParagraph"/>
              <w:numPr>
                <w:ilvl w:val="0"/>
                <w:numId w:val="4"/>
              </w:numPr>
            </w:pPr>
            <w:r>
              <w:t>Reports the conclusions to investigations</w:t>
            </w:r>
          </w:p>
          <w:p w14:paraId="75E979A7" w14:textId="0C244615" w:rsidR="00112664" w:rsidRDefault="00112664" w:rsidP="008135EA">
            <w:pPr>
              <w:pStyle w:val="ListParagraph"/>
              <w:numPr>
                <w:ilvl w:val="0"/>
                <w:numId w:val="4"/>
              </w:numPr>
            </w:pPr>
            <w:r>
              <w:t>Provides court room security services</w:t>
            </w:r>
          </w:p>
          <w:p w14:paraId="66A14B73" w14:textId="55AD0C0A" w:rsidR="00112664" w:rsidRDefault="00112664" w:rsidP="008135EA">
            <w:pPr>
              <w:pStyle w:val="ListParagraph"/>
              <w:numPr>
                <w:ilvl w:val="0"/>
                <w:numId w:val="4"/>
              </w:numPr>
            </w:pPr>
            <w:r>
              <w:t>Escorts prisoners</w:t>
            </w:r>
          </w:p>
          <w:p w14:paraId="2DE427C5" w14:textId="52CB7564" w:rsidR="008135EA" w:rsidRPr="008135EA" w:rsidRDefault="00112664" w:rsidP="008135EA">
            <w:pPr>
              <w:pStyle w:val="ListParagraph"/>
              <w:numPr>
                <w:ilvl w:val="0"/>
                <w:numId w:val="4"/>
              </w:numPr>
            </w:pPr>
            <w:r>
              <w:t>Serves papers and warrants</w:t>
            </w:r>
          </w:p>
        </w:tc>
      </w:tr>
      <w:tr w:rsidR="00F4010A" w14:paraId="52C3AD57" w14:textId="77777777" w:rsidTr="006D5248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0A666026" w14:textId="77777777" w:rsidR="00F4010A" w:rsidRDefault="00F4010A" w:rsidP="001D351E">
            <w:pPr>
              <w:jc w:val="right"/>
            </w:pPr>
          </w:p>
          <w:p w14:paraId="1DF688C1" w14:textId="3807481D" w:rsidR="00F4010A" w:rsidRDefault="00F4010A" w:rsidP="001D351E">
            <w:pPr>
              <w:jc w:val="right"/>
            </w:pPr>
            <w:r>
              <w:t>10%</w:t>
            </w: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14:paraId="09B83BD5" w14:textId="77777777" w:rsidR="00F4010A" w:rsidRDefault="00F4010A" w:rsidP="001D351E">
            <w:pPr>
              <w:rPr>
                <w:b/>
              </w:rPr>
            </w:pPr>
          </w:p>
          <w:p w14:paraId="1977A90D" w14:textId="14833C97" w:rsidR="00F4010A" w:rsidRPr="00F4010A" w:rsidRDefault="00F4010A" w:rsidP="001D351E">
            <w:pPr>
              <w:rPr>
                <w:b/>
              </w:rPr>
            </w:pPr>
            <w:r w:rsidRPr="00F4010A">
              <w:rPr>
                <w:b/>
              </w:rPr>
              <w:t>MISCELLANEOUS</w:t>
            </w:r>
          </w:p>
          <w:p w14:paraId="1E9D18EA" w14:textId="77777777" w:rsidR="00F4010A" w:rsidRPr="00F4010A" w:rsidRDefault="00F4010A" w:rsidP="00112664">
            <w:pPr>
              <w:pStyle w:val="ListParagraph"/>
              <w:numPr>
                <w:ilvl w:val="0"/>
                <w:numId w:val="15"/>
              </w:numPr>
            </w:pPr>
            <w:r w:rsidRPr="00F4010A">
              <w:t>Transports evidence, individual and prisoners, as needed</w:t>
            </w:r>
          </w:p>
          <w:p w14:paraId="0BD17D89" w14:textId="77777777" w:rsidR="00F4010A" w:rsidRPr="00F4010A" w:rsidRDefault="00F4010A" w:rsidP="00112664">
            <w:pPr>
              <w:pStyle w:val="ListParagraph"/>
              <w:numPr>
                <w:ilvl w:val="0"/>
                <w:numId w:val="15"/>
              </w:numPr>
            </w:pPr>
            <w:r w:rsidRPr="00F4010A">
              <w:t>Attends meetings and services on temporary committees, as requested</w:t>
            </w:r>
          </w:p>
          <w:p w14:paraId="7EC9B0E8" w14:textId="77777777" w:rsidR="00F4010A" w:rsidRPr="00F4010A" w:rsidRDefault="00F4010A" w:rsidP="00112664">
            <w:pPr>
              <w:pStyle w:val="ListParagraph"/>
              <w:numPr>
                <w:ilvl w:val="0"/>
                <w:numId w:val="15"/>
              </w:numPr>
            </w:pPr>
            <w:r w:rsidRPr="00F4010A">
              <w:t>Prepares and maintains records and reports</w:t>
            </w:r>
          </w:p>
          <w:p w14:paraId="1A94A0B5" w14:textId="77777777" w:rsidR="00F4010A" w:rsidRPr="00F4010A" w:rsidRDefault="00F4010A" w:rsidP="00112664">
            <w:pPr>
              <w:pStyle w:val="ListParagraph"/>
              <w:numPr>
                <w:ilvl w:val="0"/>
                <w:numId w:val="4"/>
              </w:numPr>
            </w:pPr>
            <w:r w:rsidRPr="00F4010A">
              <w:t>Maintains and increases knowledge and skills through attendance at meetings, conferences, training seminars and in-service training sessions</w:t>
            </w:r>
          </w:p>
          <w:p w14:paraId="77856013" w14:textId="4BEA1D83" w:rsidR="00F4010A" w:rsidRPr="00F4010A" w:rsidRDefault="00F4010A" w:rsidP="00F4010A">
            <w:pPr>
              <w:pStyle w:val="ListParagraph"/>
              <w:numPr>
                <w:ilvl w:val="0"/>
                <w:numId w:val="15"/>
              </w:numPr>
            </w:pPr>
            <w:r w:rsidRPr="00F4010A">
              <w:t>Performs additional duties and assignments, as requested</w:t>
            </w:r>
          </w:p>
        </w:tc>
      </w:tr>
      <w:tr w:rsidR="00F4010A" w14:paraId="4BEE23D1" w14:textId="77777777" w:rsidTr="006D5248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14:paraId="37DDC6EF" w14:textId="5DCD7266" w:rsidR="00F4010A" w:rsidRPr="00F4010A" w:rsidRDefault="00F4010A" w:rsidP="001D351E">
            <w:pPr>
              <w:jc w:val="right"/>
            </w:pPr>
          </w:p>
        </w:tc>
        <w:tc>
          <w:tcPr>
            <w:tcW w:w="8014" w:type="dxa"/>
            <w:tcBorders>
              <w:top w:val="nil"/>
              <w:left w:val="nil"/>
              <w:bottom w:val="nil"/>
              <w:right w:val="nil"/>
            </w:tcBorders>
          </w:tcPr>
          <w:p w14:paraId="63DA61FD" w14:textId="57CC906C" w:rsidR="00F4010A" w:rsidRPr="00F4010A" w:rsidRDefault="00F4010A" w:rsidP="00F4010A"/>
        </w:tc>
      </w:tr>
    </w:tbl>
    <w:p w14:paraId="09E0DAE7" w14:textId="65452060" w:rsidR="001D351E" w:rsidRDefault="001D351E" w:rsidP="004351C6"/>
    <w:p w14:paraId="27F7F4B1" w14:textId="6E7300C4" w:rsidR="001B7B97" w:rsidRDefault="001B7B97" w:rsidP="004351C6"/>
    <w:p w14:paraId="4CF15092" w14:textId="60ACC422" w:rsidR="001B7B97" w:rsidRDefault="001B7B97" w:rsidP="004351C6"/>
    <w:p w14:paraId="5EED370C" w14:textId="4D65BA60" w:rsidR="001B7B97" w:rsidRDefault="001B7B97" w:rsidP="004351C6"/>
    <w:p w14:paraId="52ABC7BF" w14:textId="231AC02F" w:rsidR="001B7B97" w:rsidRDefault="001B7B97" w:rsidP="004351C6"/>
    <w:p w14:paraId="544B7DBA" w14:textId="6F231A51" w:rsidR="001B7B97" w:rsidRDefault="001B7B97" w:rsidP="004351C6"/>
    <w:p w14:paraId="3B1FF923" w14:textId="701E51D5" w:rsidR="001B7B97" w:rsidRDefault="001B7B97" w:rsidP="001B7B97">
      <w:pPr>
        <w:jc w:val="center"/>
      </w:pPr>
      <w:r>
        <w:t>____________________________________</w:t>
      </w:r>
      <w:r>
        <w:tab/>
        <w:t>_________________</w:t>
      </w:r>
      <w:r>
        <w:br/>
        <w:t>EMPLOYEE SIGNATURE</w:t>
      </w:r>
      <w:r>
        <w:tab/>
      </w:r>
      <w:r>
        <w:tab/>
      </w:r>
      <w:r>
        <w:tab/>
      </w:r>
      <w:r>
        <w:tab/>
        <w:t>DATE</w:t>
      </w:r>
    </w:p>
    <w:p w14:paraId="30B575C9" w14:textId="77777777" w:rsidR="001B7B97" w:rsidRDefault="001B7B97" w:rsidP="001B7B97">
      <w:pPr>
        <w:jc w:val="center"/>
      </w:pPr>
    </w:p>
    <w:sectPr w:rsidR="001B7B97" w:rsidSect="00FD1EBD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636E" w14:textId="77777777" w:rsidR="008135EA" w:rsidRDefault="008135EA" w:rsidP="00FD1EBD">
      <w:r>
        <w:separator/>
      </w:r>
    </w:p>
  </w:endnote>
  <w:endnote w:type="continuationSeparator" w:id="0">
    <w:p w14:paraId="687C2A56" w14:textId="77777777" w:rsidR="008135EA" w:rsidRDefault="008135EA" w:rsidP="00FD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E89E5" w14:textId="77777777" w:rsidR="008135EA" w:rsidRDefault="008135EA">
    <w:pPr>
      <w:pStyle w:val="Footer"/>
    </w:pPr>
    <w:r w:rsidRPr="001813FD">
      <w:sym w:font="Wingdings" w:char="F0AB"/>
    </w:r>
    <w:r w:rsidRPr="001813FD">
      <w:rPr>
        <w:i/>
      </w:rPr>
      <w:t xml:space="preserve">  Denotes an essential function of the job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A7875" w14:textId="77777777" w:rsidR="008135EA" w:rsidRDefault="008135EA" w:rsidP="00FD1EBD">
      <w:r>
        <w:separator/>
      </w:r>
    </w:p>
  </w:footnote>
  <w:footnote w:type="continuationSeparator" w:id="0">
    <w:p w14:paraId="75F9E423" w14:textId="77777777" w:rsidR="008135EA" w:rsidRDefault="008135EA" w:rsidP="00FD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83F33" w14:textId="47DDFBC2" w:rsidR="008135EA" w:rsidRDefault="008135EA" w:rsidP="00CF385F">
    <w:pPr>
      <w:pStyle w:val="Header"/>
      <w:jc w:val="right"/>
    </w:pPr>
    <w:r>
      <w:tab/>
      <w:t xml:space="preserve">                                                                       </w:t>
    </w:r>
    <w:r w:rsidR="009C28B8">
      <w:t xml:space="preserve">Patrol </w:t>
    </w:r>
    <w:r w:rsidR="007B0C01">
      <w:t xml:space="preserve">Enforcement </w:t>
    </w:r>
    <w:r w:rsidR="00F4010A">
      <w:t>Deputy</w:t>
    </w:r>
  </w:p>
  <w:p w14:paraId="1E3D5D79" w14:textId="77777777" w:rsidR="008135EA" w:rsidRDefault="008135EA" w:rsidP="00FD1EBD">
    <w:pPr>
      <w:jc w:val="right"/>
    </w:pPr>
    <w:r>
      <w:tab/>
    </w:r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sdt>
          <w:sdtPr>
            <w:id w:val="99072412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7B0C01">
              <w:fldChar w:fldCharType="begin"/>
            </w:r>
            <w:r w:rsidR="007B0C01">
              <w:instrText xml:space="preserve"> PAGE </w:instrText>
            </w:r>
            <w:r w:rsidR="007B0C01">
              <w:fldChar w:fldCharType="separate"/>
            </w:r>
            <w:r w:rsidR="008A780F">
              <w:rPr>
                <w:noProof/>
              </w:rPr>
              <w:t>4</w:t>
            </w:r>
            <w:r w:rsidR="007B0C01">
              <w:rPr>
                <w:noProof/>
              </w:rPr>
              <w:fldChar w:fldCharType="end"/>
            </w:r>
            <w:r>
              <w:t xml:space="preserve"> of 4</w:t>
            </w:r>
          </w:sdtContent>
        </w:sdt>
      </w:sdtContent>
    </w:sdt>
  </w:p>
  <w:p w14:paraId="3337AB8C" w14:textId="77777777" w:rsidR="008135EA" w:rsidRDefault="008135EA">
    <w:pPr>
      <w:pStyle w:val="Header"/>
    </w:pPr>
  </w:p>
  <w:p w14:paraId="79BCE35C" w14:textId="77777777" w:rsidR="008135EA" w:rsidRDefault="008135EA" w:rsidP="008135EA">
    <w:pPr>
      <w:pStyle w:val="Header"/>
      <w:jc w:val="center"/>
      <w:rPr>
        <w:b/>
        <w:sz w:val="28"/>
      </w:rPr>
    </w:pPr>
    <w:r>
      <w:rPr>
        <w:b/>
        <w:sz w:val="28"/>
      </w:rPr>
      <w:t>SENECA COUNTY SHERIFF’S OFFICE</w:t>
    </w:r>
  </w:p>
  <w:p w14:paraId="5E6B47E4" w14:textId="45C9C774" w:rsidR="008135EA" w:rsidRDefault="00796636" w:rsidP="008135EA">
    <w:pPr>
      <w:pStyle w:val="Header"/>
      <w:jc w:val="center"/>
      <w:rPr>
        <w:b/>
        <w:sz w:val="28"/>
      </w:rPr>
    </w:pPr>
    <w:r>
      <w:rPr>
        <w:b/>
        <w:noProof/>
        <w:sz w:val="28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9BA30F" wp14:editId="2B7BC1E2">
              <wp:simplePos x="0" y="0"/>
              <wp:positionH relativeFrom="column">
                <wp:posOffset>-7620</wp:posOffset>
              </wp:positionH>
              <wp:positionV relativeFrom="paragraph">
                <wp:posOffset>107950</wp:posOffset>
              </wp:positionV>
              <wp:extent cx="5928360" cy="0"/>
              <wp:effectExtent l="11430" t="12700" r="13335" b="158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83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A0C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8.5pt;width:466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193D"/>
    <w:multiLevelType w:val="hybridMultilevel"/>
    <w:tmpl w:val="E2706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E185F"/>
    <w:multiLevelType w:val="hybridMultilevel"/>
    <w:tmpl w:val="6CD2473A"/>
    <w:lvl w:ilvl="0" w:tplc="2474C24C">
      <w:numFmt w:val="bullet"/>
      <w:lvlText w:val="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C5ADD"/>
    <w:multiLevelType w:val="hybridMultilevel"/>
    <w:tmpl w:val="40824E16"/>
    <w:lvl w:ilvl="0" w:tplc="2474C24C">
      <w:numFmt w:val="bullet"/>
      <w:lvlText w:val="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B325C"/>
    <w:multiLevelType w:val="hybridMultilevel"/>
    <w:tmpl w:val="579EB71C"/>
    <w:lvl w:ilvl="0" w:tplc="2474C24C">
      <w:numFmt w:val="bullet"/>
      <w:lvlText w:val="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996755"/>
    <w:multiLevelType w:val="hybridMultilevel"/>
    <w:tmpl w:val="C540DCA6"/>
    <w:lvl w:ilvl="0" w:tplc="56DCA02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05F42"/>
    <w:multiLevelType w:val="hybridMultilevel"/>
    <w:tmpl w:val="7A3242F4"/>
    <w:lvl w:ilvl="0" w:tplc="56DCA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718B"/>
    <w:multiLevelType w:val="hybridMultilevel"/>
    <w:tmpl w:val="F42C000C"/>
    <w:lvl w:ilvl="0" w:tplc="79B80B8A">
      <w:numFmt w:val="bullet"/>
      <w:lvlText w:val="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4A55"/>
    <w:multiLevelType w:val="hybridMultilevel"/>
    <w:tmpl w:val="EC66B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25075A"/>
    <w:multiLevelType w:val="hybridMultilevel"/>
    <w:tmpl w:val="8CC85330"/>
    <w:lvl w:ilvl="0" w:tplc="2474C24C">
      <w:numFmt w:val="bullet"/>
      <w:lvlText w:val="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D1C04"/>
    <w:multiLevelType w:val="hybridMultilevel"/>
    <w:tmpl w:val="234EF01E"/>
    <w:lvl w:ilvl="0" w:tplc="56DCA0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12FC1"/>
    <w:multiLevelType w:val="hybridMultilevel"/>
    <w:tmpl w:val="BD90F010"/>
    <w:lvl w:ilvl="0" w:tplc="2474C24C">
      <w:numFmt w:val="bullet"/>
      <w:lvlText w:val="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3F1D49"/>
    <w:multiLevelType w:val="hybridMultilevel"/>
    <w:tmpl w:val="4FC6BAFE"/>
    <w:lvl w:ilvl="0" w:tplc="2474C24C">
      <w:numFmt w:val="bullet"/>
      <w:lvlText w:val="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31A35"/>
    <w:multiLevelType w:val="hybridMultilevel"/>
    <w:tmpl w:val="F1BA1274"/>
    <w:lvl w:ilvl="0" w:tplc="56DCA02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56DCA0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A1475"/>
    <w:multiLevelType w:val="hybridMultilevel"/>
    <w:tmpl w:val="0C2C4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125B40"/>
    <w:multiLevelType w:val="hybridMultilevel"/>
    <w:tmpl w:val="BEEAA4F4"/>
    <w:lvl w:ilvl="0" w:tplc="2474C24C">
      <w:numFmt w:val="bullet"/>
      <w:lvlText w:val="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B2B96"/>
    <w:multiLevelType w:val="hybridMultilevel"/>
    <w:tmpl w:val="B95A2626"/>
    <w:lvl w:ilvl="0" w:tplc="79B80B8A">
      <w:numFmt w:val="bullet"/>
      <w:lvlText w:val="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563738"/>
    <w:multiLevelType w:val="hybridMultilevel"/>
    <w:tmpl w:val="1B0AB8B8"/>
    <w:lvl w:ilvl="0" w:tplc="2474C24C">
      <w:numFmt w:val="bullet"/>
      <w:lvlText w:val="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16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04"/>
    <w:rsid w:val="00000123"/>
    <w:rsid w:val="00000502"/>
    <w:rsid w:val="00001135"/>
    <w:rsid w:val="00002485"/>
    <w:rsid w:val="000025B1"/>
    <w:rsid w:val="000025CB"/>
    <w:rsid w:val="000036C6"/>
    <w:rsid w:val="0000392F"/>
    <w:rsid w:val="000044D0"/>
    <w:rsid w:val="0000455A"/>
    <w:rsid w:val="0000467D"/>
    <w:rsid w:val="000046D1"/>
    <w:rsid w:val="00004BE3"/>
    <w:rsid w:val="00004DBD"/>
    <w:rsid w:val="000054FD"/>
    <w:rsid w:val="00005989"/>
    <w:rsid w:val="00005A8F"/>
    <w:rsid w:val="00006491"/>
    <w:rsid w:val="00006494"/>
    <w:rsid w:val="000107B7"/>
    <w:rsid w:val="00010F9F"/>
    <w:rsid w:val="00011117"/>
    <w:rsid w:val="0001117F"/>
    <w:rsid w:val="000112CC"/>
    <w:rsid w:val="00011929"/>
    <w:rsid w:val="00011B6B"/>
    <w:rsid w:val="00012289"/>
    <w:rsid w:val="00012600"/>
    <w:rsid w:val="0001361A"/>
    <w:rsid w:val="00013F56"/>
    <w:rsid w:val="00014E92"/>
    <w:rsid w:val="00015157"/>
    <w:rsid w:val="000159FD"/>
    <w:rsid w:val="00015E5D"/>
    <w:rsid w:val="0001676A"/>
    <w:rsid w:val="000169A8"/>
    <w:rsid w:val="00016D73"/>
    <w:rsid w:val="000170C6"/>
    <w:rsid w:val="00017D00"/>
    <w:rsid w:val="00017D43"/>
    <w:rsid w:val="00017DC7"/>
    <w:rsid w:val="00020C7B"/>
    <w:rsid w:val="000213D5"/>
    <w:rsid w:val="00021BB2"/>
    <w:rsid w:val="00022377"/>
    <w:rsid w:val="00022388"/>
    <w:rsid w:val="00022D80"/>
    <w:rsid w:val="00023A73"/>
    <w:rsid w:val="00023D4F"/>
    <w:rsid w:val="000246F5"/>
    <w:rsid w:val="00025402"/>
    <w:rsid w:val="00025419"/>
    <w:rsid w:val="000257C4"/>
    <w:rsid w:val="00025E71"/>
    <w:rsid w:val="00027093"/>
    <w:rsid w:val="00027634"/>
    <w:rsid w:val="0003074D"/>
    <w:rsid w:val="00030D35"/>
    <w:rsid w:val="000323FB"/>
    <w:rsid w:val="00032AA5"/>
    <w:rsid w:val="00032C08"/>
    <w:rsid w:val="00033061"/>
    <w:rsid w:val="00034A63"/>
    <w:rsid w:val="00035ACC"/>
    <w:rsid w:val="000363FE"/>
    <w:rsid w:val="00036B75"/>
    <w:rsid w:val="00037B63"/>
    <w:rsid w:val="00040016"/>
    <w:rsid w:val="000402E9"/>
    <w:rsid w:val="00040AAB"/>
    <w:rsid w:val="00040B4F"/>
    <w:rsid w:val="000410AF"/>
    <w:rsid w:val="000410FF"/>
    <w:rsid w:val="00041523"/>
    <w:rsid w:val="0004157C"/>
    <w:rsid w:val="00041EFE"/>
    <w:rsid w:val="0004233B"/>
    <w:rsid w:val="000435B0"/>
    <w:rsid w:val="00043BD2"/>
    <w:rsid w:val="000454CC"/>
    <w:rsid w:val="000463F4"/>
    <w:rsid w:val="00046EB3"/>
    <w:rsid w:val="00046F2F"/>
    <w:rsid w:val="000473E1"/>
    <w:rsid w:val="00047CE3"/>
    <w:rsid w:val="00047EE1"/>
    <w:rsid w:val="00050EE7"/>
    <w:rsid w:val="00051134"/>
    <w:rsid w:val="00051F5A"/>
    <w:rsid w:val="0005301E"/>
    <w:rsid w:val="0005381A"/>
    <w:rsid w:val="000539CB"/>
    <w:rsid w:val="00053B9C"/>
    <w:rsid w:val="0005423D"/>
    <w:rsid w:val="000545A1"/>
    <w:rsid w:val="000558A1"/>
    <w:rsid w:val="00055EF0"/>
    <w:rsid w:val="00056798"/>
    <w:rsid w:val="0005751A"/>
    <w:rsid w:val="00057678"/>
    <w:rsid w:val="00057790"/>
    <w:rsid w:val="00057A52"/>
    <w:rsid w:val="00057EA1"/>
    <w:rsid w:val="0006041F"/>
    <w:rsid w:val="00060926"/>
    <w:rsid w:val="00060F1E"/>
    <w:rsid w:val="00061FEF"/>
    <w:rsid w:val="0006214A"/>
    <w:rsid w:val="00062C32"/>
    <w:rsid w:val="00063767"/>
    <w:rsid w:val="00063FD1"/>
    <w:rsid w:val="0006415A"/>
    <w:rsid w:val="00064DBB"/>
    <w:rsid w:val="00065005"/>
    <w:rsid w:val="000656A9"/>
    <w:rsid w:val="000658A8"/>
    <w:rsid w:val="0006658A"/>
    <w:rsid w:val="0006767D"/>
    <w:rsid w:val="00071BF5"/>
    <w:rsid w:val="0007292A"/>
    <w:rsid w:val="00073B3D"/>
    <w:rsid w:val="00074340"/>
    <w:rsid w:val="00074A8E"/>
    <w:rsid w:val="00075CF9"/>
    <w:rsid w:val="00076060"/>
    <w:rsid w:val="0007620B"/>
    <w:rsid w:val="000772E4"/>
    <w:rsid w:val="0007791E"/>
    <w:rsid w:val="000806B9"/>
    <w:rsid w:val="000819E8"/>
    <w:rsid w:val="000820C0"/>
    <w:rsid w:val="000824E2"/>
    <w:rsid w:val="00082E75"/>
    <w:rsid w:val="0008305A"/>
    <w:rsid w:val="000833F3"/>
    <w:rsid w:val="0008376E"/>
    <w:rsid w:val="0008430C"/>
    <w:rsid w:val="00084500"/>
    <w:rsid w:val="00085005"/>
    <w:rsid w:val="00085BA1"/>
    <w:rsid w:val="0008759E"/>
    <w:rsid w:val="000876E5"/>
    <w:rsid w:val="00090605"/>
    <w:rsid w:val="000909DA"/>
    <w:rsid w:val="00090A8D"/>
    <w:rsid w:val="00091AB3"/>
    <w:rsid w:val="00091B4C"/>
    <w:rsid w:val="000925BA"/>
    <w:rsid w:val="00092839"/>
    <w:rsid w:val="00092F35"/>
    <w:rsid w:val="00094B2C"/>
    <w:rsid w:val="0009567D"/>
    <w:rsid w:val="00095BBC"/>
    <w:rsid w:val="000961FE"/>
    <w:rsid w:val="000962B1"/>
    <w:rsid w:val="0009633E"/>
    <w:rsid w:val="00096E53"/>
    <w:rsid w:val="00096FA7"/>
    <w:rsid w:val="000970EE"/>
    <w:rsid w:val="000977E9"/>
    <w:rsid w:val="00097D38"/>
    <w:rsid w:val="000A02B6"/>
    <w:rsid w:val="000A04FB"/>
    <w:rsid w:val="000A0CD0"/>
    <w:rsid w:val="000A0D12"/>
    <w:rsid w:val="000A0DF3"/>
    <w:rsid w:val="000A0F3D"/>
    <w:rsid w:val="000A0F63"/>
    <w:rsid w:val="000A2250"/>
    <w:rsid w:val="000A22D7"/>
    <w:rsid w:val="000A2F0D"/>
    <w:rsid w:val="000A322C"/>
    <w:rsid w:val="000A349E"/>
    <w:rsid w:val="000A3501"/>
    <w:rsid w:val="000A577C"/>
    <w:rsid w:val="000A5E7E"/>
    <w:rsid w:val="000A60BC"/>
    <w:rsid w:val="000A6EB8"/>
    <w:rsid w:val="000A7964"/>
    <w:rsid w:val="000A7C05"/>
    <w:rsid w:val="000B10F8"/>
    <w:rsid w:val="000B137B"/>
    <w:rsid w:val="000B1532"/>
    <w:rsid w:val="000B3E60"/>
    <w:rsid w:val="000B41A8"/>
    <w:rsid w:val="000B4323"/>
    <w:rsid w:val="000B45B1"/>
    <w:rsid w:val="000B5584"/>
    <w:rsid w:val="000B6D91"/>
    <w:rsid w:val="000B7161"/>
    <w:rsid w:val="000B7307"/>
    <w:rsid w:val="000B7419"/>
    <w:rsid w:val="000B77AE"/>
    <w:rsid w:val="000B78EF"/>
    <w:rsid w:val="000B7BB0"/>
    <w:rsid w:val="000C04B9"/>
    <w:rsid w:val="000C05A2"/>
    <w:rsid w:val="000C0614"/>
    <w:rsid w:val="000C1DFE"/>
    <w:rsid w:val="000C20B0"/>
    <w:rsid w:val="000C211D"/>
    <w:rsid w:val="000C248C"/>
    <w:rsid w:val="000C416C"/>
    <w:rsid w:val="000C48FD"/>
    <w:rsid w:val="000C5095"/>
    <w:rsid w:val="000C5B12"/>
    <w:rsid w:val="000C5D93"/>
    <w:rsid w:val="000C602C"/>
    <w:rsid w:val="000C60EC"/>
    <w:rsid w:val="000C6279"/>
    <w:rsid w:val="000C6349"/>
    <w:rsid w:val="000C63C2"/>
    <w:rsid w:val="000C66C2"/>
    <w:rsid w:val="000C6820"/>
    <w:rsid w:val="000C6A23"/>
    <w:rsid w:val="000C6D47"/>
    <w:rsid w:val="000C71E2"/>
    <w:rsid w:val="000C7782"/>
    <w:rsid w:val="000C79CF"/>
    <w:rsid w:val="000D03A0"/>
    <w:rsid w:val="000D03F2"/>
    <w:rsid w:val="000D0C29"/>
    <w:rsid w:val="000D1ACD"/>
    <w:rsid w:val="000D1F92"/>
    <w:rsid w:val="000D1FA5"/>
    <w:rsid w:val="000D2EBC"/>
    <w:rsid w:val="000D53BB"/>
    <w:rsid w:val="000D76FC"/>
    <w:rsid w:val="000D78C3"/>
    <w:rsid w:val="000E0702"/>
    <w:rsid w:val="000E10F9"/>
    <w:rsid w:val="000E11D6"/>
    <w:rsid w:val="000E1680"/>
    <w:rsid w:val="000E1F49"/>
    <w:rsid w:val="000E23CA"/>
    <w:rsid w:val="000E28A7"/>
    <w:rsid w:val="000E2C03"/>
    <w:rsid w:val="000E33E3"/>
    <w:rsid w:val="000E4363"/>
    <w:rsid w:val="000E44C8"/>
    <w:rsid w:val="000E5327"/>
    <w:rsid w:val="000E64C3"/>
    <w:rsid w:val="000E6E41"/>
    <w:rsid w:val="000E7742"/>
    <w:rsid w:val="000E7C43"/>
    <w:rsid w:val="000E7D9D"/>
    <w:rsid w:val="000E7F9C"/>
    <w:rsid w:val="000F01DD"/>
    <w:rsid w:val="000F12AE"/>
    <w:rsid w:val="000F2548"/>
    <w:rsid w:val="000F2892"/>
    <w:rsid w:val="000F3894"/>
    <w:rsid w:val="000F4951"/>
    <w:rsid w:val="000F4E13"/>
    <w:rsid w:val="000F546A"/>
    <w:rsid w:val="000F5B80"/>
    <w:rsid w:val="000F5C95"/>
    <w:rsid w:val="000F6802"/>
    <w:rsid w:val="000F6F8C"/>
    <w:rsid w:val="000F7051"/>
    <w:rsid w:val="000F70D4"/>
    <w:rsid w:val="000F73E3"/>
    <w:rsid w:val="000F7D18"/>
    <w:rsid w:val="000F7ED3"/>
    <w:rsid w:val="00100162"/>
    <w:rsid w:val="0010096D"/>
    <w:rsid w:val="00100F8C"/>
    <w:rsid w:val="00101402"/>
    <w:rsid w:val="001019BE"/>
    <w:rsid w:val="00101A42"/>
    <w:rsid w:val="00101B65"/>
    <w:rsid w:val="001026C4"/>
    <w:rsid w:val="00103537"/>
    <w:rsid w:val="00104DAC"/>
    <w:rsid w:val="00104E8F"/>
    <w:rsid w:val="0010522A"/>
    <w:rsid w:val="00105D44"/>
    <w:rsid w:val="00105DE1"/>
    <w:rsid w:val="00105ED2"/>
    <w:rsid w:val="00106A61"/>
    <w:rsid w:val="00106F29"/>
    <w:rsid w:val="0010714A"/>
    <w:rsid w:val="00107C63"/>
    <w:rsid w:val="001103AB"/>
    <w:rsid w:val="00110DE1"/>
    <w:rsid w:val="001113EC"/>
    <w:rsid w:val="001114C9"/>
    <w:rsid w:val="00111EEA"/>
    <w:rsid w:val="00112158"/>
    <w:rsid w:val="00112193"/>
    <w:rsid w:val="00112516"/>
    <w:rsid w:val="00112664"/>
    <w:rsid w:val="00112B3C"/>
    <w:rsid w:val="00113524"/>
    <w:rsid w:val="001136AB"/>
    <w:rsid w:val="00113D96"/>
    <w:rsid w:val="00114E35"/>
    <w:rsid w:val="00115FBE"/>
    <w:rsid w:val="00120034"/>
    <w:rsid w:val="0012065A"/>
    <w:rsid w:val="0012169B"/>
    <w:rsid w:val="00122319"/>
    <w:rsid w:val="00122EC4"/>
    <w:rsid w:val="001232D7"/>
    <w:rsid w:val="00123322"/>
    <w:rsid w:val="00123572"/>
    <w:rsid w:val="0012431E"/>
    <w:rsid w:val="00124BD4"/>
    <w:rsid w:val="00125B19"/>
    <w:rsid w:val="00126DBC"/>
    <w:rsid w:val="001270A6"/>
    <w:rsid w:val="00127176"/>
    <w:rsid w:val="00130746"/>
    <w:rsid w:val="00130D0B"/>
    <w:rsid w:val="00131237"/>
    <w:rsid w:val="0013165F"/>
    <w:rsid w:val="00131963"/>
    <w:rsid w:val="001319F7"/>
    <w:rsid w:val="001326B1"/>
    <w:rsid w:val="001333AE"/>
    <w:rsid w:val="0013454D"/>
    <w:rsid w:val="00134670"/>
    <w:rsid w:val="00134A59"/>
    <w:rsid w:val="00135279"/>
    <w:rsid w:val="0013530A"/>
    <w:rsid w:val="0013537D"/>
    <w:rsid w:val="001359BE"/>
    <w:rsid w:val="001363C2"/>
    <w:rsid w:val="0013782F"/>
    <w:rsid w:val="0014030A"/>
    <w:rsid w:val="00140865"/>
    <w:rsid w:val="001417E6"/>
    <w:rsid w:val="00141E7D"/>
    <w:rsid w:val="001443C8"/>
    <w:rsid w:val="001443DE"/>
    <w:rsid w:val="001452EA"/>
    <w:rsid w:val="00145866"/>
    <w:rsid w:val="00146872"/>
    <w:rsid w:val="00146947"/>
    <w:rsid w:val="001513D4"/>
    <w:rsid w:val="00151461"/>
    <w:rsid w:val="0015169C"/>
    <w:rsid w:val="0015185F"/>
    <w:rsid w:val="0015319F"/>
    <w:rsid w:val="001546E4"/>
    <w:rsid w:val="0015516F"/>
    <w:rsid w:val="00155500"/>
    <w:rsid w:val="00155E92"/>
    <w:rsid w:val="001561C5"/>
    <w:rsid w:val="00156501"/>
    <w:rsid w:val="001570C4"/>
    <w:rsid w:val="001575CD"/>
    <w:rsid w:val="001579AA"/>
    <w:rsid w:val="00160068"/>
    <w:rsid w:val="001604F3"/>
    <w:rsid w:val="001618CF"/>
    <w:rsid w:val="00162386"/>
    <w:rsid w:val="001631F4"/>
    <w:rsid w:val="00163290"/>
    <w:rsid w:val="001650FD"/>
    <w:rsid w:val="00165B4F"/>
    <w:rsid w:val="0016697D"/>
    <w:rsid w:val="00166C75"/>
    <w:rsid w:val="00166E34"/>
    <w:rsid w:val="0016765E"/>
    <w:rsid w:val="00167E4E"/>
    <w:rsid w:val="00170513"/>
    <w:rsid w:val="00170CCE"/>
    <w:rsid w:val="0017106F"/>
    <w:rsid w:val="001717F1"/>
    <w:rsid w:val="00171AEE"/>
    <w:rsid w:val="00172739"/>
    <w:rsid w:val="00173D32"/>
    <w:rsid w:val="0017430B"/>
    <w:rsid w:val="00175F4E"/>
    <w:rsid w:val="00175F87"/>
    <w:rsid w:val="00177152"/>
    <w:rsid w:val="001775BC"/>
    <w:rsid w:val="0018024C"/>
    <w:rsid w:val="001813FD"/>
    <w:rsid w:val="00181CEE"/>
    <w:rsid w:val="00182EE9"/>
    <w:rsid w:val="00183193"/>
    <w:rsid w:val="0018327A"/>
    <w:rsid w:val="00183315"/>
    <w:rsid w:val="0018349F"/>
    <w:rsid w:val="00183D8B"/>
    <w:rsid w:val="00185622"/>
    <w:rsid w:val="00185896"/>
    <w:rsid w:val="00186B13"/>
    <w:rsid w:val="0018737C"/>
    <w:rsid w:val="001875AB"/>
    <w:rsid w:val="001902D8"/>
    <w:rsid w:val="00190F2D"/>
    <w:rsid w:val="001915A2"/>
    <w:rsid w:val="001925DA"/>
    <w:rsid w:val="00192A37"/>
    <w:rsid w:val="00192BC1"/>
    <w:rsid w:val="00192DC4"/>
    <w:rsid w:val="00193C1E"/>
    <w:rsid w:val="001944C4"/>
    <w:rsid w:val="00194DE6"/>
    <w:rsid w:val="001950C1"/>
    <w:rsid w:val="00195DBB"/>
    <w:rsid w:val="00195F04"/>
    <w:rsid w:val="00196451"/>
    <w:rsid w:val="00196B27"/>
    <w:rsid w:val="00196C77"/>
    <w:rsid w:val="00197720"/>
    <w:rsid w:val="00197A3C"/>
    <w:rsid w:val="001A0299"/>
    <w:rsid w:val="001A0320"/>
    <w:rsid w:val="001A08BE"/>
    <w:rsid w:val="001A0F18"/>
    <w:rsid w:val="001A185C"/>
    <w:rsid w:val="001A3133"/>
    <w:rsid w:val="001A3329"/>
    <w:rsid w:val="001A4A38"/>
    <w:rsid w:val="001A5732"/>
    <w:rsid w:val="001A57F7"/>
    <w:rsid w:val="001A68AC"/>
    <w:rsid w:val="001A6D5D"/>
    <w:rsid w:val="001A73E0"/>
    <w:rsid w:val="001A7FA1"/>
    <w:rsid w:val="001B1231"/>
    <w:rsid w:val="001B1582"/>
    <w:rsid w:val="001B1921"/>
    <w:rsid w:val="001B2C75"/>
    <w:rsid w:val="001B2F00"/>
    <w:rsid w:val="001B2F4E"/>
    <w:rsid w:val="001B3E64"/>
    <w:rsid w:val="001B420B"/>
    <w:rsid w:val="001B4D38"/>
    <w:rsid w:val="001B5096"/>
    <w:rsid w:val="001B55F0"/>
    <w:rsid w:val="001B5E63"/>
    <w:rsid w:val="001B5E7A"/>
    <w:rsid w:val="001B5F39"/>
    <w:rsid w:val="001B79F9"/>
    <w:rsid w:val="001B7B97"/>
    <w:rsid w:val="001C18D9"/>
    <w:rsid w:val="001C2165"/>
    <w:rsid w:val="001C2C49"/>
    <w:rsid w:val="001C3225"/>
    <w:rsid w:val="001C3F90"/>
    <w:rsid w:val="001C4134"/>
    <w:rsid w:val="001C45AD"/>
    <w:rsid w:val="001C480E"/>
    <w:rsid w:val="001C4C53"/>
    <w:rsid w:val="001C5895"/>
    <w:rsid w:val="001C6D04"/>
    <w:rsid w:val="001C6EFC"/>
    <w:rsid w:val="001C7089"/>
    <w:rsid w:val="001C76C9"/>
    <w:rsid w:val="001D07DE"/>
    <w:rsid w:val="001D07E3"/>
    <w:rsid w:val="001D0EAC"/>
    <w:rsid w:val="001D169D"/>
    <w:rsid w:val="001D28F3"/>
    <w:rsid w:val="001D351E"/>
    <w:rsid w:val="001D5EDB"/>
    <w:rsid w:val="001D669B"/>
    <w:rsid w:val="001D7114"/>
    <w:rsid w:val="001D7384"/>
    <w:rsid w:val="001E06EC"/>
    <w:rsid w:val="001E0CA0"/>
    <w:rsid w:val="001E1A4E"/>
    <w:rsid w:val="001E20AD"/>
    <w:rsid w:val="001E2B35"/>
    <w:rsid w:val="001E34CC"/>
    <w:rsid w:val="001E35C9"/>
    <w:rsid w:val="001E75D9"/>
    <w:rsid w:val="001F0674"/>
    <w:rsid w:val="001F12B0"/>
    <w:rsid w:val="001F184F"/>
    <w:rsid w:val="001F1F31"/>
    <w:rsid w:val="001F1F9A"/>
    <w:rsid w:val="001F221F"/>
    <w:rsid w:val="001F2EC8"/>
    <w:rsid w:val="001F3A37"/>
    <w:rsid w:val="001F3ABF"/>
    <w:rsid w:val="001F3F83"/>
    <w:rsid w:val="001F435F"/>
    <w:rsid w:val="001F436C"/>
    <w:rsid w:val="001F43B6"/>
    <w:rsid w:val="001F4A4E"/>
    <w:rsid w:val="001F4B1B"/>
    <w:rsid w:val="001F5576"/>
    <w:rsid w:val="001F567F"/>
    <w:rsid w:val="001F605F"/>
    <w:rsid w:val="001F64D2"/>
    <w:rsid w:val="001F6E35"/>
    <w:rsid w:val="001F77F4"/>
    <w:rsid w:val="001F786F"/>
    <w:rsid w:val="001F7C23"/>
    <w:rsid w:val="002006C8"/>
    <w:rsid w:val="00200C3F"/>
    <w:rsid w:val="00201005"/>
    <w:rsid w:val="00201098"/>
    <w:rsid w:val="00201E92"/>
    <w:rsid w:val="00201FC1"/>
    <w:rsid w:val="00202F5A"/>
    <w:rsid w:val="0020329D"/>
    <w:rsid w:val="002038CA"/>
    <w:rsid w:val="002046C6"/>
    <w:rsid w:val="002058F7"/>
    <w:rsid w:val="002060AA"/>
    <w:rsid w:val="00206631"/>
    <w:rsid w:val="00206B1F"/>
    <w:rsid w:val="00206C2E"/>
    <w:rsid w:val="0021043B"/>
    <w:rsid w:val="002106BB"/>
    <w:rsid w:val="002114A0"/>
    <w:rsid w:val="00211D1B"/>
    <w:rsid w:val="00211F70"/>
    <w:rsid w:val="00212338"/>
    <w:rsid w:val="00213498"/>
    <w:rsid w:val="002136BF"/>
    <w:rsid w:val="00213A29"/>
    <w:rsid w:val="00215508"/>
    <w:rsid w:val="00215AB4"/>
    <w:rsid w:val="00215F05"/>
    <w:rsid w:val="002164A0"/>
    <w:rsid w:val="002200EE"/>
    <w:rsid w:val="002202A8"/>
    <w:rsid w:val="00220F5B"/>
    <w:rsid w:val="002219B8"/>
    <w:rsid w:val="00221DA7"/>
    <w:rsid w:val="002227A9"/>
    <w:rsid w:val="00223467"/>
    <w:rsid w:val="0022392B"/>
    <w:rsid w:val="00224796"/>
    <w:rsid w:val="00224952"/>
    <w:rsid w:val="00227301"/>
    <w:rsid w:val="0022799D"/>
    <w:rsid w:val="002301EB"/>
    <w:rsid w:val="002308D0"/>
    <w:rsid w:val="00230D36"/>
    <w:rsid w:val="002313B6"/>
    <w:rsid w:val="00232B46"/>
    <w:rsid w:val="00232F4E"/>
    <w:rsid w:val="00233503"/>
    <w:rsid w:val="0023471D"/>
    <w:rsid w:val="00234F86"/>
    <w:rsid w:val="0023590E"/>
    <w:rsid w:val="00235ECF"/>
    <w:rsid w:val="00236B7D"/>
    <w:rsid w:val="00236B83"/>
    <w:rsid w:val="00237B74"/>
    <w:rsid w:val="0024068C"/>
    <w:rsid w:val="00240E73"/>
    <w:rsid w:val="0024109E"/>
    <w:rsid w:val="00241B40"/>
    <w:rsid w:val="00241C20"/>
    <w:rsid w:val="00242790"/>
    <w:rsid w:val="00242D8B"/>
    <w:rsid w:val="002438E4"/>
    <w:rsid w:val="0024414F"/>
    <w:rsid w:val="0024426C"/>
    <w:rsid w:val="00245344"/>
    <w:rsid w:val="002462FB"/>
    <w:rsid w:val="0024654F"/>
    <w:rsid w:val="00247D0F"/>
    <w:rsid w:val="00250191"/>
    <w:rsid w:val="002503F3"/>
    <w:rsid w:val="00250C59"/>
    <w:rsid w:val="00251D97"/>
    <w:rsid w:val="00251DED"/>
    <w:rsid w:val="0025286B"/>
    <w:rsid w:val="00252F38"/>
    <w:rsid w:val="00252FB7"/>
    <w:rsid w:val="002537F9"/>
    <w:rsid w:val="00253E23"/>
    <w:rsid w:val="0025423C"/>
    <w:rsid w:val="002548AD"/>
    <w:rsid w:val="00254E69"/>
    <w:rsid w:val="00254FEA"/>
    <w:rsid w:val="00255642"/>
    <w:rsid w:val="002569C1"/>
    <w:rsid w:val="00256D10"/>
    <w:rsid w:val="00257E0E"/>
    <w:rsid w:val="00260775"/>
    <w:rsid w:val="00261B59"/>
    <w:rsid w:val="00261F42"/>
    <w:rsid w:val="0026228D"/>
    <w:rsid w:val="00263465"/>
    <w:rsid w:val="002636F1"/>
    <w:rsid w:val="00264F78"/>
    <w:rsid w:val="00266CB9"/>
    <w:rsid w:val="00267F69"/>
    <w:rsid w:val="002704CC"/>
    <w:rsid w:val="00270628"/>
    <w:rsid w:val="0027069B"/>
    <w:rsid w:val="00271910"/>
    <w:rsid w:val="00272451"/>
    <w:rsid w:val="0027288B"/>
    <w:rsid w:val="00272979"/>
    <w:rsid w:val="00272F79"/>
    <w:rsid w:val="00273991"/>
    <w:rsid w:val="00273DB7"/>
    <w:rsid w:val="00274836"/>
    <w:rsid w:val="00275188"/>
    <w:rsid w:val="002753F4"/>
    <w:rsid w:val="00276A77"/>
    <w:rsid w:val="00277B43"/>
    <w:rsid w:val="00281918"/>
    <w:rsid w:val="002819A3"/>
    <w:rsid w:val="00281B71"/>
    <w:rsid w:val="00281B9B"/>
    <w:rsid w:val="00282009"/>
    <w:rsid w:val="00282C1B"/>
    <w:rsid w:val="00282D21"/>
    <w:rsid w:val="00283192"/>
    <w:rsid w:val="002835B3"/>
    <w:rsid w:val="002843FA"/>
    <w:rsid w:val="002854C9"/>
    <w:rsid w:val="00285BEA"/>
    <w:rsid w:val="00286F9F"/>
    <w:rsid w:val="00287E94"/>
    <w:rsid w:val="00290E13"/>
    <w:rsid w:val="00291671"/>
    <w:rsid w:val="00292A09"/>
    <w:rsid w:val="00292D5C"/>
    <w:rsid w:val="0029385D"/>
    <w:rsid w:val="002939AF"/>
    <w:rsid w:val="00293F29"/>
    <w:rsid w:val="00293F4F"/>
    <w:rsid w:val="002940EA"/>
    <w:rsid w:val="002942D6"/>
    <w:rsid w:val="00294A2C"/>
    <w:rsid w:val="002953F7"/>
    <w:rsid w:val="0029560A"/>
    <w:rsid w:val="002963A5"/>
    <w:rsid w:val="00296808"/>
    <w:rsid w:val="00297960"/>
    <w:rsid w:val="00297A6B"/>
    <w:rsid w:val="002A024B"/>
    <w:rsid w:val="002A0538"/>
    <w:rsid w:val="002A0B57"/>
    <w:rsid w:val="002A0C08"/>
    <w:rsid w:val="002A0DB3"/>
    <w:rsid w:val="002A10CA"/>
    <w:rsid w:val="002A2769"/>
    <w:rsid w:val="002A3070"/>
    <w:rsid w:val="002A3384"/>
    <w:rsid w:val="002A3614"/>
    <w:rsid w:val="002A3891"/>
    <w:rsid w:val="002A5EC0"/>
    <w:rsid w:val="002A63ED"/>
    <w:rsid w:val="002A6D8A"/>
    <w:rsid w:val="002A6E12"/>
    <w:rsid w:val="002A771C"/>
    <w:rsid w:val="002A7F43"/>
    <w:rsid w:val="002B030D"/>
    <w:rsid w:val="002B0B0B"/>
    <w:rsid w:val="002B0ED1"/>
    <w:rsid w:val="002B0ED6"/>
    <w:rsid w:val="002B12B9"/>
    <w:rsid w:val="002B1742"/>
    <w:rsid w:val="002B1966"/>
    <w:rsid w:val="002B2D1C"/>
    <w:rsid w:val="002B3E2C"/>
    <w:rsid w:val="002B4582"/>
    <w:rsid w:val="002B4C8B"/>
    <w:rsid w:val="002B4EF1"/>
    <w:rsid w:val="002B5EFF"/>
    <w:rsid w:val="002B7116"/>
    <w:rsid w:val="002C0A1D"/>
    <w:rsid w:val="002C14F1"/>
    <w:rsid w:val="002C2865"/>
    <w:rsid w:val="002C2E5D"/>
    <w:rsid w:val="002C40EE"/>
    <w:rsid w:val="002C43E2"/>
    <w:rsid w:val="002C4477"/>
    <w:rsid w:val="002C4632"/>
    <w:rsid w:val="002C46A0"/>
    <w:rsid w:val="002C4BBF"/>
    <w:rsid w:val="002C557A"/>
    <w:rsid w:val="002C6614"/>
    <w:rsid w:val="002C74D3"/>
    <w:rsid w:val="002C76E0"/>
    <w:rsid w:val="002C7BD9"/>
    <w:rsid w:val="002D0293"/>
    <w:rsid w:val="002D0445"/>
    <w:rsid w:val="002D1066"/>
    <w:rsid w:val="002D13E1"/>
    <w:rsid w:val="002D13EA"/>
    <w:rsid w:val="002D1997"/>
    <w:rsid w:val="002D21AF"/>
    <w:rsid w:val="002D2507"/>
    <w:rsid w:val="002D277F"/>
    <w:rsid w:val="002D30B1"/>
    <w:rsid w:val="002D3DC6"/>
    <w:rsid w:val="002D46E4"/>
    <w:rsid w:val="002D4A6C"/>
    <w:rsid w:val="002D5717"/>
    <w:rsid w:val="002D5992"/>
    <w:rsid w:val="002D5A20"/>
    <w:rsid w:val="002D5C70"/>
    <w:rsid w:val="002D5EB7"/>
    <w:rsid w:val="002D616A"/>
    <w:rsid w:val="002D68DA"/>
    <w:rsid w:val="002D6BD5"/>
    <w:rsid w:val="002D7611"/>
    <w:rsid w:val="002D7D41"/>
    <w:rsid w:val="002D7F1C"/>
    <w:rsid w:val="002E014F"/>
    <w:rsid w:val="002E02EC"/>
    <w:rsid w:val="002E05FA"/>
    <w:rsid w:val="002E0604"/>
    <w:rsid w:val="002E08B9"/>
    <w:rsid w:val="002E0C56"/>
    <w:rsid w:val="002E10F4"/>
    <w:rsid w:val="002E1F88"/>
    <w:rsid w:val="002E2036"/>
    <w:rsid w:val="002E33DF"/>
    <w:rsid w:val="002E3CF0"/>
    <w:rsid w:val="002E4C93"/>
    <w:rsid w:val="002E4DF6"/>
    <w:rsid w:val="002E532E"/>
    <w:rsid w:val="002E5FE2"/>
    <w:rsid w:val="002E66D8"/>
    <w:rsid w:val="002E680F"/>
    <w:rsid w:val="002E6D83"/>
    <w:rsid w:val="002E76F8"/>
    <w:rsid w:val="002E7FA0"/>
    <w:rsid w:val="002F1F4F"/>
    <w:rsid w:val="002F29D5"/>
    <w:rsid w:val="002F3ABC"/>
    <w:rsid w:val="002F4912"/>
    <w:rsid w:val="002F5135"/>
    <w:rsid w:val="002F5A82"/>
    <w:rsid w:val="002F621F"/>
    <w:rsid w:val="002F70CA"/>
    <w:rsid w:val="002F72B2"/>
    <w:rsid w:val="002F76AC"/>
    <w:rsid w:val="002F7E4B"/>
    <w:rsid w:val="00300AA5"/>
    <w:rsid w:val="00302028"/>
    <w:rsid w:val="00302A49"/>
    <w:rsid w:val="00302FA4"/>
    <w:rsid w:val="00303DA2"/>
    <w:rsid w:val="00304383"/>
    <w:rsid w:val="003048FA"/>
    <w:rsid w:val="00304946"/>
    <w:rsid w:val="00304A4C"/>
    <w:rsid w:val="00304CAD"/>
    <w:rsid w:val="00304EA7"/>
    <w:rsid w:val="00305B6D"/>
    <w:rsid w:val="003068DA"/>
    <w:rsid w:val="00307CCB"/>
    <w:rsid w:val="00307DEE"/>
    <w:rsid w:val="00310571"/>
    <w:rsid w:val="00311003"/>
    <w:rsid w:val="0031155C"/>
    <w:rsid w:val="003115F9"/>
    <w:rsid w:val="00312466"/>
    <w:rsid w:val="003125F9"/>
    <w:rsid w:val="003125FF"/>
    <w:rsid w:val="00312EC0"/>
    <w:rsid w:val="0031396C"/>
    <w:rsid w:val="00314130"/>
    <w:rsid w:val="00314371"/>
    <w:rsid w:val="003144A5"/>
    <w:rsid w:val="003150FA"/>
    <w:rsid w:val="00317711"/>
    <w:rsid w:val="003205E8"/>
    <w:rsid w:val="00321ABD"/>
    <w:rsid w:val="003226D5"/>
    <w:rsid w:val="00322BA8"/>
    <w:rsid w:val="00322D1D"/>
    <w:rsid w:val="00322ED8"/>
    <w:rsid w:val="003238DE"/>
    <w:rsid w:val="00323A4C"/>
    <w:rsid w:val="00323E58"/>
    <w:rsid w:val="00324109"/>
    <w:rsid w:val="00324954"/>
    <w:rsid w:val="00324AB2"/>
    <w:rsid w:val="00325336"/>
    <w:rsid w:val="00325629"/>
    <w:rsid w:val="0032576E"/>
    <w:rsid w:val="00325798"/>
    <w:rsid w:val="003257AC"/>
    <w:rsid w:val="003262B4"/>
    <w:rsid w:val="0032753B"/>
    <w:rsid w:val="003303B5"/>
    <w:rsid w:val="00331510"/>
    <w:rsid w:val="00331587"/>
    <w:rsid w:val="00331A15"/>
    <w:rsid w:val="0033206C"/>
    <w:rsid w:val="00332BF2"/>
    <w:rsid w:val="00332DD7"/>
    <w:rsid w:val="0033311D"/>
    <w:rsid w:val="0033396B"/>
    <w:rsid w:val="00333E9B"/>
    <w:rsid w:val="00334635"/>
    <w:rsid w:val="00334E4E"/>
    <w:rsid w:val="00334EAD"/>
    <w:rsid w:val="00334FC4"/>
    <w:rsid w:val="003352C5"/>
    <w:rsid w:val="00335791"/>
    <w:rsid w:val="00335C3C"/>
    <w:rsid w:val="0033678A"/>
    <w:rsid w:val="00337A0C"/>
    <w:rsid w:val="00337ED9"/>
    <w:rsid w:val="0034008E"/>
    <w:rsid w:val="00340506"/>
    <w:rsid w:val="00340B8C"/>
    <w:rsid w:val="00340FEA"/>
    <w:rsid w:val="0034148C"/>
    <w:rsid w:val="003417D3"/>
    <w:rsid w:val="00341DDE"/>
    <w:rsid w:val="0034219C"/>
    <w:rsid w:val="0034289A"/>
    <w:rsid w:val="003438A6"/>
    <w:rsid w:val="0034411A"/>
    <w:rsid w:val="003449DC"/>
    <w:rsid w:val="00344A40"/>
    <w:rsid w:val="00344B3A"/>
    <w:rsid w:val="003451EA"/>
    <w:rsid w:val="003457B6"/>
    <w:rsid w:val="00345D89"/>
    <w:rsid w:val="0034607C"/>
    <w:rsid w:val="00346202"/>
    <w:rsid w:val="0034692C"/>
    <w:rsid w:val="0034753A"/>
    <w:rsid w:val="0034774E"/>
    <w:rsid w:val="0035175E"/>
    <w:rsid w:val="00351DF1"/>
    <w:rsid w:val="0035270F"/>
    <w:rsid w:val="00352B77"/>
    <w:rsid w:val="00352E88"/>
    <w:rsid w:val="00352EE8"/>
    <w:rsid w:val="00352F67"/>
    <w:rsid w:val="00353004"/>
    <w:rsid w:val="00353D65"/>
    <w:rsid w:val="00353EE4"/>
    <w:rsid w:val="0035487F"/>
    <w:rsid w:val="00354933"/>
    <w:rsid w:val="003549FE"/>
    <w:rsid w:val="00355727"/>
    <w:rsid w:val="00355FE6"/>
    <w:rsid w:val="003561B8"/>
    <w:rsid w:val="00356962"/>
    <w:rsid w:val="00356F4C"/>
    <w:rsid w:val="00357504"/>
    <w:rsid w:val="00357948"/>
    <w:rsid w:val="003601E1"/>
    <w:rsid w:val="00360916"/>
    <w:rsid w:val="00360C9C"/>
    <w:rsid w:val="00361577"/>
    <w:rsid w:val="003617F7"/>
    <w:rsid w:val="00362FB6"/>
    <w:rsid w:val="00363B5E"/>
    <w:rsid w:val="00363C01"/>
    <w:rsid w:val="003650CE"/>
    <w:rsid w:val="0036517E"/>
    <w:rsid w:val="00365EE8"/>
    <w:rsid w:val="00366442"/>
    <w:rsid w:val="00366448"/>
    <w:rsid w:val="00366DF3"/>
    <w:rsid w:val="0036763D"/>
    <w:rsid w:val="00371389"/>
    <w:rsid w:val="00371842"/>
    <w:rsid w:val="00372B89"/>
    <w:rsid w:val="00373170"/>
    <w:rsid w:val="00373D72"/>
    <w:rsid w:val="0037534C"/>
    <w:rsid w:val="00375EE2"/>
    <w:rsid w:val="00376AD7"/>
    <w:rsid w:val="00376CD7"/>
    <w:rsid w:val="00376DDC"/>
    <w:rsid w:val="00376F2E"/>
    <w:rsid w:val="00377193"/>
    <w:rsid w:val="00377CB1"/>
    <w:rsid w:val="003815DE"/>
    <w:rsid w:val="0038277B"/>
    <w:rsid w:val="0038385B"/>
    <w:rsid w:val="00383962"/>
    <w:rsid w:val="003846E8"/>
    <w:rsid w:val="00384A56"/>
    <w:rsid w:val="003867F4"/>
    <w:rsid w:val="00386C95"/>
    <w:rsid w:val="00386CE1"/>
    <w:rsid w:val="0038770B"/>
    <w:rsid w:val="00390326"/>
    <w:rsid w:val="0039070B"/>
    <w:rsid w:val="00390BF3"/>
    <w:rsid w:val="00391152"/>
    <w:rsid w:val="00391192"/>
    <w:rsid w:val="00391313"/>
    <w:rsid w:val="00392745"/>
    <w:rsid w:val="0039321B"/>
    <w:rsid w:val="00393FE4"/>
    <w:rsid w:val="00394BDB"/>
    <w:rsid w:val="00394C23"/>
    <w:rsid w:val="00395C48"/>
    <w:rsid w:val="003972E8"/>
    <w:rsid w:val="0039734D"/>
    <w:rsid w:val="003A0159"/>
    <w:rsid w:val="003A1583"/>
    <w:rsid w:val="003A2559"/>
    <w:rsid w:val="003A2A66"/>
    <w:rsid w:val="003A3042"/>
    <w:rsid w:val="003A4590"/>
    <w:rsid w:val="003A464A"/>
    <w:rsid w:val="003A5A50"/>
    <w:rsid w:val="003A5B0E"/>
    <w:rsid w:val="003A60EA"/>
    <w:rsid w:val="003A74BD"/>
    <w:rsid w:val="003A795D"/>
    <w:rsid w:val="003B07F1"/>
    <w:rsid w:val="003B0FBB"/>
    <w:rsid w:val="003B13F6"/>
    <w:rsid w:val="003B1DD6"/>
    <w:rsid w:val="003B1FF4"/>
    <w:rsid w:val="003B228C"/>
    <w:rsid w:val="003B32BC"/>
    <w:rsid w:val="003B39CD"/>
    <w:rsid w:val="003B3E34"/>
    <w:rsid w:val="003B4088"/>
    <w:rsid w:val="003B4112"/>
    <w:rsid w:val="003B4F48"/>
    <w:rsid w:val="003B520C"/>
    <w:rsid w:val="003B56B1"/>
    <w:rsid w:val="003B5767"/>
    <w:rsid w:val="003B5EEE"/>
    <w:rsid w:val="003B60E7"/>
    <w:rsid w:val="003B631B"/>
    <w:rsid w:val="003B6A40"/>
    <w:rsid w:val="003B6DA8"/>
    <w:rsid w:val="003B7BD0"/>
    <w:rsid w:val="003C0832"/>
    <w:rsid w:val="003C08E2"/>
    <w:rsid w:val="003C092A"/>
    <w:rsid w:val="003C23B1"/>
    <w:rsid w:val="003C33E5"/>
    <w:rsid w:val="003C36F7"/>
    <w:rsid w:val="003C385C"/>
    <w:rsid w:val="003C3868"/>
    <w:rsid w:val="003C38E5"/>
    <w:rsid w:val="003C39C8"/>
    <w:rsid w:val="003C3C5E"/>
    <w:rsid w:val="003C3D8A"/>
    <w:rsid w:val="003C3E93"/>
    <w:rsid w:val="003C4D3C"/>
    <w:rsid w:val="003C54DF"/>
    <w:rsid w:val="003C796D"/>
    <w:rsid w:val="003C7991"/>
    <w:rsid w:val="003C7BA6"/>
    <w:rsid w:val="003D00DB"/>
    <w:rsid w:val="003D0220"/>
    <w:rsid w:val="003D0462"/>
    <w:rsid w:val="003D098E"/>
    <w:rsid w:val="003D2819"/>
    <w:rsid w:val="003D3B3C"/>
    <w:rsid w:val="003D3CD7"/>
    <w:rsid w:val="003D3D47"/>
    <w:rsid w:val="003D5798"/>
    <w:rsid w:val="003D58CF"/>
    <w:rsid w:val="003D5DE1"/>
    <w:rsid w:val="003D6303"/>
    <w:rsid w:val="003D65BC"/>
    <w:rsid w:val="003D66B3"/>
    <w:rsid w:val="003D6990"/>
    <w:rsid w:val="003D7DCC"/>
    <w:rsid w:val="003E08F0"/>
    <w:rsid w:val="003E11FC"/>
    <w:rsid w:val="003E15EE"/>
    <w:rsid w:val="003E19DC"/>
    <w:rsid w:val="003E20B0"/>
    <w:rsid w:val="003E33A7"/>
    <w:rsid w:val="003E389C"/>
    <w:rsid w:val="003E57F9"/>
    <w:rsid w:val="003E5809"/>
    <w:rsid w:val="003E5BB4"/>
    <w:rsid w:val="003E5DF5"/>
    <w:rsid w:val="003E7175"/>
    <w:rsid w:val="003F037C"/>
    <w:rsid w:val="003F08B0"/>
    <w:rsid w:val="003F1656"/>
    <w:rsid w:val="003F27CA"/>
    <w:rsid w:val="003F2DF2"/>
    <w:rsid w:val="003F38F3"/>
    <w:rsid w:val="003F3E15"/>
    <w:rsid w:val="003F40C0"/>
    <w:rsid w:val="003F4895"/>
    <w:rsid w:val="003F537B"/>
    <w:rsid w:val="003F5E04"/>
    <w:rsid w:val="003F69D3"/>
    <w:rsid w:val="003F6F64"/>
    <w:rsid w:val="003F7700"/>
    <w:rsid w:val="003F7CC2"/>
    <w:rsid w:val="0040025C"/>
    <w:rsid w:val="00400C2A"/>
    <w:rsid w:val="0040146D"/>
    <w:rsid w:val="004032DD"/>
    <w:rsid w:val="00404233"/>
    <w:rsid w:val="00404B24"/>
    <w:rsid w:val="00404B9B"/>
    <w:rsid w:val="00404CEB"/>
    <w:rsid w:val="00404D8D"/>
    <w:rsid w:val="0040511D"/>
    <w:rsid w:val="00405F70"/>
    <w:rsid w:val="0040745F"/>
    <w:rsid w:val="00407C68"/>
    <w:rsid w:val="0041062F"/>
    <w:rsid w:val="004106CA"/>
    <w:rsid w:val="00410FBD"/>
    <w:rsid w:val="00412C63"/>
    <w:rsid w:val="00412D35"/>
    <w:rsid w:val="00412EDD"/>
    <w:rsid w:val="0041314F"/>
    <w:rsid w:val="0041449F"/>
    <w:rsid w:val="004144EE"/>
    <w:rsid w:val="00414D2E"/>
    <w:rsid w:val="00414D64"/>
    <w:rsid w:val="0041508D"/>
    <w:rsid w:val="00415A43"/>
    <w:rsid w:val="00416B5D"/>
    <w:rsid w:val="00416F02"/>
    <w:rsid w:val="00417180"/>
    <w:rsid w:val="00417343"/>
    <w:rsid w:val="00417797"/>
    <w:rsid w:val="004208F0"/>
    <w:rsid w:val="00421317"/>
    <w:rsid w:val="00421571"/>
    <w:rsid w:val="00421807"/>
    <w:rsid w:val="004218FD"/>
    <w:rsid w:val="0042198B"/>
    <w:rsid w:val="00421B67"/>
    <w:rsid w:val="00422099"/>
    <w:rsid w:val="00422CFD"/>
    <w:rsid w:val="0042315E"/>
    <w:rsid w:val="00423724"/>
    <w:rsid w:val="00423FB6"/>
    <w:rsid w:val="004245A2"/>
    <w:rsid w:val="004250B7"/>
    <w:rsid w:val="0042550D"/>
    <w:rsid w:val="0042567D"/>
    <w:rsid w:val="00426741"/>
    <w:rsid w:val="0042757A"/>
    <w:rsid w:val="004277C8"/>
    <w:rsid w:val="0043094C"/>
    <w:rsid w:val="00430A16"/>
    <w:rsid w:val="00431071"/>
    <w:rsid w:val="00431085"/>
    <w:rsid w:val="004319A5"/>
    <w:rsid w:val="0043249F"/>
    <w:rsid w:val="004325B6"/>
    <w:rsid w:val="00432878"/>
    <w:rsid w:val="004328A9"/>
    <w:rsid w:val="00432AE8"/>
    <w:rsid w:val="00433D0F"/>
    <w:rsid w:val="0043417E"/>
    <w:rsid w:val="0043423E"/>
    <w:rsid w:val="00434571"/>
    <w:rsid w:val="004351C6"/>
    <w:rsid w:val="00435598"/>
    <w:rsid w:val="00435E01"/>
    <w:rsid w:val="0043636A"/>
    <w:rsid w:val="00436929"/>
    <w:rsid w:val="00436DFF"/>
    <w:rsid w:val="00437021"/>
    <w:rsid w:val="00437B7C"/>
    <w:rsid w:val="00437DC7"/>
    <w:rsid w:val="00441498"/>
    <w:rsid w:val="00441F0A"/>
    <w:rsid w:val="0044299C"/>
    <w:rsid w:val="0044383D"/>
    <w:rsid w:val="00443C8E"/>
    <w:rsid w:val="004444A1"/>
    <w:rsid w:val="00444743"/>
    <w:rsid w:val="004447CF"/>
    <w:rsid w:val="00444977"/>
    <w:rsid w:val="00444ABE"/>
    <w:rsid w:val="004454B1"/>
    <w:rsid w:val="0044580A"/>
    <w:rsid w:val="0044581C"/>
    <w:rsid w:val="004476A3"/>
    <w:rsid w:val="00447D24"/>
    <w:rsid w:val="00450179"/>
    <w:rsid w:val="00450286"/>
    <w:rsid w:val="0045059F"/>
    <w:rsid w:val="004513E6"/>
    <w:rsid w:val="00451893"/>
    <w:rsid w:val="004526A9"/>
    <w:rsid w:val="0045299A"/>
    <w:rsid w:val="00452FF4"/>
    <w:rsid w:val="00453579"/>
    <w:rsid w:val="004538D1"/>
    <w:rsid w:val="0045416F"/>
    <w:rsid w:val="0045521D"/>
    <w:rsid w:val="00455AE3"/>
    <w:rsid w:val="00455EDB"/>
    <w:rsid w:val="00455F11"/>
    <w:rsid w:val="00456302"/>
    <w:rsid w:val="0045663A"/>
    <w:rsid w:val="00456B75"/>
    <w:rsid w:val="00460272"/>
    <w:rsid w:val="0046087B"/>
    <w:rsid w:val="00460DBD"/>
    <w:rsid w:val="00461656"/>
    <w:rsid w:val="004619A0"/>
    <w:rsid w:val="00461A20"/>
    <w:rsid w:val="00461AD8"/>
    <w:rsid w:val="00461AF9"/>
    <w:rsid w:val="004621C2"/>
    <w:rsid w:val="00462AA1"/>
    <w:rsid w:val="00462B4A"/>
    <w:rsid w:val="0046332D"/>
    <w:rsid w:val="004635C3"/>
    <w:rsid w:val="00463759"/>
    <w:rsid w:val="004637A6"/>
    <w:rsid w:val="004647B9"/>
    <w:rsid w:val="00464BE9"/>
    <w:rsid w:val="00466192"/>
    <w:rsid w:val="00466479"/>
    <w:rsid w:val="00466A10"/>
    <w:rsid w:val="004673CD"/>
    <w:rsid w:val="004675A3"/>
    <w:rsid w:val="00467DCA"/>
    <w:rsid w:val="00470CFB"/>
    <w:rsid w:val="004710B9"/>
    <w:rsid w:val="0047180D"/>
    <w:rsid w:val="004722F8"/>
    <w:rsid w:val="00473009"/>
    <w:rsid w:val="004732D3"/>
    <w:rsid w:val="004737DB"/>
    <w:rsid w:val="00473940"/>
    <w:rsid w:val="00473A2A"/>
    <w:rsid w:val="00473D30"/>
    <w:rsid w:val="00474162"/>
    <w:rsid w:val="00474821"/>
    <w:rsid w:val="00474972"/>
    <w:rsid w:val="004755B4"/>
    <w:rsid w:val="00476519"/>
    <w:rsid w:val="00476AEC"/>
    <w:rsid w:val="00477429"/>
    <w:rsid w:val="0047748D"/>
    <w:rsid w:val="00477787"/>
    <w:rsid w:val="00477E98"/>
    <w:rsid w:val="0048016D"/>
    <w:rsid w:val="0048051F"/>
    <w:rsid w:val="00480BA3"/>
    <w:rsid w:val="00480D63"/>
    <w:rsid w:val="00481540"/>
    <w:rsid w:val="00482A01"/>
    <w:rsid w:val="00482BA5"/>
    <w:rsid w:val="004831BB"/>
    <w:rsid w:val="00483773"/>
    <w:rsid w:val="00484818"/>
    <w:rsid w:val="00484C2B"/>
    <w:rsid w:val="00485D29"/>
    <w:rsid w:val="00485EA6"/>
    <w:rsid w:val="0048648F"/>
    <w:rsid w:val="00486C96"/>
    <w:rsid w:val="00486F8C"/>
    <w:rsid w:val="004903DF"/>
    <w:rsid w:val="00491AF4"/>
    <w:rsid w:val="00492F92"/>
    <w:rsid w:val="00493999"/>
    <w:rsid w:val="00493BBA"/>
    <w:rsid w:val="00494BA3"/>
    <w:rsid w:val="00495291"/>
    <w:rsid w:val="004954CF"/>
    <w:rsid w:val="00495849"/>
    <w:rsid w:val="00497A17"/>
    <w:rsid w:val="004A0746"/>
    <w:rsid w:val="004A14BF"/>
    <w:rsid w:val="004A1722"/>
    <w:rsid w:val="004A1CA0"/>
    <w:rsid w:val="004A1E60"/>
    <w:rsid w:val="004A2076"/>
    <w:rsid w:val="004A21BA"/>
    <w:rsid w:val="004A28B8"/>
    <w:rsid w:val="004A35FB"/>
    <w:rsid w:val="004A3F38"/>
    <w:rsid w:val="004A44B3"/>
    <w:rsid w:val="004A4F30"/>
    <w:rsid w:val="004A63A4"/>
    <w:rsid w:val="004A6D8C"/>
    <w:rsid w:val="004A7F09"/>
    <w:rsid w:val="004B0DEE"/>
    <w:rsid w:val="004B1629"/>
    <w:rsid w:val="004B3A0E"/>
    <w:rsid w:val="004B45B9"/>
    <w:rsid w:val="004B46C5"/>
    <w:rsid w:val="004B52D1"/>
    <w:rsid w:val="004B751F"/>
    <w:rsid w:val="004B7714"/>
    <w:rsid w:val="004B7906"/>
    <w:rsid w:val="004B7BCA"/>
    <w:rsid w:val="004C0158"/>
    <w:rsid w:val="004C1462"/>
    <w:rsid w:val="004C1A77"/>
    <w:rsid w:val="004C2837"/>
    <w:rsid w:val="004C30A7"/>
    <w:rsid w:val="004C32F1"/>
    <w:rsid w:val="004C373A"/>
    <w:rsid w:val="004C3E8C"/>
    <w:rsid w:val="004C47BE"/>
    <w:rsid w:val="004C4D39"/>
    <w:rsid w:val="004C580D"/>
    <w:rsid w:val="004C63EA"/>
    <w:rsid w:val="004C69ED"/>
    <w:rsid w:val="004C7239"/>
    <w:rsid w:val="004C7908"/>
    <w:rsid w:val="004D1080"/>
    <w:rsid w:val="004D1522"/>
    <w:rsid w:val="004D171B"/>
    <w:rsid w:val="004D27CA"/>
    <w:rsid w:val="004D2DFD"/>
    <w:rsid w:val="004D2F3A"/>
    <w:rsid w:val="004D36C0"/>
    <w:rsid w:val="004D377B"/>
    <w:rsid w:val="004D4B40"/>
    <w:rsid w:val="004D5A72"/>
    <w:rsid w:val="004D6357"/>
    <w:rsid w:val="004D6FE3"/>
    <w:rsid w:val="004D7966"/>
    <w:rsid w:val="004D7B0A"/>
    <w:rsid w:val="004E0793"/>
    <w:rsid w:val="004E0895"/>
    <w:rsid w:val="004E0F51"/>
    <w:rsid w:val="004E1630"/>
    <w:rsid w:val="004E1F6B"/>
    <w:rsid w:val="004E229C"/>
    <w:rsid w:val="004E2672"/>
    <w:rsid w:val="004E2AD8"/>
    <w:rsid w:val="004E3C32"/>
    <w:rsid w:val="004E3D45"/>
    <w:rsid w:val="004E4388"/>
    <w:rsid w:val="004E5656"/>
    <w:rsid w:val="004E5DCD"/>
    <w:rsid w:val="004E6839"/>
    <w:rsid w:val="004E701B"/>
    <w:rsid w:val="004E7621"/>
    <w:rsid w:val="004F0D24"/>
    <w:rsid w:val="004F1023"/>
    <w:rsid w:val="004F22F8"/>
    <w:rsid w:val="004F2A21"/>
    <w:rsid w:val="004F3154"/>
    <w:rsid w:val="004F3535"/>
    <w:rsid w:val="004F4FCF"/>
    <w:rsid w:val="004F5B09"/>
    <w:rsid w:val="004F624E"/>
    <w:rsid w:val="004F787F"/>
    <w:rsid w:val="005005D4"/>
    <w:rsid w:val="00500D4E"/>
    <w:rsid w:val="00501CE0"/>
    <w:rsid w:val="005020FF"/>
    <w:rsid w:val="005023EF"/>
    <w:rsid w:val="0050293C"/>
    <w:rsid w:val="005029B8"/>
    <w:rsid w:val="005032C5"/>
    <w:rsid w:val="005042BE"/>
    <w:rsid w:val="00504B75"/>
    <w:rsid w:val="00504E1D"/>
    <w:rsid w:val="005055BD"/>
    <w:rsid w:val="00505A75"/>
    <w:rsid w:val="0050698D"/>
    <w:rsid w:val="00506A31"/>
    <w:rsid w:val="00506BD2"/>
    <w:rsid w:val="00510A8D"/>
    <w:rsid w:val="005117D2"/>
    <w:rsid w:val="00511930"/>
    <w:rsid w:val="005119ED"/>
    <w:rsid w:val="00511E7C"/>
    <w:rsid w:val="00512350"/>
    <w:rsid w:val="0051337C"/>
    <w:rsid w:val="0051424D"/>
    <w:rsid w:val="005158AF"/>
    <w:rsid w:val="005159CB"/>
    <w:rsid w:val="005163C9"/>
    <w:rsid w:val="00516DFF"/>
    <w:rsid w:val="00517387"/>
    <w:rsid w:val="00517C57"/>
    <w:rsid w:val="00520204"/>
    <w:rsid w:val="00520644"/>
    <w:rsid w:val="00520655"/>
    <w:rsid w:val="00520F2F"/>
    <w:rsid w:val="00522234"/>
    <w:rsid w:val="0052248A"/>
    <w:rsid w:val="005224DF"/>
    <w:rsid w:val="005234B5"/>
    <w:rsid w:val="00525121"/>
    <w:rsid w:val="005259F2"/>
    <w:rsid w:val="00525B10"/>
    <w:rsid w:val="005272AC"/>
    <w:rsid w:val="00527E23"/>
    <w:rsid w:val="00527F37"/>
    <w:rsid w:val="00530407"/>
    <w:rsid w:val="00531DAB"/>
    <w:rsid w:val="00531F5C"/>
    <w:rsid w:val="00532E4A"/>
    <w:rsid w:val="00533311"/>
    <w:rsid w:val="00533B8C"/>
    <w:rsid w:val="00533F56"/>
    <w:rsid w:val="005349E0"/>
    <w:rsid w:val="005355C4"/>
    <w:rsid w:val="00535D1B"/>
    <w:rsid w:val="00535F7A"/>
    <w:rsid w:val="005365E9"/>
    <w:rsid w:val="0053693D"/>
    <w:rsid w:val="00536C28"/>
    <w:rsid w:val="00536CF6"/>
    <w:rsid w:val="00536D32"/>
    <w:rsid w:val="00537D17"/>
    <w:rsid w:val="0054019B"/>
    <w:rsid w:val="00540DB3"/>
    <w:rsid w:val="00540E60"/>
    <w:rsid w:val="0054103D"/>
    <w:rsid w:val="0054136F"/>
    <w:rsid w:val="00541B03"/>
    <w:rsid w:val="00541BDF"/>
    <w:rsid w:val="00542472"/>
    <w:rsid w:val="005424CA"/>
    <w:rsid w:val="00542B3C"/>
    <w:rsid w:val="0054369D"/>
    <w:rsid w:val="00543ADA"/>
    <w:rsid w:val="0054485C"/>
    <w:rsid w:val="00544887"/>
    <w:rsid w:val="0054594F"/>
    <w:rsid w:val="00545ED3"/>
    <w:rsid w:val="0054611B"/>
    <w:rsid w:val="005464B6"/>
    <w:rsid w:val="005469B2"/>
    <w:rsid w:val="00546BC9"/>
    <w:rsid w:val="00546D40"/>
    <w:rsid w:val="0055008B"/>
    <w:rsid w:val="00550976"/>
    <w:rsid w:val="00550DAE"/>
    <w:rsid w:val="00551198"/>
    <w:rsid w:val="0055140D"/>
    <w:rsid w:val="00551568"/>
    <w:rsid w:val="00551914"/>
    <w:rsid w:val="00551F36"/>
    <w:rsid w:val="0055224B"/>
    <w:rsid w:val="00552689"/>
    <w:rsid w:val="005527A7"/>
    <w:rsid w:val="00554110"/>
    <w:rsid w:val="00554136"/>
    <w:rsid w:val="00554CF5"/>
    <w:rsid w:val="00555215"/>
    <w:rsid w:val="005555FE"/>
    <w:rsid w:val="0055597C"/>
    <w:rsid w:val="005562B8"/>
    <w:rsid w:val="005562D4"/>
    <w:rsid w:val="005564FE"/>
    <w:rsid w:val="00561666"/>
    <w:rsid w:val="005617A7"/>
    <w:rsid w:val="005621A6"/>
    <w:rsid w:val="00562662"/>
    <w:rsid w:val="00562C8E"/>
    <w:rsid w:val="00563318"/>
    <w:rsid w:val="005636B5"/>
    <w:rsid w:val="00563D20"/>
    <w:rsid w:val="00564157"/>
    <w:rsid w:val="005645F8"/>
    <w:rsid w:val="00564757"/>
    <w:rsid w:val="00565E1B"/>
    <w:rsid w:val="0056678E"/>
    <w:rsid w:val="005669DB"/>
    <w:rsid w:val="00567686"/>
    <w:rsid w:val="00567955"/>
    <w:rsid w:val="00570215"/>
    <w:rsid w:val="0057031C"/>
    <w:rsid w:val="00570BBB"/>
    <w:rsid w:val="00571589"/>
    <w:rsid w:val="00571FB8"/>
    <w:rsid w:val="005730A1"/>
    <w:rsid w:val="005738EF"/>
    <w:rsid w:val="00574BEF"/>
    <w:rsid w:val="00575279"/>
    <w:rsid w:val="00576795"/>
    <w:rsid w:val="00576CD1"/>
    <w:rsid w:val="00577344"/>
    <w:rsid w:val="005774E9"/>
    <w:rsid w:val="00577867"/>
    <w:rsid w:val="00581A82"/>
    <w:rsid w:val="00582264"/>
    <w:rsid w:val="00583037"/>
    <w:rsid w:val="0058303A"/>
    <w:rsid w:val="005836E3"/>
    <w:rsid w:val="0058443C"/>
    <w:rsid w:val="00584587"/>
    <w:rsid w:val="00584CE1"/>
    <w:rsid w:val="00584F58"/>
    <w:rsid w:val="00585AE6"/>
    <w:rsid w:val="00585DEA"/>
    <w:rsid w:val="00585F32"/>
    <w:rsid w:val="00586AC4"/>
    <w:rsid w:val="005873B7"/>
    <w:rsid w:val="00587500"/>
    <w:rsid w:val="0058759F"/>
    <w:rsid w:val="00587F50"/>
    <w:rsid w:val="00590131"/>
    <w:rsid w:val="00590395"/>
    <w:rsid w:val="00590C30"/>
    <w:rsid w:val="00590C4D"/>
    <w:rsid w:val="00590CE5"/>
    <w:rsid w:val="0059106B"/>
    <w:rsid w:val="00592421"/>
    <w:rsid w:val="00592F1A"/>
    <w:rsid w:val="0059309B"/>
    <w:rsid w:val="00594653"/>
    <w:rsid w:val="00594BE0"/>
    <w:rsid w:val="005968D2"/>
    <w:rsid w:val="00596BEB"/>
    <w:rsid w:val="00597134"/>
    <w:rsid w:val="0059720A"/>
    <w:rsid w:val="00597648"/>
    <w:rsid w:val="00597D21"/>
    <w:rsid w:val="00597DBD"/>
    <w:rsid w:val="005A00D8"/>
    <w:rsid w:val="005A0946"/>
    <w:rsid w:val="005A0C96"/>
    <w:rsid w:val="005A2AC9"/>
    <w:rsid w:val="005A3A62"/>
    <w:rsid w:val="005A4321"/>
    <w:rsid w:val="005A4670"/>
    <w:rsid w:val="005A47A0"/>
    <w:rsid w:val="005A4EA7"/>
    <w:rsid w:val="005A5368"/>
    <w:rsid w:val="005A5974"/>
    <w:rsid w:val="005A7763"/>
    <w:rsid w:val="005A7851"/>
    <w:rsid w:val="005A7DC5"/>
    <w:rsid w:val="005A7F5A"/>
    <w:rsid w:val="005B080B"/>
    <w:rsid w:val="005B0B7A"/>
    <w:rsid w:val="005B21F9"/>
    <w:rsid w:val="005B336E"/>
    <w:rsid w:val="005B3BD7"/>
    <w:rsid w:val="005B6087"/>
    <w:rsid w:val="005B6954"/>
    <w:rsid w:val="005B71C5"/>
    <w:rsid w:val="005B7768"/>
    <w:rsid w:val="005B7AA9"/>
    <w:rsid w:val="005B7C07"/>
    <w:rsid w:val="005C0345"/>
    <w:rsid w:val="005C0733"/>
    <w:rsid w:val="005C0CEE"/>
    <w:rsid w:val="005C0DD9"/>
    <w:rsid w:val="005C0F05"/>
    <w:rsid w:val="005C115D"/>
    <w:rsid w:val="005C18C1"/>
    <w:rsid w:val="005C1E22"/>
    <w:rsid w:val="005C1EE4"/>
    <w:rsid w:val="005C221C"/>
    <w:rsid w:val="005C2647"/>
    <w:rsid w:val="005C3675"/>
    <w:rsid w:val="005C3C68"/>
    <w:rsid w:val="005C5005"/>
    <w:rsid w:val="005C51B4"/>
    <w:rsid w:val="005C5FB2"/>
    <w:rsid w:val="005C6040"/>
    <w:rsid w:val="005C60FE"/>
    <w:rsid w:val="005C6E49"/>
    <w:rsid w:val="005D1ED7"/>
    <w:rsid w:val="005D2146"/>
    <w:rsid w:val="005D23FC"/>
    <w:rsid w:val="005D3718"/>
    <w:rsid w:val="005D38CE"/>
    <w:rsid w:val="005D52FA"/>
    <w:rsid w:val="005D587B"/>
    <w:rsid w:val="005D58E6"/>
    <w:rsid w:val="005D5B50"/>
    <w:rsid w:val="005D5D03"/>
    <w:rsid w:val="005D5D65"/>
    <w:rsid w:val="005D6011"/>
    <w:rsid w:val="005D7725"/>
    <w:rsid w:val="005E01B4"/>
    <w:rsid w:val="005E0A80"/>
    <w:rsid w:val="005E0B3C"/>
    <w:rsid w:val="005E180A"/>
    <w:rsid w:val="005E19E7"/>
    <w:rsid w:val="005E2304"/>
    <w:rsid w:val="005E29A3"/>
    <w:rsid w:val="005E4689"/>
    <w:rsid w:val="005E51D7"/>
    <w:rsid w:val="005E5EBF"/>
    <w:rsid w:val="005E5ECC"/>
    <w:rsid w:val="005E5F1A"/>
    <w:rsid w:val="005E6195"/>
    <w:rsid w:val="005E679C"/>
    <w:rsid w:val="005E7BD7"/>
    <w:rsid w:val="005F0C64"/>
    <w:rsid w:val="005F0D8D"/>
    <w:rsid w:val="005F2D03"/>
    <w:rsid w:val="005F50F5"/>
    <w:rsid w:val="005F581D"/>
    <w:rsid w:val="005F6038"/>
    <w:rsid w:val="005F6995"/>
    <w:rsid w:val="005F7099"/>
    <w:rsid w:val="005F71E5"/>
    <w:rsid w:val="005F7316"/>
    <w:rsid w:val="005F755A"/>
    <w:rsid w:val="0060063B"/>
    <w:rsid w:val="006007C8"/>
    <w:rsid w:val="00600D69"/>
    <w:rsid w:val="0060141D"/>
    <w:rsid w:val="006034F4"/>
    <w:rsid w:val="006036A2"/>
    <w:rsid w:val="0060389E"/>
    <w:rsid w:val="00603D58"/>
    <w:rsid w:val="00603D66"/>
    <w:rsid w:val="00604781"/>
    <w:rsid w:val="006048EC"/>
    <w:rsid w:val="006050CD"/>
    <w:rsid w:val="00606123"/>
    <w:rsid w:val="0060628C"/>
    <w:rsid w:val="00606461"/>
    <w:rsid w:val="006064B7"/>
    <w:rsid w:val="006066A3"/>
    <w:rsid w:val="00607AF0"/>
    <w:rsid w:val="0061029F"/>
    <w:rsid w:val="006111E6"/>
    <w:rsid w:val="00611B3B"/>
    <w:rsid w:val="0061299F"/>
    <w:rsid w:val="00614704"/>
    <w:rsid w:val="00614D8A"/>
    <w:rsid w:val="00614F6C"/>
    <w:rsid w:val="0061563C"/>
    <w:rsid w:val="00616199"/>
    <w:rsid w:val="00616271"/>
    <w:rsid w:val="00616404"/>
    <w:rsid w:val="00616A57"/>
    <w:rsid w:val="0061703E"/>
    <w:rsid w:val="006175FE"/>
    <w:rsid w:val="00620A04"/>
    <w:rsid w:val="00620AE7"/>
    <w:rsid w:val="00620E74"/>
    <w:rsid w:val="00620E95"/>
    <w:rsid w:val="006210A6"/>
    <w:rsid w:val="0062110B"/>
    <w:rsid w:val="00621274"/>
    <w:rsid w:val="00621277"/>
    <w:rsid w:val="0062140B"/>
    <w:rsid w:val="00621998"/>
    <w:rsid w:val="0062335B"/>
    <w:rsid w:val="006236E8"/>
    <w:rsid w:val="00623883"/>
    <w:rsid w:val="0062476B"/>
    <w:rsid w:val="00624DEE"/>
    <w:rsid w:val="00625D76"/>
    <w:rsid w:val="006272F2"/>
    <w:rsid w:val="00627AD5"/>
    <w:rsid w:val="00627E0C"/>
    <w:rsid w:val="00630000"/>
    <w:rsid w:val="006305BE"/>
    <w:rsid w:val="00630A3B"/>
    <w:rsid w:val="00631551"/>
    <w:rsid w:val="006317B3"/>
    <w:rsid w:val="00631989"/>
    <w:rsid w:val="00631C2E"/>
    <w:rsid w:val="0063295F"/>
    <w:rsid w:val="00633294"/>
    <w:rsid w:val="006339B3"/>
    <w:rsid w:val="006344AB"/>
    <w:rsid w:val="00634C47"/>
    <w:rsid w:val="00635604"/>
    <w:rsid w:val="00635BD7"/>
    <w:rsid w:val="00635F5C"/>
    <w:rsid w:val="0063625B"/>
    <w:rsid w:val="0063626F"/>
    <w:rsid w:val="00637171"/>
    <w:rsid w:val="00641085"/>
    <w:rsid w:val="00641445"/>
    <w:rsid w:val="00641568"/>
    <w:rsid w:val="00641723"/>
    <w:rsid w:val="00642186"/>
    <w:rsid w:val="0064260C"/>
    <w:rsid w:val="00642B55"/>
    <w:rsid w:val="006435A3"/>
    <w:rsid w:val="006439D6"/>
    <w:rsid w:val="00643B0A"/>
    <w:rsid w:val="00644647"/>
    <w:rsid w:val="00644D90"/>
    <w:rsid w:val="00644FC4"/>
    <w:rsid w:val="006453FE"/>
    <w:rsid w:val="00645C6E"/>
    <w:rsid w:val="0064632D"/>
    <w:rsid w:val="006465F8"/>
    <w:rsid w:val="00646B23"/>
    <w:rsid w:val="00646C0D"/>
    <w:rsid w:val="0064735A"/>
    <w:rsid w:val="00650195"/>
    <w:rsid w:val="006526C9"/>
    <w:rsid w:val="00652761"/>
    <w:rsid w:val="00652EB3"/>
    <w:rsid w:val="00652EFE"/>
    <w:rsid w:val="0065344C"/>
    <w:rsid w:val="00653A1A"/>
    <w:rsid w:val="00653C17"/>
    <w:rsid w:val="0065449C"/>
    <w:rsid w:val="0065452A"/>
    <w:rsid w:val="0065490F"/>
    <w:rsid w:val="0065578C"/>
    <w:rsid w:val="00655941"/>
    <w:rsid w:val="00656DB4"/>
    <w:rsid w:val="00657E70"/>
    <w:rsid w:val="00660035"/>
    <w:rsid w:val="0066017C"/>
    <w:rsid w:val="0066017F"/>
    <w:rsid w:val="006604C9"/>
    <w:rsid w:val="00660D54"/>
    <w:rsid w:val="0066170F"/>
    <w:rsid w:val="00661872"/>
    <w:rsid w:val="0066245B"/>
    <w:rsid w:val="006627E6"/>
    <w:rsid w:val="00662F73"/>
    <w:rsid w:val="006640B6"/>
    <w:rsid w:val="00664CFA"/>
    <w:rsid w:val="00665104"/>
    <w:rsid w:val="00665FCE"/>
    <w:rsid w:val="00666224"/>
    <w:rsid w:val="006664F3"/>
    <w:rsid w:val="00666682"/>
    <w:rsid w:val="00666A38"/>
    <w:rsid w:val="006704B3"/>
    <w:rsid w:val="00670E1D"/>
    <w:rsid w:val="00670EA5"/>
    <w:rsid w:val="00671B71"/>
    <w:rsid w:val="00671F7F"/>
    <w:rsid w:val="00672414"/>
    <w:rsid w:val="006726F9"/>
    <w:rsid w:val="00674A6F"/>
    <w:rsid w:val="00675C4F"/>
    <w:rsid w:val="00675F62"/>
    <w:rsid w:val="006762F2"/>
    <w:rsid w:val="0067737D"/>
    <w:rsid w:val="00680085"/>
    <w:rsid w:val="00680B86"/>
    <w:rsid w:val="006810DD"/>
    <w:rsid w:val="00681E8A"/>
    <w:rsid w:val="00682306"/>
    <w:rsid w:val="0068292F"/>
    <w:rsid w:val="0068352C"/>
    <w:rsid w:val="00683625"/>
    <w:rsid w:val="00683AF5"/>
    <w:rsid w:val="00683BF4"/>
    <w:rsid w:val="00684631"/>
    <w:rsid w:val="00684AD3"/>
    <w:rsid w:val="00685AE0"/>
    <w:rsid w:val="00685BD4"/>
    <w:rsid w:val="00685DB2"/>
    <w:rsid w:val="0068783A"/>
    <w:rsid w:val="00691537"/>
    <w:rsid w:val="00692334"/>
    <w:rsid w:val="00693B19"/>
    <w:rsid w:val="00693D91"/>
    <w:rsid w:val="00694FED"/>
    <w:rsid w:val="00695253"/>
    <w:rsid w:val="0069543A"/>
    <w:rsid w:val="006957C2"/>
    <w:rsid w:val="00696F72"/>
    <w:rsid w:val="0069703D"/>
    <w:rsid w:val="00697698"/>
    <w:rsid w:val="00697716"/>
    <w:rsid w:val="006A128D"/>
    <w:rsid w:val="006A22EF"/>
    <w:rsid w:val="006A2420"/>
    <w:rsid w:val="006A242C"/>
    <w:rsid w:val="006A2498"/>
    <w:rsid w:val="006A2677"/>
    <w:rsid w:val="006A3500"/>
    <w:rsid w:val="006A4486"/>
    <w:rsid w:val="006A4888"/>
    <w:rsid w:val="006A5525"/>
    <w:rsid w:val="006B00F0"/>
    <w:rsid w:val="006B104E"/>
    <w:rsid w:val="006B19D9"/>
    <w:rsid w:val="006B20A3"/>
    <w:rsid w:val="006B2FD7"/>
    <w:rsid w:val="006B3860"/>
    <w:rsid w:val="006B39A7"/>
    <w:rsid w:val="006B3CF8"/>
    <w:rsid w:val="006B3F90"/>
    <w:rsid w:val="006B4135"/>
    <w:rsid w:val="006B4543"/>
    <w:rsid w:val="006B4BC8"/>
    <w:rsid w:val="006B50D1"/>
    <w:rsid w:val="006B59F8"/>
    <w:rsid w:val="006B621A"/>
    <w:rsid w:val="006B7D0C"/>
    <w:rsid w:val="006C0898"/>
    <w:rsid w:val="006C08FE"/>
    <w:rsid w:val="006C0F46"/>
    <w:rsid w:val="006C169C"/>
    <w:rsid w:val="006C1B88"/>
    <w:rsid w:val="006C354E"/>
    <w:rsid w:val="006C4821"/>
    <w:rsid w:val="006C50AA"/>
    <w:rsid w:val="006C5AB9"/>
    <w:rsid w:val="006C6473"/>
    <w:rsid w:val="006C71C3"/>
    <w:rsid w:val="006C72B6"/>
    <w:rsid w:val="006C76CF"/>
    <w:rsid w:val="006D139B"/>
    <w:rsid w:val="006D2672"/>
    <w:rsid w:val="006D2BEE"/>
    <w:rsid w:val="006D2C3C"/>
    <w:rsid w:val="006D3D79"/>
    <w:rsid w:val="006D41F9"/>
    <w:rsid w:val="006D4458"/>
    <w:rsid w:val="006D45EB"/>
    <w:rsid w:val="006D4D3C"/>
    <w:rsid w:val="006D5182"/>
    <w:rsid w:val="006D5B70"/>
    <w:rsid w:val="006D5CB1"/>
    <w:rsid w:val="006D6DD1"/>
    <w:rsid w:val="006D7F8E"/>
    <w:rsid w:val="006E00C4"/>
    <w:rsid w:val="006E0262"/>
    <w:rsid w:val="006E0A3D"/>
    <w:rsid w:val="006E0DFD"/>
    <w:rsid w:val="006E1902"/>
    <w:rsid w:val="006E19FC"/>
    <w:rsid w:val="006E1EF4"/>
    <w:rsid w:val="006E293A"/>
    <w:rsid w:val="006E2C0A"/>
    <w:rsid w:val="006E2C60"/>
    <w:rsid w:val="006E2FB2"/>
    <w:rsid w:val="006E3B9D"/>
    <w:rsid w:val="006E3C8C"/>
    <w:rsid w:val="006E4278"/>
    <w:rsid w:val="006E4945"/>
    <w:rsid w:val="006E49E1"/>
    <w:rsid w:val="006E5CA6"/>
    <w:rsid w:val="006E602D"/>
    <w:rsid w:val="006E6B66"/>
    <w:rsid w:val="006E778D"/>
    <w:rsid w:val="006E78BA"/>
    <w:rsid w:val="006E7ACC"/>
    <w:rsid w:val="006E7D58"/>
    <w:rsid w:val="006E7E5A"/>
    <w:rsid w:val="006F17B8"/>
    <w:rsid w:val="006F1E95"/>
    <w:rsid w:val="006F24C6"/>
    <w:rsid w:val="006F28E9"/>
    <w:rsid w:val="006F2EA4"/>
    <w:rsid w:val="006F303C"/>
    <w:rsid w:val="006F3151"/>
    <w:rsid w:val="006F3329"/>
    <w:rsid w:val="006F343A"/>
    <w:rsid w:val="006F3A7D"/>
    <w:rsid w:val="006F4235"/>
    <w:rsid w:val="006F4849"/>
    <w:rsid w:val="006F4B1A"/>
    <w:rsid w:val="006F4E55"/>
    <w:rsid w:val="006F52A3"/>
    <w:rsid w:val="006F5559"/>
    <w:rsid w:val="006F5E4C"/>
    <w:rsid w:val="006F656B"/>
    <w:rsid w:val="006F665D"/>
    <w:rsid w:val="006F6AB7"/>
    <w:rsid w:val="006F6B2C"/>
    <w:rsid w:val="006F6C77"/>
    <w:rsid w:val="006F6EB6"/>
    <w:rsid w:val="006F72FE"/>
    <w:rsid w:val="006F7357"/>
    <w:rsid w:val="007000F6"/>
    <w:rsid w:val="00700271"/>
    <w:rsid w:val="00701F7A"/>
    <w:rsid w:val="00702063"/>
    <w:rsid w:val="007021FF"/>
    <w:rsid w:val="007033A6"/>
    <w:rsid w:val="007034B5"/>
    <w:rsid w:val="00704DE6"/>
    <w:rsid w:val="00706055"/>
    <w:rsid w:val="0070618B"/>
    <w:rsid w:val="007065AA"/>
    <w:rsid w:val="007068B1"/>
    <w:rsid w:val="00706B13"/>
    <w:rsid w:val="007117ED"/>
    <w:rsid w:val="00711937"/>
    <w:rsid w:val="00711E65"/>
    <w:rsid w:val="0071299E"/>
    <w:rsid w:val="00712EEA"/>
    <w:rsid w:val="00713903"/>
    <w:rsid w:val="0071481D"/>
    <w:rsid w:val="007149E6"/>
    <w:rsid w:val="00715226"/>
    <w:rsid w:val="00715359"/>
    <w:rsid w:val="007156A3"/>
    <w:rsid w:val="00716435"/>
    <w:rsid w:val="00716542"/>
    <w:rsid w:val="00716DA0"/>
    <w:rsid w:val="007172FE"/>
    <w:rsid w:val="00717401"/>
    <w:rsid w:val="00717970"/>
    <w:rsid w:val="00717DA8"/>
    <w:rsid w:val="00720661"/>
    <w:rsid w:val="00720B61"/>
    <w:rsid w:val="00720EF0"/>
    <w:rsid w:val="00720FE3"/>
    <w:rsid w:val="00721761"/>
    <w:rsid w:val="00721986"/>
    <w:rsid w:val="0072219A"/>
    <w:rsid w:val="00722485"/>
    <w:rsid w:val="0072272F"/>
    <w:rsid w:val="00722824"/>
    <w:rsid w:val="00723D12"/>
    <w:rsid w:val="00724161"/>
    <w:rsid w:val="00724DF9"/>
    <w:rsid w:val="00724E03"/>
    <w:rsid w:val="007255ED"/>
    <w:rsid w:val="00725C98"/>
    <w:rsid w:val="0072614C"/>
    <w:rsid w:val="00726377"/>
    <w:rsid w:val="00726A70"/>
    <w:rsid w:val="00727805"/>
    <w:rsid w:val="00730B2E"/>
    <w:rsid w:val="007310A0"/>
    <w:rsid w:val="007310F5"/>
    <w:rsid w:val="00731372"/>
    <w:rsid w:val="00731945"/>
    <w:rsid w:val="00731A2D"/>
    <w:rsid w:val="007325D0"/>
    <w:rsid w:val="00732846"/>
    <w:rsid w:val="00732C5F"/>
    <w:rsid w:val="00732DAE"/>
    <w:rsid w:val="00734760"/>
    <w:rsid w:val="00735705"/>
    <w:rsid w:val="00735D28"/>
    <w:rsid w:val="007376B6"/>
    <w:rsid w:val="00737C2A"/>
    <w:rsid w:val="00742A00"/>
    <w:rsid w:val="00742C0C"/>
    <w:rsid w:val="00743589"/>
    <w:rsid w:val="0074366C"/>
    <w:rsid w:val="00743CEC"/>
    <w:rsid w:val="00743F4E"/>
    <w:rsid w:val="007450F2"/>
    <w:rsid w:val="0074590A"/>
    <w:rsid w:val="00745C4D"/>
    <w:rsid w:val="00745CE4"/>
    <w:rsid w:val="00746266"/>
    <w:rsid w:val="00746433"/>
    <w:rsid w:val="0074730C"/>
    <w:rsid w:val="00747AF1"/>
    <w:rsid w:val="00747C59"/>
    <w:rsid w:val="0075127D"/>
    <w:rsid w:val="00751B34"/>
    <w:rsid w:val="007528BB"/>
    <w:rsid w:val="00753184"/>
    <w:rsid w:val="00753305"/>
    <w:rsid w:val="007535D3"/>
    <w:rsid w:val="007539A4"/>
    <w:rsid w:val="0075516B"/>
    <w:rsid w:val="00756C56"/>
    <w:rsid w:val="00756CC1"/>
    <w:rsid w:val="0075772D"/>
    <w:rsid w:val="0075774D"/>
    <w:rsid w:val="00757965"/>
    <w:rsid w:val="00757EFB"/>
    <w:rsid w:val="00760387"/>
    <w:rsid w:val="00760782"/>
    <w:rsid w:val="00760E18"/>
    <w:rsid w:val="00760F44"/>
    <w:rsid w:val="00761352"/>
    <w:rsid w:val="00761734"/>
    <w:rsid w:val="007619A8"/>
    <w:rsid w:val="007621DF"/>
    <w:rsid w:val="007624A1"/>
    <w:rsid w:val="007626AD"/>
    <w:rsid w:val="00762A5C"/>
    <w:rsid w:val="00762A84"/>
    <w:rsid w:val="00763ADB"/>
    <w:rsid w:val="00763B5D"/>
    <w:rsid w:val="00763B84"/>
    <w:rsid w:val="00763D6B"/>
    <w:rsid w:val="00763FC1"/>
    <w:rsid w:val="00764075"/>
    <w:rsid w:val="007644A2"/>
    <w:rsid w:val="007659EE"/>
    <w:rsid w:val="00765F9D"/>
    <w:rsid w:val="00766204"/>
    <w:rsid w:val="00766363"/>
    <w:rsid w:val="00766492"/>
    <w:rsid w:val="007675BE"/>
    <w:rsid w:val="00770528"/>
    <w:rsid w:val="00771157"/>
    <w:rsid w:val="00771F78"/>
    <w:rsid w:val="00772318"/>
    <w:rsid w:val="00772344"/>
    <w:rsid w:val="007723EF"/>
    <w:rsid w:val="00772ACC"/>
    <w:rsid w:val="007731C1"/>
    <w:rsid w:val="007736D5"/>
    <w:rsid w:val="00773D3E"/>
    <w:rsid w:val="0077409D"/>
    <w:rsid w:val="007748EA"/>
    <w:rsid w:val="0077518A"/>
    <w:rsid w:val="00775E43"/>
    <w:rsid w:val="00775EC2"/>
    <w:rsid w:val="0077635A"/>
    <w:rsid w:val="007774BF"/>
    <w:rsid w:val="007774E2"/>
    <w:rsid w:val="0077766F"/>
    <w:rsid w:val="00777DCE"/>
    <w:rsid w:val="0078096F"/>
    <w:rsid w:val="00780FF7"/>
    <w:rsid w:val="00783307"/>
    <w:rsid w:val="00783E5E"/>
    <w:rsid w:val="00784CBF"/>
    <w:rsid w:val="007850CF"/>
    <w:rsid w:val="00785123"/>
    <w:rsid w:val="00785EDB"/>
    <w:rsid w:val="00786427"/>
    <w:rsid w:val="007865D9"/>
    <w:rsid w:val="00786703"/>
    <w:rsid w:val="00786BA4"/>
    <w:rsid w:val="0078704A"/>
    <w:rsid w:val="007879F7"/>
    <w:rsid w:val="0079092E"/>
    <w:rsid w:val="0079110E"/>
    <w:rsid w:val="00792533"/>
    <w:rsid w:val="00792A75"/>
    <w:rsid w:val="00793113"/>
    <w:rsid w:val="00793894"/>
    <w:rsid w:val="00793B35"/>
    <w:rsid w:val="007941F9"/>
    <w:rsid w:val="007947FF"/>
    <w:rsid w:val="00796636"/>
    <w:rsid w:val="0079678D"/>
    <w:rsid w:val="007968C8"/>
    <w:rsid w:val="00796FF1"/>
    <w:rsid w:val="007973FA"/>
    <w:rsid w:val="00797DA8"/>
    <w:rsid w:val="007A04CD"/>
    <w:rsid w:val="007A0CDD"/>
    <w:rsid w:val="007A3223"/>
    <w:rsid w:val="007A328A"/>
    <w:rsid w:val="007A32B3"/>
    <w:rsid w:val="007A3D68"/>
    <w:rsid w:val="007A40B5"/>
    <w:rsid w:val="007A40CF"/>
    <w:rsid w:val="007A50AD"/>
    <w:rsid w:val="007A5310"/>
    <w:rsid w:val="007A53F1"/>
    <w:rsid w:val="007A57E0"/>
    <w:rsid w:val="007A5A24"/>
    <w:rsid w:val="007A65F9"/>
    <w:rsid w:val="007A6DF1"/>
    <w:rsid w:val="007B0C01"/>
    <w:rsid w:val="007B0CBF"/>
    <w:rsid w:val="007B0CE8"/>
    <w:rsid w:val="007B10B1"/>
    <w:rsid w:val="007B1DA9"/>
    <w:rsid w:val="007B2C73"/>
    <w:rsid w:val="007B2D49"/>
    <w:rsid w:val="007B30D7"/>
    <w:rsid w:val="007B3155"/>
    <w:rsid w:val="007B3C2B"/>
    <w:rsid w:val="007B469F"/>
    <w:rsid w:val="007B46BC"/>
    <w:rsid w:val="007B493A"/>
    <w:rsid w:val="007B5A52"/>
    <w:rsid w:val="007B60A0"/>
    <w:rsid w:val="007B6F0F"/>
    <w:rsid w:val="007B78A5"/>
    <w:rsid w:val="007C1075"/>
    <w:rsid w:val="007C134D"/>
    <w:rsid w:val="007C14B2"/>
    <w:rsid w:val="007C1697"/>
    <w:rsid w:val="007C28C7"/>
    <w:rsid w:val="007C309A"/>
    <w:rsid w:val="007C33D1"/>
    <w:rsid w:val="007C5152"/>
    <w:rsid w:val="007C51FF"/>
    <w:rsid w:val="007C5542"/>
    <w:rsid w:val="007C56BC"/>
    <w:rsid w:val="007C5D0B"/>
    <w:rsid w:val="007C6759"/>
    <w:rsid w:val="007C6EA5"/>
    <w:rsid w:val="007C7701"/>
    <w:rsid w:val="007C7BF4"/>
    <w:rsid w:val="007D0647"/>
    <w:rsid w:val="007D0D24"/>
    <w:rsid w:val="007D10EF"/>
    <w:rsid w:val="007D2117"/>
    <w:rsid w:val="007D2390"/>
    <w:rsid w:val="007D2533"/>
    <w:rsid w:val="007D4022"/>
    <w:rsid w:val="007D4632"/>
    <w:rsid w:val="007D50C1"/>
    <w:rsid w:val="007D5240"/>
    <w:rsid w:val="007D5249"/>
    <w:rsid w:val="007D5F10"/>
    <w:rsid w:val="007D7492"/>
    <w:rsid w:val="007E28B1"/>
    <w:rsid w:val="007E2900"/>
    <w:rsid w:val="007E3C76"/>
    <w:rsid w:val="007E3F9F"/>
    <w:rsid w:val="007E467F"/>
    <w:rsid w:val="007E57F1"/>
    <w:rsid w:val="007E5A86"/>
    <w:rsid w:val="007E6CE7"/>
    <w:rsid w:val="007E6D3D"/>
    <w:rsid w:val="007E6D7E"/>
    <w:rsid w:val="007E77DF"/>
    <w:rsid w:val="007E7F0C"/>
    <w:rsid w:val="007F0000"/>
    <w:rsid w:val="007F04D9"/>
    <w:rsid w:val="007F191B"/>
    <w:rsid w:val="007F22C0"/>
    <w:rsid w:val="007F2B90"/>
    <w:rsid w:val="007F2C66"/>
    <w:rsid w:val="007F3972"/>
    <w:rsid w:val="007F4429"/>
    <w:rsid w:val="007F4909"/>
    <w:rsid w:val="007F5DBD"/>
    <w:rsid w:val="007F5DCA"/>
    <w:rsid w:val="007F6709"/>
    <w:rsid w:val="007F6BA1"/>
    <w:rsid w:val="007F703B"/>
    <w:rsid w:val="007F72AB"/>
    <w:rsid w:val="007F7B85"/>
    <w:rsid w:val="0080003E"/>
    <w:rsid w:val="00800145"/>
    <w:rsid w:val="00800A86"/>
    <w:rsid w:val="00800B76"/>
    <w:rsid w:val="008010AA"/>
    <w:rsid w:val="00801B87"/>
    <w:rsid w:val="00801C3A"/>
    <w:rsid w:val="00801FAE"/>
    <w:rsid w:val="00803752"/>
    <w:rsid w:val="00803938"/>
    <w:rsid w:val="0080416B"/>
    <w:rsid w:val="00807651"/>
    <w:rsid w:val="00810355"/>
    <w:rsid w:val="00810660"/>
    <w:rsid w:val="00811213"/>
    <w:rsid w:val="00812004"/>
    <w:rsid w:val="008122E6"/>
    <w:rsid w:val="00812347"/>
    <w:rsid w:val="008125F7"/>
    <w:rsid w:val="00813017"/>
    <w:rsid w:val="008135EA"/>
    <w:rsid w:val="00813774"/>
    <w:rsid w:val="008140AC"/>
    <w:rsid w:val="00814754"/>
    <w:rsid w:val="00814DC7"/>
    <w:rsid w:val="008151F4"/>
    <w:rsid w:val="00815BA9"/>
    <w:rsid w:val="00815BD9"/>
    <w:rsid w:val="00816081"/>
    <w:rsid w:val="00816B8A"/>
    <w:rsid w:val="00816C6C"/>
    <w:rsid w:val="00816DC8"/>
    <w:rsid w:val="008170AC"/>
    <w:rsid w:val="008173E9"/>
    <w:rsid w:val="00820DB8"/>
    <w:rsid w:val="00821044"/>
    <w:rsid w:val="00822125"/>
    <w:rsid w:val="00822141"/>
    <w:rsid w:val="00823B75"/>
    <w:rsid w:val="00823F54"/>
    <w:rsid w:val="0082643A"/>
    <w:rsid w:val="00826912"/>
    <w:rsid w:val="00826F0F"/>
    <w:rsid w:val="00827E20"/>
    <w:rsid w:val="00830133"/>
    <w:rsid w:val="00830A7B"/>
    <w:rsid w:val="008323A5"/>
    <w:rsid w:val="00832CF7"/>
    <w:rsid w:val="00832F29"/>
    <w:rsid w:val="008336ED"/>
    <w:rsid w:val="00833990"/>
    <w:rsid w:val="00833BCA"/>
    <w:rsid w:val="00834251"/>
    <w:rsid w:val="0083468A"/>
    <w:rsid w:val="00834793"/>
    <w:rsid w:val="00834F47"/>
    <w:rsid w:val="0083525D"/>
    <w:rsid w:val="00835273"/>
    <w:rsid w:val="008357F5"/>
    <w:rsid w:val="00835CB9"/>
    <w:rsid w:val="00836320"/>
    <w:rsid w:val="00837220"/>
    <w:rsid w:val="00837315"/>
    <w:rsid w:val="008379FD"/>
    <w:rsid w:val="00840885"/>
    <w:rsid w:val="00841414"/>
    <w:rsid w:val="008414B3"/>
    <w:rsid w:val="008414D6"/>
    <w:rsid w:val="00841D6E"/>
    <w:rsid w:val="00842565"/>
    <w:rsid w:val="008431CB"/>
    <w:rsid w:val="0084331F"/>
    <w:rsid w:val="0084399C"/>
    <w:rsid w:val="008444FF"/>
    <w:rsid w:val="00844837"/>
    <w:rsid w:val="00845BB0"/>
    <w:rsid w:val="0084609C"/>
    <w:rsid w:val="00846387"/>
    <w:rsid w:val="0084662E"/>
    <w:rsid w:val="008468DF"/>
    <w:rsid w:val="0084770F"/>
    <w:rsid w:val="00847A2A"/>
    <w:rsid w:val="00847A4E"/>
    <w:rsid w:val="00847FDC"/>
    <w:rsid w:val="008500F7"/>
    <w:rsid w:val="0085061D"/>
    <w:rsid w:val="00850841"/>
    <w:rsid w:val="00851C17"/>
    <w:rsid w:val="00851F41"/>
    <w:rsid w:val="00851F6B"/>
    <w:rsid w:val="00852C72"/>
    <w:rsid w:val="00852E83"/>
    <w:rsid w:val="00853321"/>
    <w:rsid w:val="00853397"/>
    <w:rsid w:val="0085429D"/>
    <w:rsid w:val="0085435D"/>
    <w:rsid w:val="00854576"/>
    <w:rsid w:val="00854CDB"/>
    <w:rsid w:val="00855561"/>
    <w:rsid w:val="008561CC"/>
    <w:rsid w:val="008567D2"/>
    <w:rsid w:val="0085680E"/>
    <w:rsid w:val="00857612"/>
    <w:rsid w:val="00857BF6"/>
    <w:rsid w:val="00861396"/>
    <w:rsid w:val="00861A99"/>
    <w:rsid w:val="00861E66"/>
    <w:rsid w:val="0086337F"/>
    <w:rsid w:val="00863DE1"/>
    <w:rsid w:val="00863F79"/>
    <w:rsid w:val="00864F1E"/>
    <w:rsid w:val="00866877"/>
    <w:rsid w:val="00866D82"/>
    <w:rsid w:val="00866DC2"/>
    <w:rsid w:val="0086700D"/>
    <w:rsid w:val="00867126"/>
    <w:rsid w:val="00867BE0"/>
    <w:rsid w:val="00867E23"/>
    <w:rsid w:val="00870009"/>
    <w:rsid w:val="00870131"/>
    <w:rsid w:val="00870F2A"/>
    <w:rsid w:val="008715AC"/>
    <w:rsid w:val="00871B8D"/>
    <w:rsid w:val="00872810"/>
    <w:rsid w:val="00872A1C"/>
    <w:rsid w:val="008731CF"/>
    <w:rsid w:val="00873BCD"/>
    <w:rsid w:val="00873EA5"/>
    <w:rsid w:val="0087448A"/>
    <w:rsid w:val="0087552D"/>
    <w:rsid w:val="00877045"/>
    <w:rsid w:val="0087705E"/>
    <w:rsid w:val="0087759A"/>
    <w:rsid w:val="008801D9"/>
    <w:rsid w:val="00880DF8"/>
    <w:rsid w:val="0088100B"/>
    <w:rsid w:val="00881436"/>
    <w:rsid w:val="00881F83"/>
    <w:rsid w:val="00882F5B"/>
    <w:rsid w:val="008833FD"/>
    <w:rsid w:val="00883420"/>
    <w:rsid w:val="00883CDF"/>
    <w:rsid w:val="00884610"/>
    <w:rsid w:val="00884809"/>
    <w:rsid w:val="00884BB7"/>
    <w:rsid w:val="00886048"/>
    <w:rsid w:val="008864D2"/>
    <w:rsid w:val="008868B5"/>
    <w:rsid w:val="00886F79"/>
    <w:rsid w:val="00886F9C"/>
    <w:rsid w:val="0088706A"/>
    <w:rsid w:val="00887EC1"/>
    <w:rsid w:val="00890218"/>
    <w:rsid w:val="00890FE6"/>
    <w:rsid w:val="008919F4"/>
    <w:rsid w:val="0089214A"/>
    <w:rsid w:val="00892CBE"/>
    <w:rsid w:val="0089393B"/>
    <w:rsid w:val="00893C1F"/>
    <w:rsid w:val="0089463B"/>
    <w:rsid w:val="0089611D"/>
    <w:rsid w:val="00896547"/>
    <w:rsid w:val="008966DF"/>
    <w:rsid w:val="00896E6A"/>
    <w:rsid w:val="00897572"/>
    <w:rsid w:val="0089799B"/>
    <w:rsid w:val="008A0093"/>
    <w:rsid w:val="008A0581"/>
    <w:rsid w:val="008A279A"/>
    <w:rsid w:val="008A29F6"/>
    <w:rsid w:val="008A2A0B"/>
    <w:rsid w:val="008A2A6B"/>
    <w:rsid w:val="008A33DC"/>
    <w:rsid w:val="008A439A"/>
    <w:rsid w:val="008A43A6"/>
    <w:rsid w:val="008A509C"/>
    <w:rsid w:val="008A51D9"/>
    <w:rsid w:val="008A5AD2"/>
    <w:rsid w:val="008A620C"/>
    <w:rsid w:val="008A6265"/>
    <w:rsid w:val="008A6AE4"/>
    <w:rsid w:val="008A6D37"/>
    <w:rsid w:val="008A780F"/>
    <w:rsid w:val="008A7E0C"/>
    <w:rsid w:val="008B0392"/>
    <w:rsid w:val="008B03A4"/>
    <w:rsid w:val="008B0980"/>
    <w:rsid w:val="008B1F0E"/>
    <w:rsid w:val="008B2022"/>
    <w:rsid w:val="008B229F"/>
    <w:rsid w:val="008B231A"/>
    <w:rsid w:val="008B5693"/>
    <w:rsid w:val="008B659F"/>
    <w:rsid w:val="008B7007"/>
    <w:rsid w:val="008B7D54"/>
    <w:rsid w:val="008C044C"/>
    <w:rsid w:val="008C07B0"/>
    <w:rsid w:val="008C07B8"/>
    <w:rsid w:val="008C1043"/>
    <w:rsid w:val="008C190C"/>
    <w:rsid w:val="008C194A"/>
    <w:rsid w:val="008C1D09"/>
    <w:rsid w:val="008C1D37"/>
    <w:rsid w:val="008C21C8"/>
    <w:rsid w:val="008C2BA5"/>
    <w:rsid w:val="008C3BD6"/>
    <w:rsid w:val="008C4B2B"/>
    <w:rsid w:val="008C4F99"/>
    <w:rsid w:val="008C51EF"/>
    <w:rsid w:val="008C5254"/>
    <w:rsid w:val="008C55AD"/>
    <w:rsid w:val="008C5621"/>
    <w:rsid w:val="008C60BB"/>
    <w:rsid w:val="008C64D4"/>
    <w:rsid w:val="008C66A3"/>
    <w:rsid w:val="008C7298"/>
    <w:rsid w:val="008C73BC"/>
    <w:rsid w:val="008C76CC"/>
    <w:rsid w:val="008C778C"/>
    <w:rsid w:val="008C7DB2"/>
    <w:rsid w:val="008D0F29"/>
    <w:rsid w:val="008D14F7"/>
    <w:rsid w:val="008D1586"/>
    <w:rsid w:val="008D1972"/>
    <w:rsid w:val="008D1B48"/>
    <w:rsid w:val="008D1F6E"/>
    <w:rsid w:val="008D2149"/>
    <w:rsid w:val="008D3701"/>
    <w:rsid w:val="008D4489"/>
    <w:rsid w:val="008D4C05"/>
    <w:rsid w:val="008D5073"/>
    <w:rsid w:val="008D57C2"/>
    <w:rsid w:val="008D58BB"/>
    <w:rsid w:val="008D6D32"/>
    <w:rsid w:val="008D7954"/>
    <w:rsid w:val="008D7E4D"/>
    <w:rsid w:val="008E0815"/>
    <w:rsid w:val="008E43C9"/>
    <w:rsid w:val="008E5B4C"/>
    <w:rsid w:val="008E5B54"/>
    <w:rsid w:val="008F0334"/>
    <w:rsid w:val="008F0583"/>
    <w:rsid w:val="008F0AF3"/>
    <w:rsid w:val="008F0B2A"/>
    <w:rsid w:val="008F0FAF"/>
    <w:rsid w:val="008F1732"/>
    <w:rsid w:val="008F213D"/>
    <w:rsid w:val="008F23DA"/>
    <w:rsid w:val="008F26DA"/>
    <w:rsid w:val="008F2FF4"/>
    <w:rsid w:val="008F32D1"/>
    <w:rsid w:val="008F33E9"/>
    <w:rsid w:val="008F3FED"/>
    <w:rsid w:val="008F47FD"/>
    <w:rsid w:val="008F522A"/>
    <w:rsid w:val="008F5631"/>
    <w:rsid w:val="008F569B"/>
    <w:rsid w:val="008F5FFB"/>
    <w:rsid w:val="008F67C7"/>
    <w:rsid w:val="008F6DD9"/>
    <w:rsid w:val="008F756D"/>
    <w:rsid w:val="008F7706"/>
    <w:rsid w:val="008F77AA"/>
    <w:rsid w:val="008F7A12"/>
    <w:rsid w:val="008F7BA7"/>
    <w:rsid w:val="008F7F5D"/>
    <w:rsid w:val="009005D8"/>
    <w:rsid w:val="00900A15"/>
    <w:rsid w:val="00900EC7"/>
    <w:rsid w:val="0090121C"/>
    <w:rsid w:val="00901B82"/>
    <w:rsid w:val="00901D87"/>
    <w:rsid w:val="009023B7"/>
    <w:rsid w:val="00902424"/>
    <w:rsid w:val="00902481"/>
    <w:rsid w:val="00902702"/>
    <w:rsid w:val="009047CE"/>
    <w:rsid w:val="00905355"/>
    <w:rsid w:val="009057B9"/>
    <w:rsid w:val="00905CB9"/>
    <w:rsid w:val="0090695E"/>
    <w:rsid w:val="00910797"/>
    <w:rsid w:val="009107EF"/>
    <w:rsid w:val="00911F90"/>
    <w:rsid w:val="00912D26"/>
    <w:rsid w:val="00912D43"/>
    <w:rsid w:val="00913652"/>
    <w:rsid w:val="00913DB2"/>
    <w:rsid w:val="00914345"/>
    <w:rsid w:val="00914CB7"/>
    <w:rsid w:val="00915318"/>
    <w:rsid w:val="009157A0"/>
    <w:rsid w:val="00916AE6"/>
    <w:rsid w:val="00916C4B"/>
    <w:rsid w:val="00917860"/>
    <w:rsid w:val="00917FE0"/>
    <w:rsid w:val="00921A1C"/>
    <w:rsid w:val="00923175"/>
    <w:rsid w:val="00925673"/>
    <w:rsid w:val="00925F0C"/>
    <w:rsid w:val="00925FFA"/>
    <w:rsid w:val="00926399"/>
    <w:rsid w:val="00926EB9"/>
    <w:rsid w:val="0093031A"/>
    <w:rsid w:val="00930975"/>
    <w:rsid w:val="00932488"/>
    <w:rsid w:val="00932556"/>
    <w:rsid w:val="00932A24"/>
    <w:rsid w:val="009333CA"/>
    <w:rsid w:val="009335D1"/>
    <w:rsid w:val="0093566E"/>
    <w:rsid w:val="009357B0"/>
    <w:rsid w:val="0093725E"/>
    <w:rsid w:val="00937696"/>
    <w:rsid w:val="0093777A"/>
    <w:rsid w:val="00940423"/>
    <w:rsid w:val="00940471"/>
    <w:rsid w:val="00940841"/>
    <w:rsid w:val="0094099E"/>
    <w:rsid w:val="00941426"/>
    <w:rsid w:val="009424DC"/>
    <w:rsid w:val="009430EA"/>
    <w:rsid w:val="009433E1"/>
    <w:rsid w:val="00943F80"/>
    <w:rsid w:val="00943FC7"/>
    <w:rsid w:val="0094459D"/>
    <w:rsid w:val="00944DB2"/>
    <w:rsid w:val="0094507D"/>
    <w:rsid w:val="009453A4"/>
    <w:rsid w:val="00945F0E"/>
    <w:rsid w:val="009475B5"/>
    <w:rsid w:val="009476F6"/>
    <w:rsid w:val="00950AB1"/>
    <w:rsid w:val="00950B6E"/>
    <w:rsid w:val="00951C88"/>
    <w:rsid w:val="00952296"/>
    <w:rsid w:val="00952F35"/>
    <w:rsid w:val="00953E8C"/>
    <w:rsid w:val="009549FC"/>
    <w:rsid w:val="00955257"/>
    <w:rsid w:val="00955A8F"/>
    <w:rsid w:val="00956182"/>
    <w:rsid w:val="009564E1"/>
    <w:rsid w:val="009567A4"/>
    <w:rsid w:val="00956C38"/>
    <w:rsid w:val="0095760B"/>
    <w:rsid w:val="00957655"/>
    <w:rsid w:val="00957984"/>
    <w:rsid w:val="00960543"/>
    <w:rsid w:val="00960941"/>
    <w:rsid w:val="009609CD"/>
    <w:rsid w:val="0096171C"/>
    <w:rsid w:val="00961A47"/>
    <w:rsid w:val="00961BE4"/>
    <w:rsid w:val="009629C5"/>
    <w:rsid w:val="00963A84"/>
    <w:rsid w:val="0096404B"/>
    <w:rsid w:val="00964564"/>
    <w:rsid w:val="0096480D"/>
    <w:rsid w:val="00964ADF"/>
    <w:rsid w:val="00965C6C"/>
    <w:rsid w:val="0096722F"/>
    <w:rsid w:val="00967C7E"/>
    <w:rsid w:val="0097012E"/>
    <w:rsid w:val="009702B2"/>
    <w:rsid w:val="009704DE"/>
    <w:rsid w:val="00970634"/>
    <w:rsid w:val="009708B0"/>
    <w:rsid w:val="009711A8"/>
    <w:rsid w:val="00971CD8"/>
    <w:rsid w:val="009723A2"/>
    <w:rsid w:val="00973544"/>
    <w:rsid w:val="009736C3"/>
    <w:rsid w:val="00974346"/>
    <w:rsid w:val="0097468C"/>
    <w:rsid w:val="00974B97"/>
    <w:rsid w:val="009753F8"/>
    <w:rsid w:val="00976287"/>
    <w:rsid w:val="00976A0F"/>
    <w:rsid w:val="00976EDD"/>
    <w:rsid w:val="009773D2"/>
    <w:rsid w:val="00977D73"/>
    <w:rsid w:val="00980F8E"/>
    <w:rsid w:val="0098164A"/>
    <w:rsid w:val="00981EA6"/>
    <w:rsid w:val="00982423"/>
    <w:rsid w:val="009825D7"/>
    <w:rsid w:val="0098477B"/>
    <w:rsid w:val="0098521F"/>
    <w:rsid w:val="0098543C"/>
    <w:rsid w:val="009859F0"/>
    <w:rsid w:val="00985BAB"/>
    <w:rsid w:val="00985C30"/>
    <w:rsid w:val="009871A5"/>
    <w:rsid w:val="00987509"/>
    <w:rsid w:val="009877E0"/>
    <w:rsid w:val="00987A7B"/>
    <w:rsid w:val="00990B32"/>
    <w:rsid w:val="00990E89"/>
    <w:rsid w:val="009915CB"/>
    <w:rsid w:val="00992E7D"/>
    <w:rsid w:val="00993053"/>
    <w:rsid w:val="009950B3"/>
    <w:rsid w:val="00996248"/>
    <w:rsid w:val="009979BF"/>
    <w:rsid w:val="009979C5"/>
    <w:rsid w:val="00997C57"/>
    <w:rsid w:val="009A0A84"/>
    <w:rsid w:val="009A0F73"/>
    <w:rsid w:val="009A0FC9"/>
    <w:rsid w:val="009A1177"/>
    <w:rsid w:val="009A153C"/>
    <w:rsid w:val="009A1692"/>
    <w:rsid w:val="009A1B8A"/>
    <w:rsid w:val="009A36E5"/>
    <w:rsid w:val="009A39BF"/>
    <w:rsid w:val="009A4CDD"/>
    <w:rsid w:val="009A4DD1"/>
    <w:rsid w:val="009A57AC"/>
    <w:rsid w:val="009A67CC"/>
    <w:rsid w:val="009A722D"/>
    <w:rsid w:val="009B047B"/>
    <w:rsid w:val="009B170E"/>
    <w:rsid w:val="009B1872"/>
    <w:rsid w:val="009B190D"/>
    <w:rsid w:val="009B2AAB"/>
    <w:rsid w:val="009B3A27"/>
    <w:rsid w:val="009B3A3E"/>
    <w:rsid w:val="009B4266"/>
    <w:rsid w:val="009B428F"/>
    <w:rsid w:val="009B514B"/>
    <w:rsid w:val="009B53C0"/>
    <w:rsid w:val="009B53C8"/>
    <w:rsid w:val="009B5E9D"/>
    <w:rsid w:val="009B6CB5"/>
    <w:rsid w:val="009C0083"/>
    <w:rsid w:val="009C28B8"/>
    <w:rsid w:val="009C304A"/>
    <w:rsid w:val="009C31C7"/>
    <w:rsid w:val="009C3D30"/>
    <w:rsid w:val="009C5242"/>
    <w:rsid w:val="009C528A"/>
    <w:rsid w:val="009C5327"/>
    <w:rsid w:val="009C5523"/>
    <w:rsid w:val="009C5F09"/>
    <w:rsid w:val="009C6F43"/>
    <w:rsid w:val="009D02C3"/>
    <w:rsid w:val="009D0CB8"/>
    <w:rsid w:val="009D2024"/>
    <w:rsid w:val="009D2F9A"/>
    <w:rsid w:val="009D3C50"/>
    <w:rsid w:val="009D43CC"/>
    <w:rsid w:val="009D4C2D"/>
    <w:rsid w:val="009D4DA8"/>
    <w:rsid w:val="009D535F"/>
    <w:rsid w:val="009D5987"/>
    <w:rsid w:val="009D6265"/>
    <w:rsid w:val="009D663D"/>
    <w:rsid w:val="009D6C5A"/>
    <w:rsid w:val="009D70A8"/>
    <w:rsid w:val="009D70CD"/>
    <w:rsid w:val="009D7482"/>
    <w:rsid w:val="009D76E0"/>
    <w:rsid w:val="009D7C19"/>
    <w:rsid w:val="009E08E2"/>
    <w:rsid w:val="009E1111"/>
    <w:rsid w:val="009E1C14"/>
    <w:rsid w:val="009E2C60"/>
    <w:rsid w:val="009E35C2"/>
    <w:rsid w:val="009E3764"/>
    <w:rsid w:val="009E37B5"/>
    <w:rsid w:val="009E39F3"/>
    <w:rsid w:val="009E3F13"/>
    <w:rsid w:val="009E4A2F"/>
    <w:rsid w:val="009E4E7C"/>
    <w:rsid w:val="009E5ADD"/>
    <w:rsid w:val="009E5DFB"/>
    <w:rsid w:val="009E7186"/>
    <w:rsid w:val="009F0001"/>
    <w:rsid w:val="009F0A8E"/>
    <w:rsid w:val="009F0CF3"/>
    <w:rsid w:val="009F15E9"/>
    <w:rsid w:val="009F2939"/>
    <w:rsid w:val="009F2BA7"/>
    <w:rsid w:val="009F2D13"/>
    <w:rsid w:val="009F316B"/>
    <w:rsid w:val="009F3430"/>
    <w:rsid w:val="009F4198"/>
    <w:rsid w:val="009F467E"/>
    <w:rsid w:val="009F482B"/>
    <w:rsid w:val="009F5BAE"/>
    <w:rsid w:val="009F5DDF"/>
    <w:rsid w:val="009F686E"/>
    <w:rsid w:val="009F7592"/>
    <w:rsid w:val="00A0052C"/>
    <w:rsid w:val="00A00CF6"/>
    <w:rsid w:val="00A0142E"/>
    <w:rsid w:val="00A0168C"/>
    <w:rsid w:val="00A01AB5"/>
    <w:rsid w:val="00A02177"/>
    <w:rsid w:val="00A024F4"/>
    <w:rsid w:val="00A02E3B"/>
    <w:rsid w:val="00A02FAB"/>
    <w:rsid w:val="00A03340"/>
    <w:rsid w:val="00A03A13"/>
    <w:rsid w:val="00A04CD0"/>
    <w:rsid w:val="00A054C5"/>
    <w:rsid w:val="00A05549"/>
    <w:rsid w:val="00A0717B"/>
    <w:rsid w:val="00A075BE"/>
    <w:rsid w:val="00A07DDD"/>
    <w:rsid w:val="00A10AD5"/>
    <w:rsid w:val="00A10B3F"/>
    <w:rsid w:val="00A119FE"/>
    <w:rsid w:val="00A12257"/>
    <w:rsid w:val="00A13880"/>
    <w:rsid w:val="00A13922"/>
    <w:rsid w:val="00A14907"/>
    <w:rsid w:val="00A14AAB"/>
    <w:rsid w:val="00A15A88"/>
    <w:rsid w:val="00A164F7"/>
    <w:rsid w:val="00A1665C"/>
    <w:rsid w:val="00A170BD"/>
    <w:rsid w:val="00A20EF1"/>
    <w:rsid w:val="00A21B80"/>
    <w:rsid w:val="00A2290A"/>
    <w:rsid w:val="00A236D8"/>
    <w:rsid w:val="00A23D05"/>
    <w:rsid w:val="00A27B32"/>
    <w:rsid w:val="00A27CDE"/>
    <w:rsid w:val="00A31767"/>
    <w:rsid w:val="00A31C95"/>
    <w:rsid w:val="00A32101"/>
    <w:rsid w:val="00A321E8"/>
    <w:rsid w:val="00A322A8"/>
    <w:rsid w:val="00A32322"/>
    <w:rsid w:val="00A3290C"/>
    <w:rsid w:val="00A3343D"/>
    <w:rsid w:val="00A3345A"/>
    <w:rsid w:val="00A339DB"/>
    <w:rsid w:val="00A33D43"/>
    <w:rsid w:val="00A34F12"/>
    <w:rsid w:val="00A35642"/>
    <w:rsid w:val="00A359EE"/>
    <w:rsid w:val="00A35A9C"/>
    <w:rsid w:val="00A35EEE"/>
    <w:rsid w:val="00A3636D"/>
    <w:rsid w:val="00A36448"/>
    <w:rsid w:val="00A36500"/>
    <w:rsid w:val="00A36A3C"/>
    <w:rsid w:val="00A36B3D"/>
    <w:rsid w:val="00A370EB"/>
    <w:rsid w:val="00A370ED"/>
    <w:rsid w:val="00A40694"/>
    <w:rsid w:val="00A41CB4"/>
    <w:rsid w:val="00A420EF"/>
    <w:rsid w:val="00A42402"/>
    <w:rsid w:val="00A425A4"/>
    <w:rsid w:val="00A42CC7"/>
    <w:rsid w:val="00A439D6"/>
    <w:rsid w:val="00A43FB6"/>
    <w:rsid w:val="00A44275"/>
    <w:rsid w:val="00A443CE"/>
    <w:rsid w:val="00A4533E"/>
    <w:rsid w:val="00A45B45"/>
    <w:rsid w:val="00A46483"/>
    <w:rsid w:val="00A46A77"/>
    <w:rsid w:val="00A47ABE"/>
    <w:rsid w:val="00A47F33"/>
    <w:rsid w:val="00A50190"/>
    <w:rsid w:val="00A5092B"/>
    <w:rsid w:val="00A50EB4"/>
    <w:rsid w:val="00A52559"/>
    <w:rsid w:val="00A53876"/>
    <w:rsid w:val="00A53ACC"/>
    <w:rsid w:val="00A540EC"/>
    <w:rsid w:val="00A541A0"/>
    <w:rsid w:val="00A5421C"/>
    <w:rsid w:val="00A544D3"/>
    <w:rsid w:val="00A54FB7"/>
    <w:rsid w:val="00A55072"/>
    <w:rsid w:val="00A553C4"/>
    <w:rsid w:val="00A55E0D"/>
    <w:rsid w:val="00A574C9"/>
    <w:rsid w:val="00A57818"/>
    <w:rsid w:val="00A6028E"/>
    <w:rsid w:val="00A612E6"/>
    <w:rsid w:val="00A617A8"/>
    <w:rsid w:val="00A61B88"/>
    <w:rsid w:val="00A63AD7"/>
    <w:rsid w:val="00A63B00"/>
    <w:rsid w:val="00A63CA7"/>
    <w:rsid w:val="00A63DCE"/>
    <w:rsid w:val="00A64703"/>
    <w:rsid w:val="00A65194"/>
    <w:rsid w:val="00A653AD"/>
    <w:rsid w:val="00A65732"/>
    <w:rsid w:val="00A670AF"/>
    <w:rsid w:val="00A671CE"/>
    <w:rsid w:val="00A674D8"/>
    <w:rsid w:val="00A675A8"/>
    <w:rsid w:val="00A67B05"/>
    <w:rsid w:val="00A67E02"/>
    <w:rsid w:val="00A704BF"/>
    <w:rsid w:val="00A70CC4"/>
    <w:rsid w:val="00A71935"/>
    <w:rsid w:val="00A71B8E"/>
    <w:rsid w:val="00A72159"/>
    <w:rsid w:val="00A7371A"/>
    <w:rsid w:val="00A73871"/>
    <w:rsid w:val="00A74178"/>
    <w:rsid w:val="00A74433"/>
    <w:rsid w:val="00A74B7A"/>
    <w:rsid w:val="00A76649"/>
    <w:rsid w:val="00A77AE0"/>
    <w:rsid w:val="00A77E20"/>
    <w:rsid w:val="00A77EA8"/>
    <w:rsid w:val="00A8072E"/>
    <w:rsid w:val="00A811CB"/>
    <w:rsid w:val="00A82403"/>
    <w:rsid w:val="00A82433"/>
    <w:rsid w:val="00A8246A"/>
    <w:rsid w:val="00A830C8"/>
    <w:rsid w:val="00A8403E"/>
    <w:rsid w:val="00A847B8"/>
    <w:rsid w:val="00A8504C"/>
    <w:rsid w:val="00A85495"/>
    <w:rsid w:val="00A85618"/>
    <w:rsid w:val="00A85648"/>
    <w:rsid w:val="00A85D4A"/>
    <w:rsid w:val="00A86234"/>
    <w:rsid w:val="00A864A2"/>
    <w:rsid w:val="00A86EDD"/>
    <w:rsid w:val="00A86FDA"/>
    <w:rsid w:val="00A87147"/>
    <w:rsid w:val="00A87F5D"/>
    <w:rsid w:val="00A902CB"/>
    <w:rsid w:val="00A908C4"/>
    <w:rsid w:val="00A91E2E"/>
    <w:rsid w:val="00A924B1"/>
    <w:rsid w:val="00A9276B"/>
    <w:rsid w:val="00A92E15"/>
    <w:rsid w:val="00A93002"/>
    <w:rsid w:val="00A93049"/>
    <w:rsid w:val="00A93223"/>
    <w:rsid w:val="00A93AEA"/>
    <w:rsid w:val="00A94CD2"/>
    <w:rsid w:val="00A958E7"/>
    <w:rsid w:val="00A96696"/>
    <w:rsid w:val="00A96C35"/>
    <w:rsid w:val="00A97404"/>
    <w:rsid w:val="00AA1835"/>
    <w:rsid w:val="00AA20F6"/>
    <w:rsid w:val="00AA250D"/>
    <w:rsid w:val="00AA28DE"/>
    <w:rsid w:val="00AA2A37"/>
    <w:rsid w:val="00AA349D"/>
    <w:rsid w:val="00AA3959"/>
    <w:rsid w:val="00AA3E85"/>
    <w:rsid w:val="00AA4819"/>
    <w:rsid w:val="00AA4C97"/>
    <w:rsid w:val="00AA5830"/>
    <w:rsid w:val="00AA5DF7"/>
    <w:rsid w:val="00AA5E5E"/>
    <w:rsid w:val="00AA5E79"/>
    <w:rsid w:val="00AA6598"/>
    <w:rsid w:val="00AA6860"/>
    <w:rsid w:val="00AA6C8D"/>
    <w:rsid w:val="00AA7580"/>
    <w:rsid w:val="00AA7E32"/>
    <w:rsid w:val="00AB015F"/>
    <w:rsid w:val="00AB018B"/>
    <w:rsid w:val="00AB02B6"/>
    <w:rsid w:val="00AB0547"/>
    <w:rsid w:val="00AB0EC5"/>
    <w:rsid w:val="00AB1494"/>
    <w:rsid w:val="00AB14D7"/>
    <w:rsid w:val="00AB1D08"/>
    <w:rsid w:val="00AB1F1F"/>
    <w:rsid w:val="00AB26AD"/>
    <w:rsid w:val="00AB3229"/>
    <w:rsid w:val="00AB3BCF"/>
    <w:rsid w:val="00AB4DB6"/>
    <w:rsid w:val="00AB5830"/>
    <w:rsid w:val="00AB6BF3"/>
    <w:rsid w:val="00AB7678"/>
    <w:rsid w:val="00AB7DA6"/>
    <w:rsid w:val="00AC0807"/>
    <w:rsid w:val="00AC25F1"/>
    <w:rsid w:val="00AC2C1E"/>
    <w:rsid w:val="00AC42AC"/>
    <w:rsid w:val="00AC43A3"/>
    <w:rsid w:val="00AC4FE3"/>
    <w:rsid w:val="00AC5CD5"/>
    <w:rsid w:val="00AC601D"/>
    <w:rsid w:val="00AC6060"/>
    <w:rsid w:val="00AC65CB"/>
    <w:rsid w:val="00AC65FA"/>
    <w:rsid w:val="00AC6813"/>
    <w:rsid w:val="00AC7342"/>
    <w:rsid w:val="00AC7CB7"/>
    <w:rsid w:val="00AD0D71"/>
    <w:rsid w:val="00AD101C"/>
    <w:rsid w:val="00AD139F"/>
    <w:rsid w:val="00AD1728"/>
    <w:rsid w:val="00AD1ECD"/>
    <w:rsid w:val="00AD200E"/>
    <w:rsid w:val="00AD2166"/>
    <w:rsid w:val="00AD24A0"/>
    <w:rsid w:val="00AD449A"/>
    <w:rsid w:val="00AD4AAD"/>
    <w:rsid w:val="00AD4D74"/>
    <w:rsid w:val="00AD5C02"/>
    <w:rsid w:val="00AD60F8"/>
    <w:rsid w:val="00AD6666"/>
    <w:rsid w:val="00AD6968"/>
    <w:rsid w:val="00AD7D5E"/>
    <w:rsid w:val="00AD7DF0"/>
    <w:rsid w:val="00AE07DE"/>
    <w:rsid w:val="00AE0969"/>
    <w:rsid w:val="00AE09D5"/>
    <w:rsid w:val="00AE0FBF"/>
    <w:rsid w:val="00AE10BC"/>
    <w:rsid w:val="00AE153F"/>
    <w:rsid w:val="00AE15E4"/>
    <w:rsid w:val="00AE1641"/>
    <w:rsid w:val="00AE2B9B"/>
    <w:rsid w:val="00AE2E4E"/>
    <w:rsid w:val="00AE3037"/>
    <w:rsid w:val="00AE30F1"/>
    <w:rsid w:val="00AE31FD"/>
    <w:rsid w:val="00AE3A13"/>
    <w:rsid w:val="00AE4A2B"/>
    <w:rsid w:val="00AE4D6B"/>
    <w:rsid w:val="00AE4FB4"/>
    <w:rsid w:val="00AE5438"/>
    <w:rsid w:val="00AE5DAD"/>
    <w:rsid w:val="00AE615C"/>
    <w:rsid w:val="00AE6586"/>
    <w:rsid w:val="00AE78FB"/>
    <w:rsid w:val="00AE7CA1"/>
    <w:rsid w:val="00AF1A37"/>
    <w:rsid w:val="00AF269A"/>
    <w:rsid w:val="00AF277F"/>
    <w:rsid w:val="00AF3065"/>
    <w:rsid w:val="00AF372A"/>
    <w:rsid w:val="00AF3787"/>
    <w:rsid w:val="00AF37BF"/>
    <w:rsid w:val="00AF3C3F"/>
    <w:rsid w:val="00AF3D7D"/>
    <w:rsid w:val="00AF3F7A"/>
    <w:rsid w:val="00AF4009"/>
    <w:rsid w:val="00AF4233"/>
    <w:rsid w:val="00AF4A70"/>
    <w:rsid w:val="00AF541F"/>
    <w:rsid w:val="00AF6C57"/>
    <w:rsid w:val="00AF77BB"/>
    <w:rsid w:val="00B0041E"/>
    <w:rsid w:val="00B00F92"/>
    <w:rsid w:val="00B01E50"/>
    <w:rsid w:val="00B0307C"/>
    <w:rsid w:val="00B033F0"/>
    <w:rsid w:val="00B04759"/>
    <w:rsid w:val="00B04829"/>
    <w:rsid w:val="00B048A4"/>
    <w:rsid w:val="00B05B5A"/>
    <w:rsid w:val="00B05FCB"/>
    <w:rsid w:val="00B06454"/>
    <w:rsid w:val="00B069DA"/>
    <w:rsid w:val="00B0772C"/>
    <w:rsid w:val="00B10200"/>
    <w:rsid w:val="00B10235"/>
    <w:rsid w:val="00B10305"/>
    <w:rsid w:val="00B10826"/>
    <w:rsid w:val="00B121D3"/>
    <w:rsid w:val="00B12204"/>
    <w:rsid w:val="00B13FBD"/>
    <w:rsid w:val="00B15526"/>
    <w:rsid w:val="00B1637E"/>
    <w:rsid w:val="00B1644B"/>
    <w:rsid w:val="00B165F5"/>
    <w:rsid w:val="00B166F1"/>
    <w:rsid w:val="00B168BD"/>
    <w:rsid w:val="00B17665"/>
    <w:rsid w:val="00B177B6"/>
    <w:rsid w:val="00B20058"/>
    <w:rsid w:val="00B20AF1"/>
    <w:rsid w:val="00B20D6A"/>
    <w:rsid w:val="00B215FA"/>
    <w:rsid w:val="00B21A86"/>
    <w:rsid w:val="00B21EC5"/>
    <w:rsid w:val="00B22183"/>
    <w:rsid w:val="00B221E0"/>
    <w:rsid w:val="00B22F4A"/>
    <w:rsid w:val="00B23345"/>
    <w:rsid w:val="00B23649"/>
    <w:rsid w:val="00B236A5"/>
    <w:rsid w:val="00B24461"/>
    <w:rsid w:val="00B24F82"/>
    <w:rsid w:val="00B24FBA"/>
    <w:rsid w:val="00B257A9"/>
    <w:rsid w:val="00B25D04"/>
    <w:rsid w:val="00B26177"/>
    <w:rsid w:val="00B263C2"/>
    <w:rsid w:val="00B26D86"/>
    <w:rsid w:val="00B27648"/>
    <w:rsid w:val="00B2786D"/>
    <w:rsid w:val="00B279C6"/>
    <w:rsid w:val="00B279E7"/>
    <w:rsid w:val="00B27F7A"/>
    <w:rsid w:val="00B30141"/>
    <w:rsid w:val="00B30357"/>
    <w:rsid w:val="00B303F5"/>
    <w:rsid w:val="00B31245"/>
    <w:rsid w:val="00B314C6"/>
    <w:rsid w:val="00B317B0"/>
    <w:rsid w:val="00B31A7B"/>
    <w:rsid w:val="00B31F96"/>
    <w:rsid w:val="00B32B34"/>
    <w:rsid w:val="00B33208"/>
    <w:rsid w:val="00B3322C"/>
    <w:rsid w:val="00B341E4"/>
    <w:rsid w:val="00B34887"/>
    <w:rsid w:val="00B34B54"/>
    <w:rsid w:val="00B34F7F"/>
    <w:rsid w:val="00B357A8"/>
    <w:rsid w:val="00B37364"/>
    <w:rsid w:val="00B40B56"/>
    <w:rsid w:val="00B4119F"/>
    <w:rsid w:val="00B41881"/>
    <w:rsid w:val="00B42238"/>
    <w:rsid w:val="00B42740"/>
    <w:rsid w:val="00B430E3"/>
    <w:rsid w:val="00B434A2"/>
    <w:rsid w:val="00B43848"/>
    <w:rsid w:val="00B43995"/>
    <w:rsid w:val="00B44B20"/>
    <w:rsid w:val="00B45C45"/>
    <w:rsid w:val="00B46C6B"/>
    <w:rsid w:val="00B470CF"/>
    <w:rsid w:val="00B47115"/>
    <w:rsid w:val="00B47F98"/>
    <w:rsid w:val="00B50A0E"/>
    <w:rsid w:val="00B512E0"/>
    <w:rsid w:val="00B514C7"/>
    <w:rsid w:val="00B51E4E"/>
    <w:rsid w:val="00B52217"/>
    <w:rsid w:val="00B53141"/>
    <w:rsid w:val="00B53CAD"/>
    <w:rsid w:val="00B53EC8"/>
    <w:rsid w:val="00B542DD"/>
    <w:rsid w:val="00B5489B"/>
    <w:rsid w:val="00B54A04"/>
    <w:rsid w:val="00B556EF"/>
    <w:rsid w:val="00B5610E"/>
    <w:rsid w:val="00B56649"/>
    <w:rsid w:val="00B577CA"/>
    <w:rsid w:val="00B57B5A"/>
    <w:rsid w:val="00B60A12"/>
    <w:rsid w:val="00B61071"/>
    <w:rsid w:val="00B613C1"/>
    <w:rsid w:val="00B616D7"/>
    <w:rsid w:val="00B6178C"/>
    <w:rsid w:val="00B62917"/>
    <w:rsid w:val="00B632EA"/>
    <w:rsid w:val="00B63E27"/>
    <w:rsid w:val="00B64420"/>
    <w:rsid w:val="00B6455B"/>
    <w:rsid w:val="00B64E2E"/>
    <w:rsid w:val="00B6502B"/>
    <w:rsid w:val="00B65D62"/>
    <w:rsid w:val="00B666CE"/>
    <w:rsid w:val="00B6671C"/>
    <w:rsid w:val="00B66790"/>
    <w:rsid w:val="00B66C68"/>
    <w:rsid w:val="00B66EA8"/>
    <w:rsid w:val="00B7021F"/>
    <w:rsid w:val="00B711E8"/>
    <w:rsid w:val="00B712A3"/>
    <w:rsid w:val="00B713C7"/>
    <w:rsid w:val="00B72104"/>
    <w:rsid w:val="00B7210E"/>
    <w:rsid w:val="00B7246F"/>
    <w:rsid w:val="00B72A9E"/>
    <w:rsid w:val="00B72ADF"/>
    <w:rsid w:val="00B73253"/>
    <w:rsid w:val="00B74115"/>
    <w:rsid w:val="00B7443D"/>
    <w:rsid w:val="00B75192"/>
    <w:rsid w:val="00B7577D"/>
    <w:rsid w:val="00B7598A"/>
    <w:rsid w:val="00B761D4"/>
    <w:rsid w:val="00B768A1"/>
    <w:rsid w:val="00B77049"/>
    <w:rsid w:val="00B77084"/>
    <w:rsid w:val="00B77820"/>
    <w:rsid w:val="00B80377"/>
    <w:rsid w:val="00B813D2"/>
    <w:rsid w:val="00B81A46"/>
    <w:rsid w:val="00B81BD7"/>
    <w:rsid w:val="00B81C9E"/>
    <w:rsid w:val="00B82132"/>
    <w:rsid w:val="00B829A7"/>
    <w:rsid w:val="00B82C74"/>
    <w:rsid w:val="00B83963"/>
    <w:rsid w:val="00B84DD4"/>
    <w:rsid w:val="00B85137"/>
    <w:rsid w:val="00B8553C"/>
    <w:rsid w:val="00B8564E"/>
    <w:rsid w:val="00B86866"/>
    <w:rsid w:val="00B8749F"/>
    <w:rsid w:val="00B87710"/>
    <w:rsid w:val="00B877D2"/>
    <w:rsid w:val="00B905A4"/>
    <w:rsid w:val="00B90BF7"/>
    <w:rsid w:val="00B912CB"/>
    <w:rsid w:val="00B916CD"/>
    <w:rsid w:val="00B91D3B"/>
    <w:rsid w:val="00B91E90"/>
    <w:rsid w:val="00B9252A"/>
    <w:rsid w:val="00B92B51"/>
    <w:rsid w:val="00B93053"/>
    <w:rsid w:val="00B9305E"/>
    <w:rsid w:val="00B93176"/>
    <w:rsid w:val="00B931B9"/>
    <w:rsid w:val="00B9449A"/>
    <w:rsid w:val="00B951B1"/>
    <w:rsid w:val="00B961D1"/>
    <w:rsid w:val="00B96381"/>
    <w:rsid w:val="00B96AD7"/>
    <w:rsid w:val="00B96D64"/>
    <w:rsid w:val="00B96D7B"/>
    <w:rsid w:val="00BA126B"/>
    <w:rsid w:val="00BA18DB"/>
    <w:rsid w:val="00BA2CAB"/>
    <w:rsid w:val="00BA3136"/>
    <w:rsid w:val="00BA31D9"/>
    <w:rsid w:val="00BA328C"/>
    <w:rsid w:val="00BA39DF"/>
    <w:rsid w:val="00BA3D4E"/>
    <w:rsid w:val="00BA4FA0"/>
    <w:rsid w:val="00BA595B"/>
    <w:rsid w:val="00BA6A84"/>
    <w:rsid w:val="00BB0C64"/>
    <w:rsid w:val="00BB10B4"/>
    <w:rsid w:val="00BB11F3"/>
    <w:rsid w:val="00BB1998"/>
    <w:rsid w:val="00BB23BC"/>
    <w:rsid w:val="00BB28E5"/>
    <w:rsid w:val="00BB292E"/>
    <w:rsid w:val="00BB4BAE"/>
    <w:rsid w:val="00BB56C7"/>
    <w:rsid w:val="00BB5EFE"/>
    <w:rsid w:val="00BB6658"/>
    <w:rsid w:val="00BB6741"/>
    <w:rsid w:val="00BB69D2"/>
    <w:rsid w:val="00BB6D4A"/>
    <w:rsid w:val="00BB731D"/>
    <w:rsid w:val="00BB7729"/>
    <w:rsid w:val="00BC0915"/>
    <w:rsid w:val="00BC10BF"/>
    <w:rsid w:val="00BC10CE"/>
    <w:rsid w:val="00BC12DF"/>
    <w:rsid w:val="00BC2D28"/>
    <w:rsid w:val="00BC38C7"/>
    <w:rsid w:val="00BC461A"/>
    <w:rsid w:val="00BC46DF"/>
    <w:rsid w:val="00BC4750"/>
    <w:rsid w:val="00BC4D8E"/>
    <w:rsid w:val="00BC588F"/>
    <w:rsid w:val="00BC6035"/>
    <w:rsid w:val="00BC668B"/>
    <w:rsid w:val="00BC676F"/>
    <w:rsid w:val="00BC6B9D"/>
    <w:rsid w:val="00BC6CF2"/>
    <w:rsid w:val="00BD00F3"/>
    <w:rsid w:val="00BD0A2B"/>
    <w:rsid w:val="00BD0D23"/>
    <w:rsid w:val="00BD18D4"/>
    <w:rsid w:val="00BD1A4F"/>
    <w:rsid w:val="00BD1FC5"/>
    <w:rsid w:val="00BD311B"/>
    <w:rsid w:val="00BD361F"/>
    <w:rsid w:val="00BD3A3E"/>
    <w:rsid w:val="00BD4065"/>
    <w:rsid w:val="00BD45BD"/>
    <w:rsid w:val="00BD4AFC"/>
    <w:rsid w:val="00BD512A"/>
    <w:rsid w:val="00BD556D"/>
    <w:rsid w:val="00BD57BB"/>
    <w:rsid w:val="00BD5809"/>
    <w:rsid w:val="00BD67A0"/>
    <w:rsid w:val="00BD7AF2"/>
    <w:rsid w:val="00BE0764"/>
    <w:rsid w:val="00BE0A78"/>
    <w:rsid w:val="00BE0C40"/>
    <w:rsid w:val="00BE1258"/>
    <w:rsid w:val="00BE32C4"/>
    <w:rsid w:val="00BE380B"/>
    <w:rsid w:val="00BE54A9"/>
    <w:rsid w:val="00BE58B3"/>
    <w:rsid w:val="00BE74EA"/>
    <w:rsid w:val="00BE75BD"/>
    <w:rsid w:val="00BE76D2"/>
    <w:rsid w:val="00BE7E51"/>
    <w:rsid w:val="00BF09FD"/>
    <w:rsid w:val="00BF1341"/>
    <w:rsid w:val="00BF1B61"/>
    <w:rsid w:val="00BF1DD7"/>
    <w:rsid w:val="00BF1F37"/>
    <w:rsid w:val="00BF21F4"/>
    <w:rsid w:val="00BF2BC9"/>
    <w:rsid w:val="00BF2C74"/>
    <w:rsid w:val="00BF319E"/>
    <w:rsid w:val="00BF3621"/>
    <w:rsid w:val="00BF37E3"/>
    <w:rsid w:val="00BF3ED5"/>
    <w:rsid w:val="00BF3EFA"/>
    <w:rsid w:val="00BF3FE4"/>
    <w:rsid w:val="00BF42D5"/>
    <w:rsid w:val="00BF4FC6"/>
    <w:rsid w:val="00BF5317"/>
    <w:rsid w:val="00BF533E"/>
    <w:rsid w:val="00BF53A6"/>
    <w:rsid w:val="00BF553E"/>
    <w:rsid w:val="00BF6259"/>
    <w:rsid w:val="00BF7D45"/>
    <w:rsid w:val="00C00F02"/>
    <w:rsid w:val="00C00FBE"/>
    <w:rsid w:val="00C0243A"/>
    <w:rsid w:val="00C034F7"/>
    <w:rsid w:val="00C03C3A"/>
    <w:rsid w:val="00C03D9C"/>
    <w:rsid w:val="00C03E56"/>
    <w:rsid w:val="00C04CC5"/>
    <w:rsid w:val="00C06281"/>
    <w:rsid w:val="00C0645B"/>
    <w:rsid w:val="00C06DD2"/>
    <w:rsid w:val="00C072C5"/>
    <w:rsid w:val="00C07315"/>
    <w:rsid w:val="00C07ECE"/>
    <w:rsid w:val="00C10354"/>
    <w:rsid w:val="00C109E7"/>
    <w:rsid w:val="00C10AAF"/>
    <w:rsid w:val="00C11EFD"/>
    <w:rsid w:val="00C12357"/>
    <w:rsid w:val="00C12FE3"/>
    <w:rsid w:val="00C13233"/>
    <w:rsid w:val="00C13723"/>
    <w:rsid w:val="00C13968"/>
    <w:rsid w:val="00C14463"/>
    <w:rsid w:val="00C14A4E"/>
    <w:rsid w:val="00C14A4F"/>
    <w:rsid w:val="00C14C48"/>
    <w:rsid w:val="00C15BAC"/>
    <w:rsid w:val="00C15C35"/>
    <w:rsid w:val="00C16639"/>
    <w:rsid w:val="00C167CF"/>
    <w:rsid w:val="00C175BC"/>
    <w:rsid w:val="00C17988"/>
    <w:rsid w:val="00C17B3A"/>
    <w:rsid w:val="00C17C19"/>
    <w:rsid w:val="00C206BA"/>
    <w:rsid w:val="00C207B6"/>
    <w:rsid w:val="00C2153E"/>
    <w:rsid w:val="00C215C8"/>
    <w:rsid w:val="00C21966"/>
    <w:rsid w:val="00C22195"/>
    <w:rsid w:val="00C23129"/>
    <w:rsid w:val="00C23E79"/>
    <w:rsid w:val="00C2425F"/>
    <w:rsid w:val="00C254C1"/>
    <w:rsid w:val="00C25B04"/>
    <w:rsid w:val="00C2640B"/>
    <w:rsid w:val="00C26590"/>
    <w:rsid w:val="00C26DED"/>
    <w:rsid w:val="00C275FC"/>
    <w:rsid w:val="00C27DFD"/>
    <w:rsid w:val="00C3058D"/>
    <w:rsid w:val="00C30946"/>
    <w:rsid w:val="00C30EA4"/>
    <w:rsid w:val="00C312DC"/>
    <w:rsid w:val="00C321FE"/>
    <w:rsid w:val="00C32300"/>
    <w:rsid w:val="00C329D5"/>
    <w:rsid w:val="00C32E6D"/>
    <w:rsid w:val="00C33B48"/>
    <w:rsid w:val="00C33E7C"/>
    <w:rsid w:val="00C34566"/>
    <w:rsid w:val="00C34DF9"/>
    <w:rsid w:val="00C354BE"/>
    <w:rsid w:val="00C35EDA"/>
    <w:rsid w:val="00C364C1"/>
    <w:rsid w:val="00C37F48"/>
    <w:rsid w:val="00C4005F"/>
    <w:rsid w:val="00C40749"/>
    <w:rsid w:val="00C4089D"/>
    <w:rsid w:val="00C41509"/>
    <w:rsid w:val="00C43C39"/>
    <w:rsid w:val="00C455CF"/>
    <w:rsid w:val="00C45C28"/>
    <w:rsid w:val="00C45EDC"/>
    <w:rsid w:val="00C462E3"/>
    <w:rsid w:val="00C46395"/>
    <w:rsid w:val="00C46A67"/>
    <w:rsid w:val="00C46F99"/>
    <w:rsid w:val="00C47304"/>
    <w:rsid w:val="00C4791A"/>
    <w:rsid w:val="00C50ADF"/>
    <w:rsid w:val="00C51916"/>
    <w:rsid w:val="00C52BB4"/>
    <w:rsid w:val="00C538D9"/>
    <w:rsid w:val="00C53BDF"/>
    <w:rsid w:val="00C53F91"/>
    <w:rsid w:val="00C54B96"/>
    <w:rsid w:val="00C55228"/>
    <w:rsid w:val="00C55A1A"/>
    <w:rsid w:val="00C55AC1"/>
    <w:rsid w:val="00C55DDD"/>
    <w:rsid w:val="00C56F31"/>
    <w:rsid w:val="00C57256"/>
    <w:rsid w:val="00C57500"/>
    <w:rsid w:val="00C57E92"/>
    <w:rsid w:val="00C605C6"/>
    <w:rsid w:val="00C60C6F"/>
    <w:rsid w:val="00C61242"/>
    <w:rsid w:val="00C61B88"/>
    <w:rsid w:val="00C62E9E"/>
    <w:rsid w:val="00C63ECD"/>
    <w:rsid w:val="00C64365"/>
    <w:rsid w:val="00C64930"/>
    <w:rsid w:val="00C65313"/>
    <w:rsid w:val="00C654C0"/>
    <w:rsid w:val="00C65D2E"/>
    <w:rsid w:val="00C6617F"/>
    <w:rsid w:val="00C665BD"/>
    <w:rsid w:val="00C66D80"/>
    <w:rsid w:val="00C67037"/>
    <w:rsid w:val="00C67A82"/>
    <w:rsid w:val="00C67CC5"/>
    <w:rsid w:val="00C67D9B"/>
    <w:rsid w:val="00C701E6"/>
    <w:rsid w:val="00C71A47"/>
    <w:rsid w:val="00C71F60"/>
    <w:rsid w:val="00C73181"/>
    <w:rsid w:val="00C732D9"/>
    <w:rsid w:val="00C737ED"/>
    <w:rsid w:val="00C74F42"/>
    <w:rsid w:val="00C76A75"/>
    <w:rsid w:val="00C76B08"/>
    <w:rsid w:val="00C779E7"/>
    <w:rsid w:val="00C779F5"/>
    <w:rsid w:val="00C77FF9"/>
    <w:rsid w:val="00C80456"/>
    <w:rsid w:val="00C80475"/>
    <w:rsid w:val="00C80928"/>
    <w:rsid w:val="00C80CEC"/>
    <w:rsid w:val="00C81000"/>
    <w:rsid w:val="00C81164"/>
    <w:rsid w:val="00C8185E"/>
    <w:rsid w:val="00C822E1"/>
    <w:rsid w:val="00C824BC"/>
    <w:rsid w:val="00C8264C"/>
    <w:rsid w:val="00C84962"/>
    <w:rsid w:val="00C85793"/>
    <w:rsid w:val="00C858A2"/>
    <w:rsid w:val="00C85FBC"/>
    <w:rsid w:val="00C863A6"/>
    <w:rsid w:val="00C86478"/>
    <w:rsid w:val="00C8658F"/>
    <w:rsid w:val="00C86E6B"/>
    <w:rsid w:val="00C873EB"/>
    <w:rsid w:val="00C87D2F"/>
    <w:rsid w:val="00C9066C"/>
    <w:rsid w:val="00C91AB6"/>
    <w:rsid w:val="00C920EA"/>
    <w:rsid w:val="00C927FE"/>
    <w:rsid w:val="00C929D9"/>
    <w:rsid w:val="00C92A0C"/>
    <w:rsid w:val="00C92AA5"/>
    <w:rsid w:val="00C92D79"/>
    <w:rsid w:val="00C9353E"/>
    <w:rsid w:val="00C93572"/>
    <w:rsid w:val="00C93608"/>
    <w:rsid w:val="00C93D58"/>
    <w:rsid w:val="00C9491F"/>
    <w:rsid w:val="00C956F7"/>
    <w:rsid w:val="00C96198"/>
    <w:rsid w:val="00C9675F"/>
    <w:rsid w:val="00C96BF5"/>
    <w:rsid w:val="00C97309"/>
    <w:rsid w:val="00C97AEC"/>
    <w:rsid w:val="00CA01D3"/>
    <w:rsid w:val="00CA06A1"/>
    <w:rsid w:val="00CA083E"/>
    <w:rsid w:val="00CA0CF9"/>
    <w:rsid w:val="00CA0D32"/>
    <w:rsid w:val="00CA1939"/>
    <w:rsid w:val="00CA1F24"/>
    <w:rsid w:val="00CA2479"/>
    <w:rsid w:val="00CA3622"/>
    <w:rsid w:val="00CA3C3F"/>
    <w:rsid w:val="00CA4AB7"/>
    <w:rsid w:val="00CA5C9B"/>
    <w:rsid w:val="00CA5CAD"/>
    <w:rsid w:val="00CA6842"/>
    <w:rsid w:val="00CA6ACA"/>
    <w:rsid w:val="00CA6FEC"/>
    <w:rsid w:val="00CA72C8"/>
    <w:rsid w:val="00CA77BC"/>
    <w:rsid w:val="00CA7CED"/>
    <w:rsid w:val="00CB007A"/>
    <w:rsid w:val="00CB05D0"/>
    <w:rsid w:val="00CB0808"/>
    <w:rsid w:val="00CB10F3"/>
    <w:rsid w:val="00CB1AE1"/>
    <w:rsid w:val="00CB3753"/>
    <w:rsid w:val="00CB3C43"/>
    <w:rsid w:val="00CB4444"/>
    <w:rsid w:val="00CB56F3"/>
    <w:rsid w:val="00CB6749"/>
    <w:rsid w:val="00CB6DE4"/>
    <w:rsid w:val="00CB6F14"/>
    <w:rsid w:val="00CB707E"/>
    <w:rsid w:val="00CB7A16"/>
    <w:rsid w:val="00CC0F76"/>
    <w:rsid w:val="00CC1079"/>
    <w:rsid w:val="00CC1F0E"/>
    <w:rsid w:val="00CC28F4"/>
    <w:rsid w:val="00CC2B78"/>
    <w:rsid w:val="00CC2C96"/>
    <w:rsid w:val="00CC32AB"/>
    <w:rsid w:val="00CC42C0"/>
    <w:rsid w:val="00CC4BE2"/>
    <w:rsid w:val="00CC4F2F"/>
    <w:rsid w:val="00CC538B"/>
    <w:rsid w:val="00CC64EA"/>
    <w:rsid w:val="00CC7222"/>
    <w:rsid w:val="00CC75D3"/>
    <w:rsid w:val="00CD0D1D"/>
    <w:rsid w:val="00CD0D2B"/>
    <w:rsid w:val="00CD11B9"/>
    <w:rsid w:val="00CD23C9"/>
    <w:rsid w:val="00CD2DA9"/>
    <w:rsid w:val="00CD429C"/>
    <w:rsid w:val="00CD46FE"/>
    <w:rsid w:val="00CD4EF8"/>
    <w:rsid w:val="00CD64E4"/>
    <w:rsid w:val="00CD6636"/>
    <w:rsid w:val="00CE0631"/>
    <w:rsid w:val="00CE0F2C"/>
    <w:rsid w:val="00CE1408"/>
    <w:rsid w:val="00CE172E"/>
    <w:rsid w:val="00CE1CE9"/>
    <w:rsid w:val="00CE2605"/>
    <w:rsid w:val="00CE2E96"/>
    <w:rsid w:val="00CE3B13"/>
    <w:rsid w:val="00CE3EFA"/>
    <w:rsid w:val="00CE3F61"/>
    <w:rsid w:val="00CE4102"/>
    <w:rsid w:val="00CE493F"/>
    <w:rsid w:val="00CE573F"/>
    <w:rsid w:val="00CE576E"/>
    <w:rsid w:val="00CE590F"/>
    <w:rsid w:val="00CE5D19"/>
    <w:rsid w:val="00CE6FEA"/>
    <w:rsid w:val="00CE7128"/>
    <w:rsid w:val="00CE7156"/>
    <w:rsid w:val="00CE757A"/>
    <w:rsid w:val="00CE781E"/>
    <w:rsid w:val="00CE7E1E"/>
    <w:rsid w:val="00CF0A07"/>
    <w:rsid w:val="00CF0C1A"/>
    <w:rsid w:val="00CF0D49"/>
    <w:rsid w:val="00CF12C1"/>
    <w:rsid w:val="00CF15B1"/>
    <w:rsid w:val="00CF1A5A"/>
    <w:rsid w:val="00CF1E8A"/>
    <w:rsid w:val="00CF1FD3"/>
    <w:rsid w:val="00CF20CD"/>
    <w:rsid w:val="00CF338C"/>
    <w:rsid w:val="00CF3834"/>
    <w:rsid w:val="00CF385F"/>
    <w:rsid w:val="00CF3B58"/>
    <w:rsid w:val="00CF41E1"/>
    <w:rsid w:val="00CF476B"/>
    <w:rsid w:val="00CF50AA"/>
    <w:rsid w:val="00CF5B2D"/>
    <w:rsid w:val="00CF69D0"/>
    <w:rsid w:val="00D001B5"/>
    <w:rsid w:val="00D00385"/>
    <w:rsid w:val="00D00D37"/>
    <w:rsid w:val="00D01713"/>
    <w:rsid w:val="00D01A83"/>
    <w:rsid w:val="00D022B1"/>
    <w:rsid w:val="00D02C1B"/>
    <w:rsid w:val="00D02E10"/>
    <w:rsid w:val="00D02F53"/>
    <w:rsid w:val="00D03700"/>
    <w:rsid w:val="00D03879"/>
    <w:rsid w:val="00D0588C"/>
    <w:rsid w:val="00D062C5"/>
    <w:rsid w:val="00D07036"/>
    <w:rsid w:val="00D070B5"/>
    <w:rsid w:val="00D07CE3"/>
    <w:rsid w:val="00D108BF"/>
    <w:rsid w:val="00D11687"/>
    <w:rsid w:val="00D12168"/>
    <w:rsid w:val="00D1275B"/>
    <w:rsid w:val="00D12F99"/>
    <w:rsid w:val="00D14004"/>
    <w:rsid w:val="00D14252"/>
    <w:rsid w:val="00D14850"/>
    <w:rsid w:val="00D14909"/>
    <w:rsid w:val="00D1536E"/>
    <w:rsid w:val="00D15C37"/>
    <w:rsid w:val="00D16964"/>
    <w:rsid w:val="00D16FD2"/>
    <w:rsid w:val="00D17403"/>
    <w:rsid w:val="00D17914"/>
    <w:rsid w:val="00D20157"/>
    <w:rsid w:val="00D20677"/>
    <w:rsid w:val="00D217AA"/>
    <w:rsid w:val="00D21F49"/>
    <w:rsid w:val="00D2224A"/>
    <w:rsid w:val="00D22691"/>
    <w:rsid w:val="00D22A28"/>
    <w:rsid w:val="00D23291"/>
    <w:rsid w:val="00D2336A"/>
    <w:rsid w:val="00D24042"/>
    <w:rsid w:val="00D24976"/>
    <w:rsid w:val="00D24A90"/>
    <w:rsid w:val="00D24E7D"/>
    <w:rsid w:val="00D2500A"/>
    <w:rsid w:val="00D26B4F"/>
    <w:rsid w:val="00D27004"/>
    <w:rsid w:val="00D27E95"/>
    <w:rsid w:val="00D30052"/>
    <w:rsid w:val="00D303D6"/>
    <w:rsid w:val="00D3090C"/>
    <w:rsid w:val="00D315A8"/>
    <w:rsid w:val="00D31628"/>
    <w:rsid w:val="00D316E5"/>
    <w:rsid w:val="00D32521"/>
    <w:rsid w:val="00D32BE3"/>
    <w:rsid w:val="00D32C53"/>
    <w:rsid w:val="00D33A30"/>
    <w:rsid w:val="00D34CF1"/>
    <w:rsid w:val="00D34E08"/>
    <w:rsid w:val="00D34E96"/>
    <w:rsid w:val="00D34F45"/>
    <w:rsid w:val="00D35723"/>
    <w:rsid w:val="00D364AA"/>
    <w:rsid w:val="00D374C5"/>
    <w:rsid w:val="00D408A5"/>
    <w:rsid w:val="00D409D3"/>
    <w:rsid w:val="00D40DE6"/>
    <w:rsid w:val="00D41CF5"/>
    <w:rsid w:val="00D41D7B"/>
    <w:rsid w:val="00D41D81"/>
    <w:rsid w:val="00D4273B"/>
    <w:rsid w:val="00D42B10"/>
    <w:rsid w:val="00D42B2F"/>
    <w:rsid w:val="00D43685"/>
    <w:rsid w:val="00D439FF"/>
    <w:rsid w:val="00D45B21"/>
    <w:rsid w:val="00D45DD7"/>
    <w:rsid w:val="00D4648B"/>
    <w:rsid w:val="00D46D9A"/>
    <w:rsid w:val="00D478D3"/>
    <w:rsid w:val="00D501EB"/>
    <w:rsid w:val="00D50C3B"/>
    <w:rsid w:val="00D530D9"/>
    <w:rsid w:val="00D53A92"/>
    <w:rsid w:val="00D54591"/>
    <w:rsid w:val="00D54B3C"/>
    <w:rsid w:val="00D55073"/>
    <w:rsid w:val="00D5535C"/>
    <w:rsid w:val="00D55B0A"/>
    <w:rsid w:val="00D55EAE"/>
    <w:rsid w:val="00D55FBB"/>
    <w:rsid w:val="00D57CA2"/>
    <w:rsid w:val="00D60657"/>
    <w:rsid w:val="00D60A81"/>
    <w:rsid w:val="00D61C71"/>
    <w:rsid w:val="00D6220E"/>
    <w:rsid w:val="00D624E5"/>
    <w:rsid w:val="00D62D19"/>
    <w:rsid w:val="00D63335"/>
    <w:rsid w:val="00D63DA5"/>
    <w:rsid w:val="00D6423A"/>
    <w:rsid w:val="00D64254"/>
    <w:rsid w:val="00D658C1"/>
    <w:rsid w:val="00D660BF"/>
    <w:rsid w:val="00D661A3"/>
    <w:rsid w:val="00D66735"/>
    <w:rsid w:val="00D66AA4"/>
    <w:rsid w:val="00D67542"/>
    <w:rsid w:val="00D675B0"/>
    <w:rsid w:val="00D67636"/>
    <w:rsid w:val="00D67997"/>
    <w:rsid w:val="00D70B50"/>
    <w:rsid w:val="00D7153D"/>
    <w:rsid w:val="00D715BE"/>
    <w:rsid w:val="00D715E8"/>
    <w:rsid w:val="00D71694"/>
    <w:rsid w:val="00D717FB"/>
    <w:rsid w:val="00D71878"/>
    <w:rsid w:val="00D71EAD"/>
    <w:rsid w:val="00D746F8"/>
    <w:rsid w:val="00D7494A"/>
    <w:rsid w:val="00D74A26"/>
    <w:rsid w:val="00D74D2A"/>
    <w:rsid w:val="00D75162"/>
    <w:rsid w:val="00D75D62"/>
    <w:rsid w:val="00D77AF7"/>
    <w:rsid w:val="00D80B79"/>
    <w:rsid w:val="00D80F95"/>
    <w:rsid w:val="00D810A0"/>
    <w:rsid w:val="00D81A1C"/>
    <w:rsid w:val="00D82551"/>
    <w:rsid w:val="00D83472"/>
    <w:rsid w:val="00D83722"/>
    <w:rsid w:val="00D83B34"/>
    <w:rsid w:val="00D83C2B"/>
    <w:rsid w:val="00D842BE"/>
    <w:rsid w:val="00D84638"/>
    <w:rsid w:val="00D84F0A"/>
    <w:rsid w:val="00D8570C"/>
    <w:rsid w:val="00D85E99"/>
    <w:rsid w:val="00D8658E"/>
    <w:rsid w:val="00D86827"/>
    <w:rsid w:val="00D87C36"/>
    <w:rsid w:val="00D900A1"/>
    <w:rsid w:val="00D90669"/>
    <w:rsid w:val="00D90920"/>
    <w:rsid w:val="00D90AC1"/>
    <w:rsid w:val="00D90B81"/>
    <w:rsid w:val="00D90BDB"/>
    <w:rsid w:val="00D90FC5"/>
    <w:rsid w:val="00D910B9"/>
    <w:rsid w:val="00D9118F"/>
    <w:rsid w:val="00D91B18"/>
    <w:rsid w:val="00D92430"/>
    <w:rsid w:val="00D92676"/>
    <w:rsid w:val="00D9275B"/>
    <w:rsid w:val="00D9335C"/>
    <w:rsid w:val="00D93388"/>
    <w:rsid w:val="00D93B24"/>
    <w:rsid w:val="00D94613"/>
    <w:rsid w:val="00D95908"/>
    <w:rsid w:val="00D95D73"/>
    <w:rsid w:val="00D96021"/>
    <w:rsid w:val="00D9695D"/>
    <w:rsid w:val="00D97290"/>
    <w:rsid w:val="00D97B67"/>
    <w:rsid w:val="00DA020C"/>
    <w:rsid w:val="00DA0CA5"/>
    <w:rsid w:val="00DA0D02"/>
    <w:rsid w:val="00DA0F62"/>
    <w:rsid w:val="00DA1C7E"/>
    <w:rsid w:val="00DA2667"/>
    <w:rsid w:val="00DA307B"/>
    <w:rsid w:val="00DA3514"/>
    <w:rsid w:val="00DA4E9B"/>
    <w:rsid w:val="00DA6FD3"/>
    <w:rsid w:val="00DB130D"/>
    <w:rsid w:val="00DB13C2"/>
    <w:rsid w:val="00DB1B7F"/>
    <w:rsid w:val="00DB2A67"/>
    <w:rsid w:val="00DB2CF6"/>
    <w:rsid w:val="00DB4306"/>
    <w:rsid w:val="00DB4882"/>
    <w:rsid w:val="00DB4FD9"/>
    <w:rsid w:val="00DB5024"/>
    <w:rsid w:val="00DB563D"/>
    <w:rsid w:val="00DB56F7"/>
    <w:rsid w:val="00DB5887"/>
    <w:rsid w:val="00DB5EE8"/>
    <w:rsid w:val="00DB6A2C"/>
    <w:rsid w:val="00DB6F03"/>
    <w:rsid w:val="00DB7082"/>
    <w:rsid w:val="00DB70AC"/>
    <w:rsid w:val="00DC0879"/>
    <w:rsid w:val="00DC0E8F"/>
    <w:rsid w:val="00DC0E9F"/>
    <w:rsid w:val="00DC1252"/>
    <w:rsid w:val="00DC1453"/>
    <w:rsid w:val="00DC1A7F"/>
    <w:rsid w:val="00DC3BF7"/>
    <w:rsid w:val="00DC3C5F"/>
    <w:rsid w:val="00DC443B"/>
    <w:rsid w:val="00DC4595"/>
    <w:rsid w:val="00DC4B80"/>
    <w:rsid w:val="00DC4D0D"/>
    <w:rsid w:val="00DC4E04"/>
    <w:rsid w:val="00DC5459"/>
    <w:rsid w:val="00DC62F9"/>
    <w:rsid w:val="00DC64CE"/>
    <w:rsid w:val="00DC677B"/>
    <w:rsid w:val="00DC6944"/>
    <w:rsid w:val="00DC697C"/>
    <w:rsid w:val="00DD0169"/>
    <w:rsid w:val="00DD085C"/>
    <w:rsid w:val="00DD15D9"/>
    <w:rsid w:val="00DD168E"/>
    <w:rsid w:val="00DD193A"/>
    <w:rsid w:val="00DD199B"/>
    <w:rsid w:val="00DD2152"/>
    <w:rsid w:val="00DD248D"/>
    <w:rsid w:val="00DD250A"/>
    <w:rsid w:val="00DD2807"/>
    <w:rsid w:val="00DD296A"/>
    <w:rsid w:val="00DD2BAB"/>
    <w:rsid w:val="00DD2C27"/>
    <w:rsid w:val="00DD2E1E"/>
    <w:rsid w:val="00DD3CCB"/>
    <w:rsid w:val="00DD3D6B"/>
    <w:rsid w:val="00DD40BF"/>
    <w:rsid w:val="00DD57AF"/>
    <w:rsid w:val="00DD60F6"/>
    <w:rsid w:val="00DD657A"/>
    <w:rsid w:val="00DD7196"/>
    <w:rsid w:val="00DD75B8"/>
    <w:rsid w:val="00DD772D"/>
    <w:rsid w:val="00DE0A49"/>
    <w:rsid w:val="00DE0F91"/>
    <w:rsid w:val="00DE113A"/>
    <w:rsid w:val="00DE1506"/>
    <w:rsid w:val="00DE1C6A"/>
    <w:rsid w:val="00DE2323"/>
    <w:rsid w:val="00DE2F8B"/>
    <w:rsid w:val="00DE3419"/>
    <w:rsid w:val="00DE4B55"/>
    <w:rsid w:val="00DE6643"/>
    <w:rsid w:val="00DE6ACD"/>
    <w:rsid w:val="00DE6F6C"/>
    <w:rsid w:val="00DE708D"/>
    <w:rsid w:val="00DE75F9"/>
    <w:rsid w:val="00DE7928"/>
    <w:rsid w:val="00DF0F7F"/>
    <w:rsid w:val="00DF1573"/>
    <w:rsid w:val="00DF1D53"/>
    <w:rsid w:val="00DF2943"/>
    <w:rsid w:val="00DF29FE"/>
    <w:rsid w:val="00DF2BDC"/>
    <w:rsid w:val="00DF321C"/>
    <w:rsid w:val="00DF3485"/>
    <w:rsid w:val="00DF353F"/>
    <w:rsid w:val="00DF3DD6"/>
    <w:rsid w:val="00DF5156"/>
    <w:rsid w:val="00DF5978"/>
    <w:rsid w:val="00DF6626"/>
    <w:rsid w:val="00DF6BCF"/>
    <w:rsid w:val="00DF6CC3"/>
    <w:rsid w:val="00DF76C7"/>
    <w:rsid w:val="00E0075E"/>
    <w:rsid w:val="00E00B20"/>
    <w:rsid w:val="00E01001"/>
    <w:rsid w:val="00E031C0"/>
    <w:rsid w:val="00E03FBB"/>
    <w:rsid w:val="00E03FBC"/>
    <w:rsid w:val="00E04612"/>
    <w:rsid w:val="00E04CEE"/>
    <w:rsid w:val="00E04DC8"/>
    <w:rsid w:val="00E05C58"/>
    <w:rsid w:val="00E05DE4"/>
    <w:rsid w:val="00E074A6"/>
    <w:rsid w:val="00E10549"/>
    <w:rsid w:val="00E11654"/>
    <w:rsid w:val="00E11C92"/>
    <w:rsid w:val="00E11E9C"/>
    <w:rsid w:val="00E11F4A"/>
    <w:rsid w:val="00E12CB8"/>
    <w:rsid w:val="00E13000"/>
    <w:rsid w:val="00E1392A"/>
    <w:rsid w:val="00E14D18"/>
    <w:rsid w:val="00E1550C"/>
    <w:rsid w:val="00E155FD"/>
    <w:rsid w:val="00E15BE1"/>
    <w:rsid w:val="00E16278"/>
    <w:rsid w:val="00E1688F"/>
    <w:rsid w:val="00E16EE5"/>
    <w:rsid w:val="00E172FE"/>
    <w:rsid w:val="00E17D8A"/>
    <w:rsid w:val="00E20D22"/>
    <w:rsid w:val="00E20F66"/>
    <w:rsid w:val="00E2161D"/>
    <w:rsid w:val="00E21633"/>
    <w:rsid w:val="00E217CA"/>
    <w:rsid w:val="00E2208F"/>
    <w:rsid w:val="00E22565"/>
    <w:rsid w:val="00E22843"/>
    <w:rsid w:val="00E22FC2"/>
    <w:rsid w:val="00E23825"/>
    <w:rsid w:val="00E23E58"/>
    <w:rsid w:val="00E306BF"/>
    <w:rsid w:val="00E306E2"/>
    <w:rsid w:val="00E316A1"/>
    <w:rsid w:val="00E31926"/>
    <w:rsid w:val="00E31A4F"/>
    <w:rsid w:val="00E327AE"/>
    <w:rsid w:val="00E32BF0"/>
    <w:rsid w:val="00E32F62"/>
    <w:rsid w:val="00E3323A"/>
    <w:rsid w:val="00E3350F"/>
    <w:rsid w:val="00E33618"/>
    <w:rsid w:val="00E33B72"/>
    <w:rsid w:val="00E3507E"/>
    <w:rsid w:val="00E3513A"/>
    <w:rsid w:val="00E36086"/>
    <w:rsid w:val="00E361C5"/>
    <w:rsid w:val="00E372B4"/>
    <w:rsid w:val="00E400D2"/>
    <w:rsid w:val="00E40104"/>
    <w:rsid w:val="00E406E8"/>
    <w:rsid w:val="00E41204"/>
    <w:rsid w:val="00E41A19"/>
    <w:rsid w:val="00E41A7F"/>
    <w:rsid w:val="00E42411"/>
    <w:rsid w:val="00E42BA1"/>
    <w:rsid w:val="00E448D5"/>
    <w:rsid w:val="00E45ADB"/>
    <w:rsid w:val="00E46BDF"/>
    <w:rsid w:val="00E47C9C"/>
    <w:rsid w:val="00E47E9A"/>
    <w:rsid w:val="00E50547"/>
    <w:rsid w:val="00E50579"/>
    <w:rsid w:val="00E50D3D"/>
    <w:rsid w:val="00E521EC"/>
    <w:rsid w:val="00E52327"/>
    <w:rsid w:val="00E5254C"/>
    <w:rsid w:val="00E5275D"/>
    <w:rsid w:val="00E52945"/>
    <w:rsid w:val="00E52E95"/>
    <w:rsid w:val="00E53711"/>
    <w:rsid w:val="00E53CC6"/>
    <w:rsid w:val="00E54AE1"/>
    <w:rsid w:val="00E54F11"/>
    <w:rsid w:val="00E55E1D"/>
    <w:rsid w:val="00E568C1"/>
    <w:rsid w:val="00E56CB0"/>
    <w:rsid w:val="00E57631"/>
    <w:rsid w:val="00E57D44"/>
    <w:rsid w:val="00E6012C"/>
    <w:rsid w:val="00E60629"/>
    <w:rsid w:val="00E60BF1"/>
    <w:rsid w:val="00E60CD9"/>
    <w:rsid w:val="00E60E09"/>
    <w:rsid w:val="00E6183C"/>
    <w:rsid w:val="00E61EE2"/>
    <w:rsid w:val="00E62B32"/>
    <w:rsid w:val="00E62D1E"/>
    <w:rsid w:val="00E64315"/>
    <w:rsid w:val="00E648BA"/>
    <w:rsid w:val="00E64C36"/>
    <w:rsid w:val="00E64C50"/>
    <w:rsid w:val="00E64E7E"/>
    <w:rsid w:val="00E656B7"/>
    <w:rsid w:val="00E666EB"/>
    <w:rsid w:val="00E66D11"/>
    <w:rsid w:val="00E66E7F"/>
    <w:rsid w:val="00E66EE3"/>
    <w:rsid w:val="00E66F70"/>
    <w:rsid w:val="00E66FC5"/>
    <w:rsid w:val="00E675C1"/>
    <w:rsid w:val="00E676CD"/>
    <w:rsid w:val="00E7054B"/>
    <w:rsid w:val="00E70872"/>
    <w:rsid w:val="00E708D3"/>
    <w:rsid w:val="00E70B4D"/>
    <w:rsid w:val="00E70E08"/>
    <w:rsid w:val="00E7123E"/>
    <w:rsid w:val="00E71821"/>
    <w:rsid w:val="00E7186A"/>
    <w:rsid w:val="00E71A0B"/>
    <w:rsid w:val="00E71D53"/>
    <w:rsid w:val="00E72FA9"/>
    <w:rsid w:val="00E74BAC"/>
    <w:rsid w:val="00E75B51"/>
    <w:rsid w:val="00E76306"/>
    <w:rsid w:val="00E76626"/>
    <w:rsid w:val="00E76A0A"/>
    <w:rsid w:val="00E771A9"/>
    <w:rsid w:val="00E77B7F"/>
    <w:rsid w:val="00E77DF8"/>
    <w:rsid w:val="00E8076E"/>
    <w:rsid w:val="00E80D4A"/>
    <w:rsid w:val="00E824EF"/>
    <w:rsid w:val="00E8300F"/>
    <w:rsid w:val="00E836FE"/>
    <w:rsid w:val="00E84160"/>
    <w:rsid w:val="00E84277"/>
    <w:rsid w:val="00E844B5"/>
    <w:rsid w:val="00E8498D"/>
    <w:rsid w:val="00E84BA2"/>
    <w:rsid w:val="00E85784"/>
    <w:rsid w:val="00E85C28"/>
    <w:rsid w:val="00E86B6A"/>
    <w:rsid w:val="00E86D5D"/>
    <w:rsid w:val="00E87FBA"/>
    <w:rsid w:val="00E912E6"/>
    <w:rsid w:val="00E920D5"/>
    <w:rsid w:val="00E9271D"/>
    <w:rsid w:val="00E9321F"/>
    <w:rsid w:val="00E93520"/>
    <w:rsid w:val="00E937C9"/>
    <w:rsid w:val="00E94485"/>
    <w:rsid w:val="00E95BFB"/>
    <w:rsid w:val="00E95EE9"/>
    <w:rsid w:val="00E960BB"/>
    <w:rsid w:val="00E965AC"/>
    <w:rsid w:val="00E96C27"/>
    <w:rsid w:val="00E96E58"/>
    <w:rsid w:val="00E97105"/>
    <w:rsid w:val="00E9711E"/>
    <w:rsid w:val="00E97177"/>
    <w:rsid w:val="00E973C2"/>
    <w:rsid w:val="00E9752B"/>
    <w:rsid w:val="00E97EEC"/>
    <w:rsid w:val="00EA0B9E"/>
    <w:rsid w:val="00EA0DBD"/>
    <w:rsid w:val="00EA133D"/>
    <w:rsid w:val="00EA1B9E"/>
    <w:rsid w:val="00EA2535"/>
    <w:rsid w:val="00EA2B99"/>
    <w:rsid w:val="00EA2DDB"/>
    <w:rsid w:val="00EA3067"/>
    <w:rsid w:val="00EA32DA"/>
    <w:rsid w:val="00EA34F4"/>
    <w:rsid w:val="00EA35BD"/>
    <w:rsid w:val="00EA36CA"/>
    <w:rsid w:val="00EA3978"/>
    <w:rsid w:val="00EA3D5C"/>
    <w:rsid w:val="00EA3D63"/>
    <w:rsid w:val="00EA4FEA"/>
    <w:rsid w:val="00EA555D"/>
    <w:rsid w:val="00EA5709"/>
    <w:rsid w:val="00EA5858"/>
    <w:rsid w:val="00EA5E56"/>
    <w:rsid w:val="00EA666A"/>
    <w:rsid w:val="00EA6A67"/>
    <w:rsid w:val="00EA7435"/>
    <w:rsid w:val="00EA7669"/>
    <w:rsid w:val="00EA77FC"/>
    <w:rsid w:val="00EB00D8"/>
    <w:rsid w:val="00EB045D"/>
    <w:rsid w:val="00EB0CC5"/>
    <w:rsid w:val="00EB20DD"/>
    <w:rsid w:val="00EB291B"/>
    <w:rsid w:val="00EB2C66"/>
    <w:rsid w:val="00EB2CD5"/>
    <w:rsid w:val="00EB2DB2"/>
    <w:rsid w:val="00EB30BE"/>
    <w:rsid w:val="00EB3C68"/>
    <w:rsid w:val="00EB4114"/>
    <w:rsid w:val="00EB4456"/>
    <w:rsid w:val="00EB46B5"/>
    <w:rsid w:val="00EB4B25"/>
    <w:rsid w:val="00EB4E92"/>
    <w:rsid w:val="00EB66AB"/>
    <w:rsid w:val="00EB6BAC"/>
    <w:rsid w:val="00EB711A"/>
    <w:rsid w:val="00EB751C"/>
    <w:rsid w:val="00EB772C"/>
    <w:rsid w:val="00EB7ABB"/>
    <w:rsid w:val="00EB7BCF"/>
    <w:rsid w:val="00EC0238"/>
    <w:rsid w:val="00EC07F0"/>
    <w:rsid w:val="00EC0948"/>
    <w:rsid w:val="00EC118F"/>
    <w:rsid w:val="00EC13EA"/>
    <w:rsid w:val="00EC22A6"/>
    <w:rsid w:val="00EC249C"/>
    <w:rsid w:val="00EC2B0F"/>
    <w:rsid w:val="00EC40CB"/>
    <w:rsid w:val="00EC49D2"/>
    <w:rsid w:val="00EC4FBD"/>
    <w:rsid w:val="00EC51E0"/>
    <w:rsid w:val="00EC57AA"/>
    <w:rsid w:val="00EC61F0"/>
    <w:rsid w:val="00EC6398"/>
    <w:rsid w:val="00EC6B04"/>
    <w:rsid w:val="00EC6E49"/>
    <w:rsid w:val="00EC6F46"/>
    <w:rsid w:val="00EC7FB2"/>
    <w:rsid w:val="00EC7FDD"/>
    <w:rsid w:val="00ED033C"/>
    <w:rsid w:val="00ED0714"/>
    <w:rsid w:val="00ED0F67"/>
    <w:rsid w:val="00ED1757"/>
    <w:rsid w:val="00ED2CBA"/>
    <w:rsid w:val="00ED31BF"/>
    <w:rsid w:val="00ED37CB"/>
    <w:rsid w:val="00ED3BE1"/>
    <w:rsid w:val="00ED3F65"/>
    <w:rsid w:val="00ED46F3"/>
    <w:rsid w:val="00ED4A2B"/>
    <w:rsid w:val="00ED4B27"/>
    <w:rsid w:val="00ED5ABA"/>
    <w:rsid w:val="00ED5C93"/>
    <w:rsid w:val="00ED61F1"/>
    <w:rsid w:val="00ED6B0F"/>
    <w:rsid w:val="00ED765E"/>
    <w:rsid w:val="00ED7E9D"/>
    <w:rsid w:val="00EE025B"/>
    <w:rsid w:val="00EE1227"/>
    <w:rsid w:val="00EE1311"/>
    <w:rsid w:val="00EE1ACD"/>
    <w:rsid w:val="00EE1AF6"/>
    <w:rsid w:val="00EE1B34"/>
    <w:rsid w:val="00EE2251"/>
    <w:rsid w:val="00EE3957"/>
    <w:rsid w:val="00EE39FB"/>
    <w:rsid w:val="00EE45EB"/>
    <w:rsid w:val="00EE4756"/>
    <w:rsid w:val="00EE4FA0"/>
    <w:rsid w:val="00EE5B07"/>
    <w:rsid w:val="00EE6615"/>
    <w:rsid w:val="00EE70DB"/>
    <w:rsid w:val="00EE72BC"/>
    <w:rsid w:val="00EE730F"/>
    <w:rsid w:val="00EF03D8"/>
    <w:rsid w:val="00EF1684"/>
    <w:rsid w:val="00EF1E0E"/>
    <w:rsid w:val="00EF25EB"/>
    <w:rsid w:val="00EF2945"/>
    <w:rsid w:val="00EF2966"/>
    <w:rsid w:val="00EF3D59"/>
    <w:rsid w:val="00EF41D1"/>
    <w:rsid w:val="00EF4D8D"/>
    <w:rsid w:val="00EF5925"/>
    <w:rsid w:val="00EF67CC"/>
    <w:rsid w:val="00EF7F3C"/>
    <w:rsid w:val="00F00831"/>
    <w:rsid w:val="00F008FB"/>
    <w:rsid w:val="00F00A29"/>
    <w:rsid w:val="00F010BA"/>
    <w:rsid w:val="00F011BD"/>
    <w:rsid w:val="00F0230C"/>
    <w:rsid w:val="00F032AF"/>
    <w:rsid w:val="00F04675"/>
    <w:rsid w:val="00F0471A"/>
    <w:rsid w:val="00F04F15"/>
    <w:rsid w:val="00F0580A"/>
    <w:rsid w:val="00F05863"/>
    <w:rsid w:val="00F05FB6"/>
    <w:rsid w:val="00F06E3A"/>
    <w:rsid w:val="00F076FC"/>
    <w:rsid w:val="00F10EB7"/>
    <w:rsid w:val="00F12751"/>
    <w:rsid w:val="00F13964"/>
    <w:rsid w:val="00F14670"/>
    <w:rsid w:val="00F14B94"/>
    <w:rsid w:val="00F15493"/>
    <w:rsid w:val="00F1593B"/>
    <w:rsid w:val="00F1607F"/>
    <w:rsid w:val="00F1638C"/>
    <w:rsid w:val="00F168F0"/>
    <w:rsid w:val="00F16A00"/>
    <w:rsid w:val="00F16D05"/>
    <w:rsid w:val="00F16D89"/>
    <w:rsid w:val="00F1719B"/>
    <w:rsid w:val="00F1792C"/>
    <w:rsid w:val="00F209DA"/>
    <w:rsid w:val="00F20D6F"/>
    <w:rsid w:val="00F21D30"/>
    <w:rsid w:val="00F21DEB"/>
    <w:rsid w:val="00F21E14"/>
    <w:rsid w:val="00F2259E"/>
    <w:rsid w:val="00F23012"/>
    <w:rsid w:val="00F232AE"/>
    <w:rsid w:val="00F236E8"/>
    <w:rsid w:val="00F249DA"/>
    <w:rsid w:val="00F24A10"/>
    <w:rsid w:val="00F252B8"/>
    <w:rsid w:val="00F2582A"/>
    <w:rsid w:val="00F258B4"/>
    <w:rsid w:val="00F265E1"/>
    <w:rsid w:val="00F27088"/>
    <w:rsid w:val="00F27B7B"/>
    <w:rsid w:val="00F303E5"/>
    <w:rsid w:val="00F309EE"/>
    <w:rsid w:val="00F30E40"/>
    <w:rsid w:val="00F311F9"/>
    <w:rsid w:val="00F31261"/>
    <w:rsid w:val="00F31357"/>
    <w:rsid w:val="00F313C1"/>
    <w:rsid w:val="00F3210E"/>
    <w:rsid w:val="00F3240C"/>
    <w:rsid w:val="00F32585"/>
    <w:rsid w:val="00F32729"/>
    <w:rsid w:val="00F3272B"/>
    <w:rsid w:val="00F32EBD"/>
    <w:rsid w:val="00F33681"/>
    <w:rsid w:val="00F346EA"/>
    <w:rsid w:val="00F356B1"/>
    <w:rsid w:val="00F3643B"/>
    <w:rsid w:val="00F36FC0"/>
    <w:rsid w:val="00F370DE"/>
    <w:rsid w:val="00F37AA9"/>
    <w:rsid w:val="00F37F03"/>
    <w:rsid w:val="00F4010A"/>
    <w:rsid w:val="00F40311"/>
    <w:rsid w:val="00F4148F"/>
    <w:rsid w:val="00F42DB6"/>
    <w:rsid w:val="00F42E51"/>
    <w:rsid w:val="00F43CA5"/>
    <w:rsid w:val="00F43FD3"/>
    <w:rsid w:val="00F44BBE"/>
    <w:rsid w:val="00F45883"/>
    <w:rsid w:val="00F459C7"/>
    <w:rsid w:val="00F45AAF"/>
    <w:rsid w:val="00F46A82"/>
    <w:rsid w:val="00F46DBC"/>
    <w:rsid w:val="00F4733B"/>
    <w:rsid w:val="00F47F76"/>
    <w:rsid w:val="00F50456"/>
    <w:rsid w:val="00F506EA"/>
    <w:rsid w:val="00F5143E"/>
    <w:rsid w:val="00F517AA"/>
    <w:rsid w:val="00F52421"/>
    <w:rsid w:val="00F52BE4"/>
    <w:rsid w:val="00F5316B"/>
    <w:rsid w:val="00F533A7"/>
    <w:rsid w:val="00F538F1"/>
    <w:rsid w:val="00F53DCC"/>
    <w:rsid w:val="00F5446C"/>
    <w:rsid w:val="00F5473E"/>
    <w:rsid w:val="00F55276"/>
    <w:rsid w:val="00F555FF"/>
    <w:rsid w:val="00F56373"/>
    <w:rsid w:val="00F57D34"/>
    <w:rsid w:val="00F600C2"/>
    <w:rsid w:val="00F606D5"/>
    <w:rsid w:val="00F60D4A"/>
    <w:rsid w:val="00F6111B"/>
    <w:rsid w:val="00F622FB"/>
    <w:rsid w:val="00F62364"/>
    <w:rsid w:val="00F624CF"/>
    <w:rsid w:val="00F63373"/>
    <w:rsid w:val="00F6378F"/>
    <w:rsid w:val="00F64500"/>
    <w:rsid w:val="00F645ED"/>
    <w:rsid w:val="00F64AA8"/>
    <w:rsid w:val="00F650E5"/>
    <w:rsid w:val="00F65375"/>
    <w:rsid w:val="00F6558F"/>
    <w:rsid w:val="00F6564D"/>
    <w:rsid w:val="00F65986"/>
    <w:rsid w:val="00F65DC7"/>
    <w:rsid w:val="00F6642B"/>
    <w:rsid w:val="00F66642"/>
    <w:rsid w:val="00F66884"/>
    <w:rsid w:val="00F67680"/>
    <w:rsid w:val="00F67686"/>
    <w:rsid w:val="00F678E6"/>
    <w:rsid w:val="00F67C4D"/>
    <w:rsid w:val="00F7060F"/>
    <w:rsid w:val="00F70814"/>
    <w:rsid w:val="00F71994"/>
    <w:rsid w:val="00F7211E"/>
    <w:rsid w:val="00F73966"/>
    <w:rsid w:val="00F73F0E"/>
    <w:rsid w:val="00F74C54"/>
    <w:rsid w:val="00F75CB8"/>
    <w:rsid w:val="00F75F65"/>
    <w:rsid w:val="00F75FB5"/>
    <w:rsid w:val="00F77E50"/>
    <w:rsid w:val="00F808E1"/>
    <w:rsid w:val="00F80C28"/>
    <w:rsid w:val="00F81151"/>
    <w:rsid w:val="00F813EA"/>
    <w:rsid w:val="00F817C1"/>
    <w:rsid w:val="00F81B32"/>
    <w:rsid w:val="00F834C2"/>
    <w:rsid w:val="00F83D0B"/>
    <w:rsid w:val="00F844D4"/>
    <w:rsid w:val="00F84C0D"/>
    <w:rsid w:val="00F85B81"/>
    <w:rsid w:val="00F86DC5"/>
    <w:rsid w:val="00F87904"/>
    <w:rsid w:val="00F87F40"/>
    <w:rsid w:val="00F908F6"/>
    <w:rsid w:val="00F90A64"/>
    <w:rsid w:val="00F91550"/>
    <w:rsid w:val="00F918E2"/>
    <w:rsid w:val="00F91A62"/>
    <w:rsid w:val="00F92132"/>
    <w:rsid w:val="00F9269A"/>
    <w:rsid w:val="00F9270A"/>
    <w:rsid w:val="00F92D6E"/>
    <w:rsid w:val="00F93181"/>
    <w:rsid w:val="00F9458D"/>
    <w:rsid w:val="00F947E1"/>
    <w:rsid w:val="00F9520F"/>
    <w:rsid w:val="00F959D1"/>
    <w:rsid w:val="00F961CB"/>
    <w:rsid w:val="00F96EB3"/>
    <w:rsid w:val="00F9762B"/>
    <w:rsid w:val="00F97E36"/>
    <w:rsid w:val="00FA0CCB"/>
    <w:rsid w:val="00FA14F9"/>
    <w:rsid w:val="00FA25CB"/>
    <w:rsid w:val="00FA2A3D"/>
    <w:rsid w:val="00FA3A49"/>
    <w:rsid w:val="00FA4DD9"/>
    <w:rsid w:val="00FA5B43"/>
    <w:rsid w:val="00FA7467"/>
    <w:rsid w:val="00FA7AD3"/>
    <w:rsid w:val="00FB0332"/>
    <w:rsid w:val="00FB0832"/>
    <w:rsid w:val="00FB0961"/>
    <w:rsid w:val="00FB1A2F"/>
    <w:rsid w:val="00FB1FF1"/>
    <w:rsid w:val="00FB201D"/>
    <w:rsid w:val="00FB2AEB"/>
    <w:rsid w:val="00FB2E79"/>
    <w:rsid w:val="00FB321A"/>
    <w:rsid w:val="00FB3311"/>
    <w:rsid w:val="00FB37C5"/>
    <w:rsid w:val="00FB4D7A"/>
    <w:rsid w:val="00FB5158"/>
    <w:rsid w:val="00FB5D3C"/>
    <w:rsid w:val="00FB5DB9"/>
    <w:rsid w:val="00FB683F"/>
    <w:rsid w:val="00FB6A05"/>
    <w:rsid w:val="00FB6AED"/>
    <w:rsid w:val="00FB6E9B"/>
    <w:rsid w:val="00FB766C"/>
    <w:rsid w:val="00FC0F1E"/>
    <w:rsid w:val="00FC1398"/>
    <w:rsid w:val="00FC1DCD"/>
    <w:rsid w:val="00FC2A62"/>
    <w:rsid w:val="00FC35EB"/>
    <w:rsid w:val="00FC4063"/>
    <w:rsid w:val="00FC4AD6"/>
    <w:rsid w:val="00FC5653"/>
    <w:rsid w:val="00FC63A9"/>
    <w:rsid w:val="00FC6819"/>
    <w:rsid w:val="00FC7AA5"/>
    <w:rsid w:val="00FD0512"/>
    <w:rsid w:val="00FD0CAB"/>
    <w:rsid w:val="00FD0E0A"/>
    <w:rsid w:val="00FD10BD"/>
    <w:rsid w:val="00FD1D2F"/>
    <w:rsid w:val="00FD1EBD"/>
    <w:rsid w:val="00FD2399"/>
    <w:rsid w:val="00FD23F2"/>
    <w:rsid w:val="00FD32FD"/>
    <w:rsid w:val="00FD37CD"/>
    <w:rsid w:val="00FD3842"/>
    <w:rsid w:val="00FD4161"/>
    <w:rsid w:val="00FD48D1"/>
    <w:rsid w:val="00FD4B5D"/>
    <w:rsid w:val="00FD58DE"/>
    <w:rsid w:val="00FD624A"/>
    <w:rsid w:val="00FD6F2B"/>
    <w:rsid w:val="00FD7C53"/>
    <w:rsid w:val="00FE0761"/>
    <w:rsid w:val="00FE0937"/>
    <w:rsid w:val="00FE1C85"/>
    <w:rsid w:val="00FE2DC3"/>
    <w:rsid w:val="00FE31DE"/>
    <w:rsid w:val="00FE3A2B"/>
    <w:rsid w:val="00FE3DC9"/>
    <w:rsid w:val="00FE40FF"/>
    <w:rsid w:val="00FE42F5"/>
    <w:rsid w:val="00FE469E"/>
    <w:rsid w:val="00FE6319"/>
    <w:rsid w:val="00FE703B"/>
    <w:rsid w:val="00FE7091"/>
    <w:rsid w:val="00FE7717"/>
    <w:rsid w:val="00FE7F9A"/>
    <w:rsid w:val="00FF033D"/>
    <w:rsid w:val="00FF0721"/>
    <w:rsid w:val="00FF0E5B"/>
    <w:rsid w:val="00FF1356"/>
    <w:rsid w:val="00FF1B75"/>
    <w:rsid w:val="00FF1C1C"/>
    <w:rsid w:val="00FF1C83"/>
    <w:rsid w:val="00FF2C98"/>
    <w:rsid w:val="00FF34C3"/>
    <w:rsid w:val="00FF3B1E"/>
    <w:rsid w:val="00FF3D47"/>
    <w:rsid w:val="00FF3F58"/>
    <w:rsid w:val="00FF3FBB"/>
    <w:rsid w:val="00FF468B"/>
    <w:rsid w:val="00FF50EA"/>
    <w:rsid w:val="00FF5122"/>
    <w:rsid w:val="00FF5623"/>
    <w:rsid w:val="00FF5FEE"/>
    <w:rsid w:val="00FF62C6"/>
    <w:rsid w:val="00FF679B"/>
    <w:rsid w:val="00FF6A0B"/>
    <w:rsid w:val="00FF6D62"/>
    <w:rsid w:val="00FF71D3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29E6013"/>
  <w15:docId w15:val="{7E9112EE-086A-4BAA-BD72-01FD33C2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E7C"/>
  </w:style>
  <w:style w:type="paragraph" w:styleId="Heading1">
    <w:name w:val="heading 1"/>
    <w:basedOn w:val="Normal"/>
    <w:next w:val="Normal"/>
    <w:link w:val="Heading1Char"/>
    <w:uiPriority w:val="9"/>
    <w:qFormat/>
    <w:rsid w:val="00C33E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E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E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E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E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E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E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E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E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E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E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E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33E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E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E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E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E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E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3E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3E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E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3E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3E7C"/>
    <w:rPr>
      <w:b/>
      <w:bCs/>
    </w:rPr>
  </w:style>
  <w:style w:type="character" w:styleId="Emphasis">
    <w:name w:val="Emphasis"/>
    <w:basedOn w:val="DefaultParagraphFont"/>
    <w:uiPriority w:val="20"/>
    <w:qFormat/>
    <w:rsid w:val="00C33E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3E7C"/>
    <w:rPr>
      <w:szCs w:val="32"/>
    </w:rPr>
  </w:style>
  <w:style w:type="paragraph" w:styleId="ListParagraph">
    <w:name w:val="List Paragraph"/>
    <w:basedOn w:val="Normal"/>
    <w:uiPriority w:val="34"/>
    <w:qFormat/>
    <w:rsid w:val="00C33E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3E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3E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E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E7C"/>
    <w:rPr>
      <w:b/>
      <w:i/>
      <w:sz w:val="24"/>
    </w:rPr>
  </w:style>
  <w:style w:type="character" w:styleId="SubtleEmphasis">
    <w:name w:val="Subtle Emphasis"/>
    <w:uiPriority w:val="19"/>
    <w:qFormat/>
    <w:rsid w:val="00C33E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3E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3E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3E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3E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3E7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D1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BD"/>
  </w:style>
  <w:style w:type="paragraph" w:styleId="Footer">
    <w:name w:val="footer"/>
    <w:basedOn w:val="Normal"/>
    <w:link w:val="FooterChar"/>
    <w:uiPriority w:val="99"/>
    <w:unhideWhenUsed/>
    <w:rsid w:val="00FD1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BD"/>
  </w:style>
  <w:style w:type="table" w:styleId="TableGrid">
    <w:name w:val="Table Grid"/>
    <w:basedOn w:val="TableNormal"/>
    <w:uiPriority w:val="59"/>
    <w:rsid w:val="00FD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eckelberry\Desktop\Jail%20Corpo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AE1B4-A5B8-4E54-B95D-5AE74AC4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Jail Corporal</Template>
  <TotalTime>33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weeckelberry</dc:creator>
  <cp:keywords/>
  <dc:description/>
  <cp:lastModifiedBy>Sheriff Frederick Stevens</cp:lastModifiedBy>
  <cp:revision>5</cp:revision>
  <cp:lastPrinted>2021-02-10T16:01:00Z</cp:lastPrinted>
  <dcterms:created xsi:type="dcterms:W3CDTF">2020-03-23T21:18:00Z</dcterms:created>
  <dcterms:modified xsi:type="dcterms:W3CDTF">2021-02-10T16:17:00Z</dcterms:modified>
</cp:coreProperties>
</file>